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Pr="00DC356D" w:rsidRDefault="00DC356D" w:rsidP="00C27C5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DC356D" w:rsidRPr="00DC356D" w:rsidRDefault="00DC356D" w:rsidP="00DC356D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DC356D" w:rsidRDefault="00DC356D" w:rsidP="00C27C5E">
      <w:pPr>
        <w:shd w:val="clear" w:color="auto" w:fill="FFFFFF"/>
        <w:tabs>
          <w:tab w:val="left" w:leader="dot" w:pos="3053"/>
          <w:tab w:val="left" w:pos="5794"/>
        </w:tabs>
        <w:ind w:firstLine="708"/>
      </w:pPr>
    </w:p>
    <w:p w:rsidR="00DC356D" w:rsidRPr="00555A4E" w:rsidRDefault="00555A4E" w:rsidP="00555A4E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 w:rsidRPr="00555A4E">
        <w:rPr>
          <w:i/>
        </w:rPr>
        <w:t>Załącznik 10a do Zapytania ofertowego</w:t>
      </w:r>
    </w:p>
    <w:p w:rsidR="00DC356D" w:rsidRDefault="00DC356D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9735EB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9735EB" w:rsidRPr="004E250D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9735EB" w:rsidRPr="000D56D8" w:rsidRDefault="009735EB" w:rsidP="009735EB">
      <w:pPr>
        <w:shd w:val="clear" w:color="auto" w:fill="FFFFFF"/>
        <w:spacing w:line="300" w:lineRule="auto"/>
        <w:ind w:left="119"/>
        <w:jc w:val="center"/>
      </w:pP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  <w:r w:rsidRPr="00F20903">
        <w:rPr>
          <w:color w:val="000000"/>
          <w:spacing w:val="-1"/>
        </w:rPr>
        <w:t xml:space="preserve">Ja, niżej podpisany(a) oświadczam, </w:t>
      </w:r>
      <w:r w:rsidRPr="00F20903">
        <w:rPr>
          <w:color w:val="000000"/>
          <w:spacing w:val="1"/>
        </w:rPr>
        <w:t>że</w:t>
      </w:r>
      <w:r w:rsidRPr="00F20903">
        <w:rPr>
          <w:color w:val="000000"/>
          <w:spacing w:val="-1"/>
        </w:rPr>
        <w:t xml:space="preserve"> aktualnie </w:t>
      </w:r>
      <w:r w:rsidRPr="00F20903">
        <w:rPr>
          <w:b/>
          <w:color w:val="000000"/>
          <w:spacing w:val="-1"/>
        </w:rPr>
        <w:t>nie</w:t>
      </w:r>
      <w:r w:rsidR="00E812B8">
        <w:rPr>
          <w:b/>
          <w:color w:val="000000"/>
          <w:spacing w:val="-1"/>
        </w:rPr>
        <w:t xml:space="preserve"> jestem</w:t>
      </w:r>
      <w:r w:rsidRPr="00F20903">
        <w:rPr>
          <w:b/>
          <w:color w:val="000000"/>
          <w:spacing w:val="-1"/>
        </w:rPr>
        <w:t>/</w:t>
      </w:r>
      <w:r w:rsidRPr="00F20903">
        <w:rPr>
          <w:b/>
          <w:color w:val="000000"/>
          <w:spacing w:val="1"/>
        </w:rPr>
        <w:t xml:space="preserve">jestem* </w:t>
      </w:r>
      <w:r w:rsidRPr="00F20903">
        <w:rPr>
          <w:color w:val="000000"/>
          <w:spacing w:val="1"/>
        </w:rPr>
        <w:t xml:space="preserve">zaangażowany(a) </w:t>
      </w:r>
      <w:r w:rsidRPr="00F20903">
        <w:rPr>
          <w:color w:val="000000"/>
          <w:spacing w:val="1"/>
        </w:rPr>
        <w:br/>
        <w:t xml:space="preserve">w </w:t>
      </w:r>
      <w:r w:rsidRPr="00F20903">
        <w:t>realizację innych projektów finansowanych w ramach PO KL jak również w ramach innych programów NSRO</w:t>
      </w:r>
      <w:r w:rsidRPr="00F20903">
        <w:rPr>
          <w:color w:val="000000"/>
          <w:spacing w:val="1"/>
        </w:rPr>
        <w:t xml:space="preserve">: </w:t>
      </w: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9735EB" w:rsidRPr="007E7088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9735EB" w:rsidRDefault="009735EB" w:rsidP="00434592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6"/>
          <w:szCs w:val="26"/>
        </w:rPr>
      </w:pPr>
      <w:bookmarkStart w:id="0" w:name="_GoBack"/>
      <w:bookmarkEnd w:id="0"/>
    </w:p>
    <w:p w:rsidR="009735EB" w:rsidRDefault="009735EB" w:rsidP="009735EB">
      <w:pPr>
        <w:autoSpaceDE w:val="0"/>
        <w:autoSpaceDN w:val="0"/>
        <w:adjustRightInd w:val="0"/>
        <w:ind w:firstLine="703"/>
        <w:jc w:val="both"/>
      </w:pPr>
      <w:r w:rsidRPr="00D446DD">
        <w:rPr>
          <w:color w:val="000000"/>
          <w:spacing w:val="-1"/>
          <w:sz w:val="26"/>
          <w:szCs w:val="26"/>
        </w:rPr>
        <w:t xml:space="preserve"> </w:t>
      </w:r>
      <w:r w:rsidRPr="00F20903">
        <w:t>Ponadto oświadczam, że w aktualnie nie</w:t>
      </w:r>
      <w:r w:rsidR="00063173">
        <w:t xml:space="preserve"> jestem</w:t>
      </w:r>
      <w:r w:rsidRPr="00F20903">
        <w:t xml:space="preserve">/jestem* zatrudniony w ……………..(należy podać miejsce stałego zatrudnienia poza powyższymi przedsięwzięciami) na stanowisku …………….. w wymiarze ……………(należy podać wymiar etatu) do dnia ………./na czas nieokreślony*. </w:t>
      </w:r>
    </w:p>
    <w:p w:rsidR="009735EB" w:rsidRPr="00D446DD" w:rsidRDefault="009735EB" w:rsidP="009735EB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6"/>
          <w:szCs w:val="26"/>
        </w:rPr>
      </w:pPr>
    </w:p>
    <w:p w:rsidR="009735EB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9735EB" w:rsidRPr="00B23073" w:rsidRDefault="009735EB" w:rsidP="009735EB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9735EB" w:rsidRPr="004700F0" w:rsidRDefault="009735EB" w:rsidP="009735EB">
      <w:pPr>
        <w:rPr>
          <w:sz w:val="20"/>
          <w:szCs w:val="20"/>
        </w:rPr>
      </w:pPr>
    </w:p>
    <w:p w:rsidR="009735EB" w:rsidRPr="004700F0" w:rsidRDefault="009735EB" w:rsidP="009735EB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8256B" w:rsidRDefault="0098256B"/>
    <w:sectPr w:rsidR="0098256B" w:rsidSect="00982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0" w:rsidRDefault="00685330" w:rsidP="00685330">
      <w:r>
        <w:separator/>
      </w:r>
    </w:p>
  </w:endnote>
  <w:endnote w:type="continuationSeparator" w:id="0">
    <w:p w:rsidR="00685330" w:rsidRDefault="00685330" w:rsidP="006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0" w:rsidRDefault="00685330" w:rsidP="00685330">
      <w:r>
        <w:separator/>
      </w:r>
    </w:p>
  </w:footnote>
  <w:footnote w:type="continuationSeparator" w:id="0">
    <w:p w:rsidR="00685330" w:rsidRDefault="00685330" w:rsidP="0068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6D" w:rsidRDefault="0043459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C8D437" wp14:editId="67822E1A">
          <wp:simplePos x="0" y="0"/>
          <wp:positionH relativeFrom="column">
            <wp:posOffset>-286053</wp:posOffset>
          </wp:positionH>
          <wp:positionV relativeFrom="paragraph">
            <wp:posOffset>-322580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5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4096972</wp:posOffset>
          </wp:positionH>
          <wp:positionV relativeFrom="paragraph">
            <wp:posOffset>-262034</wp:posOffset>
          </wp:positionV>
          <wp:extent cx="1819275" cy="590550"/>
          <wp:effectExtent l="0" t="0" r="9525" b="0"/>
          <wp:wrapNone/>
          <wp:docPr id="6" name="Obraz 6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C5E" w:rsidRDefault="00C27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B"/>
    <w:rsid w:val="00063173"/>
    <w:rsid w:val="00434592"/>
    <w:rsid w:val="00555A4E"/>
    <w:rsid w:val="00685330"/>
    <w:rsid w:val="00705269"/>
    <w:rsid w:val="009735EB"/>
    <w:rsid w:val="0098256B"/>
    <w:rsid w:val="00C1390C"/>
    <w:rsid w:val="00C27C5E"/>
    <w:rsid w:val="00DC356D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4A7CA3FC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Sylwia Wrótniak</cp:lastModifiedBy>
  <cp:revision>7</cp:revision>
  <dcterms:created xsi:type="dcterms:W3CDTF">2013-08-23T09:10:00Z</dcterms:created>
  <dcterms:modified xsi:type="dcterms:W3CDTF">2013-09-11T13:29:00Z</dcterms:modified>
</cp:coreProperties>
</file>