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9" w:rsidRPr="00386D63" w:rsidRDefault="00FF53F9" w:rsidP="006B62F5">
      <w:pPr>
        <w:rPr>
          <w:rFonts w:ascii="Times New Roman" w:hAnsi="Times New Roman"/>
          <w:sz w:val="18"/>
          <w:szCs w:val="18"/>
        </w:rPr>
      </w:pPr>
      <w:r w:rsidRPr="00386D63">
        <w:rPr>
          <w:rFonts w:ascii="Times New Roman" w:hAnsi="Times New Roman"/>
          <w:i/>
          <w:sz w:val="20"/>
          <w:szCs w:val="20"/>
        </w:rPr>
        <w:t>Załącznik nr 1 do Regulaminu rekrutacji</w:t>
      </w:r>
      <w:r w:rsidRPr="00386D63">
        <w:rPr>
          <w:rFonts w:ascii="Times New Roman" w:hAnsi="Times New Roman"/>
          <w:sz w:val="18"/>
          <w:szCs w:val="18"/>
        </w:rPr>
        <w:t xml:space="preserve"> </w:t>
      </w:r>
      <w:r w:rsidRPr="00386D63">
        <w:rPr>
          <w:rFonts w:ascii="Times New Roman" w:hAnsi="Times New Roman"/>
          <w:sz w:val="18"/>
          <w:szCs w:val="18"/>
        </w:rPr>
        <w:tab/>
      </w:r>
      <w:r w:rsidRPr="00386D63">
        <w:rPr>
          <w:rFonts w:ascii="Times New Roman" w:hAnsi="Times New Roman"/>
          <w:sz w:val="18"/>
          <w:szCs w:val="18"/>
        </w:rPr>
        <w:tab/>
      </w:r>
      <w:r w:rsidRPr="00386D63">
        <w:rPr>
          <w:rFonts w:ascii="Times New Roman" w:hAnsi="Times New Roman"/>
          <w:sz w:val="18"/>
          <w:szCs w:val="18"/>
        </w:rPr>
        <w:tab/>
      </w:r>
      <w:r w:rsidRPr="00386D63">
        <w:rPr>
          <w:rFonts w:ascii="Times New Roman" w:hAnsi="Times New Roman"/>
          <w:sz w:val="18"/>
          <w:szCs w:val="18"/>
        </w:rPr>
        <w:tab/>
      </w:r>
      <w:r w:rsidRPr="00386D63">
        <w:rPr>
          <w:rFonts w:ascii="Times New Roman" w:hAnsi="Times New Roman"/>
          <w:sz w:val="18"/>
          <w:szCs w:val="18"/>
        </w:rPr>
        <w:tab/>
        <w:t xml:space="preserve">       </w:t>
      </w:r>
      <w:r w:rsidR="00643BA3">
        <w:rPr>
          <w:rFonts w:ascii="Times New Roman" w:hAnsi="Times New Roman"/>
          <w:sz w:val="18"/>
          <w:szCs w:val="18"/>
        </w:rPr>
        <w:t xml:space="preserve">      </w:t>
      </w:r>
      <w:r w:rsidRPr="00386D63">
        <w:rPr>
          <w:rFonts w:ascii="Times New Roman" w:hAnsi="Times New Roman"/>
          <w:sz w:val="18"/>
          <w:szCs w:val="18"/>
        </w:rPr>
        <w:t xml:space="preserve">Wydanie z dnia </w:t>
      </w:r>
      <w:r w:rsidR="003A2A06">
        <w:rPr>
          <w:rFonts w:ascii="Times New Roman" w:hAnsi="Times New Roman"/>
          <w:sz w:val="18"/>
          <w:szCs w:val="18"/>
        </w:rPr>
        <w:t>26</w:t>
      </w:r>
      <w:r w:rsidRPr="00386D63">
        <w:rPr>
          <w:rFonts w:ascii="Times New Roman" w:hAnsi="Times New Roman"/>
          <w:sz w:val="18"/>
          <w:szCs w:val="18"/>
        </w:rPr>
        <w:t>.1</w:t>
      </w:r>
      <w:r w:rsidR="003A2A06">
        <w:rPr>
          <w:rFonts w:ascii="Times New Roman" w:hAnsi="Times New Roman"/>
          <w:sz w:val="18"/>
          <w:szCs w:val="18"/>
        </w:rPr>
        <w:t>1</w:t>
      </w:r>
      <w:r w:rsidRPr="00386D63">
        <w:rPr>
          <w:rFonts w:ascii="Times New Roman" w:hAnsi="Times New Roman"/>
          <w:sz w:val="18"/>
          <w:szCs w:val="18"/>
        </w:rPr>
        <w:t>.2013r.</w:t>
      </w:r>
    </w:p>
    <w:p w:rsidR="00FF53F9" w:rsidRPr="00386D63" w:rsidRDefault="00FF53F9" w:rsidP="009263A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53F9" w:rsidRPr="00386D63" w:rsidRDefault="00FF53F9" w:rsidP="008A0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D63">
        <w:rPr>
          <w:rFonts w:ascii="Times New Roman" w:hAnsi="Times New Roman"/>
          <w:b/>
          <w:sz w:val="28"/>
          <w:szCs w:val="28"/>
        </w:rPr>
        <w:t xml:space="preserve">FORMULARZ </w:t>
      </w:r>
      <w:r>
        <w:rPr>
          <w:rFonts w:ascii="Times New Roman" w:hAnsi="Times New Roman"/>
          <w:b/>
          <w:sz w:val="28"/>
          <w:szCs w:val="28"/>
        </w:rPr>
        <w:t>REKRUTACYJNY</w:t>
      </w:r>
    </w:p>
    <w:p w:rsidR="00FF53F9" w:rsidRPr="00386D63" w:rsidRDefault="00FF53F9" w:rsidP="008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D63">
        <w:rPr>
          <w:rFonts w:ascii="Times New Roman" w:hAnsi="Times New Roman"/>
          <w:sz w:val="28"/>
          <w:szCs w:val="28"/>
        </w:rPr>
        <w:t>do projektu „</w:t>
      </w:r>
      <w:r w:rsidRPr="00386D63">
        <w:rPr>
          <w:rFonts w:ascii="Times New Roman" w:hAnsi="Times New Roman"/>
          <w:b/>
          <w:sz w:val="28"/>
          <w:szCs w:val="28"/>
        </w:rPr>
        <w:t xml:space="preserve">Wenus jest </w:t>
      </w:r>
      <w:r>
        <w:rPr>
          <w:rFonts w:ascii="Times New Roman" w:hAnsi="Times New Roman"/>
          <w:b/>
          <w:sz w:val="28"/>
          <w:szCs w:val="28"/>
        </w:rPr>
        <w:t>Przedsiębiorcza</w:t>
      </w:r>
      <w:r w:rsidRPr="00386D63"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F53F9" w:rsidRPr="00386D63">
        <w:trPr>
          <w:trHeight w:val="1594"/>
        </w:trPr>
        <w:tc>
          <w:tcPr>
            <w:tcW w:w="9212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highlight w:val="darkGray"/>
              </w:rPr>
            </w:pP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EB455E">
              <w:rPr>
                <w:rFonts w:ascii="Times New Roman" w:hAnsi="Times New Roman"/>
                <w:sz w:val="20"/>
                <w:szCs w:val="20"/>
                <w:highlight w:val="darkGray"/>
              </w:rPr>
              <w:t>Data i godzina wpływu formularza ……………………………………………………..</w:t>
            </w: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EB455E">
              <w:rPr>
                <w:rFonts w:ascii="Times New Roman" w:hAnsi="Times New Roman"/>
                <w:sz w:val="20"/>
                <w:szCs w:val="20"/>
                <w:highlight w:val="darkGray"/>
              </w:rPr>
              <w:t>Podpis osoby przyjmującej …………………………………………………………………</w:t>
            </w: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EB455E">
              <w:rPr>
                <w:rFonts w:ascii="Times New Roman" w:hAnsi="Times New Roman"/>
                <w:sz w:val="20"/>
                <w:szCs w:val="20"/>
                <w:highlight w:val="darkGray"/>
              </w:rPr>
              <w:t>Numer w rejestrze …………………………………………………………………………….</w:t>
            </w: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highlight w:val="darkGray"/>
              </w:rPr>
            </w:pPr>
          </w:p>
        </w:tc>
      </w:tr>
    </w:tbl>
    <w:p w:rsidR="00FF53F9" w:rsidRPr="00386D63" w:rsidRDefault="00FF53F9" w:rsidP="007823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53F9" w:rsidRPr="00386D63" w:rsidRDefault="00FF53F9" w:rsidP="00782306">
      <w:pPr>
        <w:tabs>
          <w:tab w:val="left" w:pos="9540"/>
        </w:tabs>
        <w:spacing w:after="0" w:line="240" w:lineRule="auto"/>
        <w:ind w:right="59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386D63">
        <w:rPr>
          <w:rFonts w:ascii="Times New Roman" w:hAnsi="Times New Roman"/>
          <w:b/>
          <w:sz w:val="16"/>
          <w:szCs w:val="16"/>
          <w:u w:val="single"/>
        </w:rPr>
        <w:t>Uwaga:</w:t>
      </w:r>
    </w:p>
    <w:p w:rsidR="00FF53F9" w:rsidRPr="00386D63" w:rsidRDefault="00FF53F9" w:rsidP="00782306">
      <w:pPr>
        <w:tabs>
          <w:tab w:val="left" w:pos="9540"/>
        </w:tabs>
        <w:spacing w:after="0" w:line="240" w:lineRule="auto"/>
        <w:ind w:right="5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FF53F9" w:rsidRPr="00386D63" w:rsidRDefault="00FF53F9" w:rsidP="00782306">
      <w:pPr>
        <w:tabs>
          <w:tab w:val="left" w:pos="9540"/>
        </w:tabs>
        <w:spacing w:after="0" w:line="240" w:lineRule="auto"/>
        <w:ind w:right="59"/>
        <w:jc w:val="both"/>
        <w:rPr>
          <w:rFonts w:ascii="Times New Roman" w:hAnsi="Times New Roman"/>
          <w:i/>
          <w:sz w:val="16"/>
          <w:szCs w:val="16"/>
        </w:rPr>
      </w:pPr>
      <w:r w:rsidRPr="00386D63">
        <w:rPr>
          <w:rFonts w:ascii="Times New Roman" w:hAnsi="Times New Roman"/>
          <w:i/>
          <w:sz w:val="16"/>
          <w:szCs w:val="16"/>
        </w:rPr>
        <w:t xml:space="preserve">-Formularz </w:t>
      </w:r>
      <w:r>
        <w:rPr>
          <w:rFonts w:ascii="Times New Roman" w:hAnsi="Times New Roman"/>
          <w:i/>
          <w:sz w:val="16"/>
          <w:szCs w:val="16"/>
        </w:rPr>
        <w:t>Rekrutacyjny</w:t>
      </w:r>
      <w:r w:rsidRPr="00386D63">
        <w:rPr>
          <w:rFonts w:ascii="Times New Roman" w:hAnsi="Times New Roman"/>
          <w:i/>
          <w:sz w:val="16"/>
          <w:szCs w:val="16"/>
        </w:rPr>
        <w:t xml:space="preserve"> musi być wypełniony kompletnie (jeśli jakieś pole nie dotyczy należy wpisać „nie dotyczy”).</w:t>
      </w:r>
    </w:p>
    <w:p w:rsidR="00FF53F9" w:rsidRPr="00386D63" w:rsidRDefault="00FF53F9" w:rsidP="00782306">
      <w:pPr>
        <w:tabs>
          <w:tab w:val="left" w:pos="9540"/>
        </w:tabs>
        <w:spacing w:after="0" w:line="240" w:lineRule="auto"/>
        <w:ind w:right="59"/>
        <w:jc w:val="both"/>
        <w:rPr>
          <w:rFonts w:ascii="Times New Roman" w:hAnsi="Times New Roman"/>
          <w:i/>
          <w:sz w:val="16"/>
          <w:szCs w:val="16"/>
        </w:rPr>
      </w:pPr>
      <w:r w:rsidRPr="00386D63">
        <w:rPr>
          <w:rFonts w:ascii="Times New Roman" w:hAnsi="Times New Roman"/>
          <w:i/>
          <w:sz w:val="16"/>
          <w:szCs w:val="16"/>
        </w:rPr>
        <w:t xml:space="preserve">-Formularz </w:t>
      </w:r>
      <w:r>
        <w:rPr>
          <w:rFonts w:ascii="Times New Roman" w:hAnsi="Times New Roman"/>
          <w:i/>
          <w:sz w:val="16"/>
          <w:szCs w:val="16"/>
        </w:rPr>
        <w:t>Rekrutacyjny</w:t>
      </w:r>
      <w:r w:rsidRPr="00386D63">
        <w:rPr>
          <w:rFonts w:ascii="Times New Roman" w:hAnsi="Times New Roman"/>
          <w:i/>
          <w:sz w:val="16"/>
          <w:szCs w:val="16"/>
        </w:rPr>
        <w:t xml:space="preserve"> oraz załączniki powinny zostać czytelnie podpisane w wyznaczonych miejscach.</w:t>
      </w:r>
    </w:p>
    <w:p w:rsidR="00FF53F9" w:rsidRPr="00386D63" w:rsidRDefault="00FF53F9" w:rsidP="00782306">
      <w:pPr>
        <w:tabs>
          <w:tab w:val="left" w:pos="9540"/>
        </w:tabs>
        <w:spacing w:after="0" w:line="240" w:lineRule="auto"/>
        <w:ind w:right="59"/>
        <w:jc w:val="both"/>
        <w:rPr>
          <w:rFonts w:ascii="Times New Roman" w:hAnsi="Times New Roman"/>
          <w:i/>
          <w:sz w:val="16"/>
          <w:szCs w:val="16"/>
        </w:rPr>
      </w:pPr>
      <w:r w:rsidRPr="00386D63">
        <w:rPr>
          <w:rFonts w:ascii="Times New Roman" w:hAnsi="Times New Roman"/>
          <w:i/>
          <w:sz w:val="16"/>
          <w:szCs w:val="16"/>
        </w:rPr>
        <w:t xml:space="preserve">-W przypadku, gdy załącznikiem jest kopia dokumentu, załącznik ten musi na każdej stronie zawierać stwierdzenie za zgodność </w:t>
      </w:r>
      <w:r w:rsidRPr="00386D63">
        <w:rPr>
          <w:rFonts w:ascii="Times New Roman" w:hAnsi="Times New Roman"/>
          <w:i/>
          <w:sz w:val="16"/>
          <w:szCs w:val="16"/>
        </w:rPr>
        <w:br/>
        <w:t>z oryginałem, datę stwierdzenia zgodności oraz czytelny podpis.</w:t>
      </w:r>
    </w:p>
    <w:p w:rsidR="00FF53F9" w:rsidRPr="00386D63" w:rsidRDefault="00FF53F9" w:rsidP="0078230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F53F9" w:rsidRPr="00386D63" w:rsidRDefault="00FF53F9" w:rsidP="0078230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86D63">
        <w:rPr>
          <w:rFonts w:ascii="Times New Roman" w:hAnsi="Times New Roman"/>
          <w:i/>
          <w:sz w:val="16"/>
          <w:szCs w:val="16"/>
        </w:rPr>
        <w:t xml:space="preserve">Przed wypełnieniem Formularza </w:t>
      </w:r>
      <w:r>
        <w:rPr>
          <w:rFonts w:ascii="Times New Roman" w:hAnsi="Times New Roman"/>
          <w:i/>
          <w:sz w:val="16"/>
          <w:szCs w:val="16"/>
        </w:rPr>
        <w:t>Rekrutacyjnego</w:t>
      </w:r>
      <w:r w:rsidRPr="00386D63">
        <w:rPr>
          <w:rFonts w:ascii="Times New Roman" w:hAnsi="Times New Roman"/>
          <w:i/>
          <w:sz w:val="16"/>
          <w:szCs w:val="16"/>
        </w:rPr>
        <w:t xml:space="preserve"> prosimy zapoznać się z Regulaminem rekrutacji.</w:t>
      </w:r>
    </w:p>
    <w:p w:rsidR="00FF53F9" w:rsidRPr="00386D63" w:rsidRDefault="00FF53F9" w:rsidP="007823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68"/>
      </w:tblGrid>
      <w:tr w:rsidR="00FF53F9" w:rsidRPr="00386D63">
        <w:tc>
          <w:tcPr>
            <w:tcW w:w="9212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B455E">
              <w:rPr>
                <w:rFonts w:ascii="Times New Roman" w:hAnsi="Times New Roman"/>
                <w:b/>
                <w:highlight w:val="lightGray"/>
              </w:rPr>
              <w:t>INFORMACJE O PROJEKCIE</w:t>
            </w:r>
          </w:p>
        </w:tc>
      </w:tr>
      <w:tr w:rsidR="00FF53F9" w:rsidRPr="00386D63">
        <w:tc>
          <w:tcPr>
            <w:tcW w:w="4644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Tytuł projektu</w:t>
            </w:r>
          </w:p>
        </w:tc>
        <w:tc>
          <w:tcPr>
            <w:tcW w:w="4568" w:type="dxa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Wenus jest Przedsiębiorcza</w:t>
            </w:r>
          </w:p>
        </w:tc>
      </w:tr>
      <w:tr w:rsidR="00FF53F9" w:rsidRPr="00386D63">
        <w:tc>
          <w:tcPr>
            <w:tcW w:w="4644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Czas realizacji</w:t>
            </w:r>
          </w:p>
        </w:tc>
        <w:tc>
          <w:tcPr>
            <w:tcW w:w="4568" w:type="dxa"/>
          </w:tcPr>
          <w:p w:rsidR="00FF53F9" w:rsidRPr="00386D63" w:rsidRDefault="00FF53F9" w:rsidP="00116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D63">
              <w:rPr>
                <w:rFonts w:ascii="Times New Roman" w:hAnsi="Times New Roman"/>
                <w:sz w:val="20"/>
                <w:szCs w:val="20"/>
              </w:rPr>
              <w:t>Od 01.10.2013r. do 30.06.2015r.</w:t>
            </w:r>
          </w:p>
        </w:tc>
      </w:tr>
      <w:tr w:rsidR="00FF53F9" w:rsidRPr="00386D63">
        <w:tc>
          <w:tcPr>
            <w:tcW w:w="4644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Priorytet, w ramach którego jest realizowany projekt</w:t>
            </w:r>
          </w:p>
        </w:tc>
        <w:tc>
          <w:tcPr>
            <w:tcW w:w="4568" w:type="dxa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6D63">
              <w:rPr>
                <w:rFonts w:ascii="Times New Roman" w:hAnsi="Times New Roman"/>
                <w:i/>
                <w:sz w:val="20"/>
                <w:szCs w:val="20"/>
              </w:rPr>
              <w:t>VI Rynek pracy otwarty dla wszystkich</w:t>
            </w:r>
          </w:p>
        </w:tc>
      </w:tr>
      <w:tr w:rsidR="00FF53F9" w:rsidRPr="00386D63">
        <w:tc>
          <w:tcPr>
            <w:tcW w:w="4644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Działanie, w ramach którego jest realizowany projekt</w:t>
            </w:r>
          </w:p>
        </w:tc>
        <w:tc>
          <w:tcPr>
            <w:tcW w:w="4568" w:type="dxa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6D63">
              <w:rPr>
                <w:rFonts w:ascii="Times New Roman" w:hAnsi="Times New Roman"/>
                <w:i/>
                <w:sz w:val="20"/>
                <w:szCs w:val="20"/>
              </w:rPr>
              <w:t>6.2 Wsparcie oraz promocja przedsiębiorczości i samozatrudnienia</w:t>
            </w:r>
          </w:p>
        </w:tc>
      </w:tr>
      <w:tr w:rsidR="00FF53F9" w:rsidRPr="00386D63">
        <w:tc>
          <w:tcPr>
            <w:tcW w:w="4644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Instytucja, do której zostanie zgłoszony formularz rekrutacyjny</w:t>
            </w:r>
          </w:p>
        </w:tc>
        <w:tc>
          <w:tcPr>
            <w:tcW w:w="4568" w:type="dxa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D63">
              <w:rPr>
                <w:rFonts w:ascii="Times New Roman" w:hAnsi="Times New Roman"/>
                <w:sz w:val="20"/>
                <w:szCs w:val="20"/>
              </w:rPr>
              <w:t>Puławskie Centrum Przedsiębiorczości</w:t>
            </w:r>
          </w:p>
        </w:tc>
      </w:tr>
    </w:tbl>
    <w:p w:rsidR="00FF53F9" w:rsidRPr="00386D63" w:rsidRDefault="00643BA3" w:rsidP="00643BA3">
      <w:pPr>
        <w:tabs>
          <w:tab w:val="left" w:pos="3919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1470"/>
        <w:gridCol w:w="1785"/>
        <w:gridCol w:w="907"/>
        <w:gridCol w:w="426"/>
        <w:gridCol w:w="517"/>
        <w:gridCol w:w="925"/>
        <w:gridCol w:w="261"/>
        <w:gridCol w:w="664"/>
        <w:gridCol w:w="1851"/>
      </w:tblGrid>
      <w:tr w:rsidR="00FF53F9" w:rsidRPr="00386D63">
        <w:tc>
          <w:tcPr>
            <w:tcW w:w="9286" w:type="dxa"/>
            <w:gridSpan w:val="10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B455E">
              <w:rPr>
                <w:rFonts w:ascii="Times New Roman" w:hAnsi="Times New Roman"/>
                <w:b/>
                <w:highlight w:val="lightGray"/>
              </w:rPr>
              <w:t>CZĘŚĆ A- INFORMACJE O KANDYDATCE</w:t>
            </w:r>
          </w:p>
        </w:tc>
      </w:tr>
      <w:tr w:rsidR="00FF53F9" w:rsidRPr="00386D63">
        <w:tc>
          <w:tcPr>
            <w:tcW w:w="480" w:type="dxa"/>
            <w:shd w:val="clear" w:color="auto" w:fill="FFFFFF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Imię (imiona)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Nazwisko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Data i miejsce urodzenia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PESEL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NIP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Rodzaj dokumentu potwierdzającego tożsamość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Seria i numer dokumentu potwierdzającego tożsamość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Adres zamieszkania</w:t>
            </w:r>
          </w:p>
          <w:p w:rsidR="00FF53F9" w:rsidRPr="00EB455E" w:rsidRDefault="00FF53F9" w:rsidP="00403649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województwo 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powiat ……………………………………………….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gmina …………………………………………………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miejscowość ………………………………………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ulica …………………………………………………..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numer domu/ numer mieszkania 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kod …………………………………………………….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poczta ………………………………………………..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162" w:type="dxa"/>
            <w:gridSpan w:val="3"/>
          </w:tcPr>
          <w:p w:rsidR="00FF53F9" w:rsidRPr="00E70BC7" w:rsidRDefault="00FF53F9" w:rsidP="00E70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lightGray"/>
              </w:rPr>
            </w:pPr>
            <w:r w:rsidRPr="00E70BC7">
              <w:rPr>
                <w:rFonts w:ascii="Times New Roman" w:hAnsi="Times New Roman"/>
                <w:color w:val="000000" w:themeColor="text1"/>
                <w:sz w:val="18"/>
                <w:szCs w:val="18"/>
                <w:highlight w:val="lightGray"/>
              </w:rPr>
              <w:t xml:space="preserve">Adres </w:t>
            </w:r>
            <w:r w:rsidR="00E70BC7" w:rsidRPr="00E70BC7">
              <w:rPr>
                <w:rFonts w:ascii="Times New Roman" w:hAnsi="Times New Roman"/>
                <w:color w:val="000000" w:themeColor="text1"/>
                <w:sz w:val="18"/>
                <w:szCs w:val="18"/>
                <w:highlight w:val="lightGray"/>
              </w:rPr>
              <w:t>do korespondencji</w:t>
            </w:r>
            <w:bookmarkStart w:id="0" w:name="_GoBack"/>
            <w:bookmarkEnd w:id="0"/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województwo 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powiat ……………………………………………….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gmina …………………………………………………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miejscowość ………………………………………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ulica …………………………………………………..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numer domu/ numer mieszkania 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kod …………………………………………………….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poczta ………………………………………………..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Numer telefonu kontaktowego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Adres poczty elektronicznej do kontaktu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1008"/>
        </w:trPr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lastRenderedPageBreak/>
              <w:t>12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Status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osoba bezrobotna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 osoba nieaktywna zawodowo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osoba zatrudniona 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w tym rolnik / domownik rolnika</w:t>
            </w:r>
            <w:r w:rsidRPr="00386D6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</w:tr>
      <w:tr w:rsidR="00FF53F9" w:rsidRPr="00386D63">
        <w:trPr>
          <w:trHeight w:val="1008"/>
        </w:trPr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Przynależność do grupy docelowej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kobieta w wieku 15 – 30 lat</w:t>
            </w:r>
          </w:p>
          <w:p w:rsidR="00FF53F9" w:rsidRPr="00386D63" w:rsidRDefault="00FF53F9" w:rsidP="001160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kobieta wchodząca / powracająca na rynek pracy po przerwie związanej z urodzeniem i wychowaniem dziecka.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żadne z powyższych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14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Wykształcenie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podstawowe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gimnazjalne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ponadgimnazjalne 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pomaturalne 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wyższe 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15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Zawód wyuczony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16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Zawód wykonywany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17</w:t>
            </w:r>
          </w:p>
        </w:tc>
        <w:tc>
          <w:tcPr>
            <w:tcW w:w="4162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Ukończone szkolenia, kursy, doświadczenie życiowe, zawodowe, edukacyjne, posiadane kwalifikacje przy planowanej działalności gospodarczej</w:t>
            </w:r>
          </w:p>
        </w:tc>
        <w:tc>
          <w:tcPr>
            <w:tcW w:w="4644" w:type="dxa"/>
            <w:gridSpan w:val="6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18</w:t>
            </w:r>
          </w:p>
        </w:tc>
        <w:tc>
          <w:tcPr>
            <w:tcW w:w="8806" w:type="dxa"/>
            <w:gridSpan w:val="9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Przebieg dotychczasowego zatrudnienia</w:t>
            </w:r>
          </w:p>
        </w:tc>
      </w:tr>
      <w:tr w:rsidR="00FF53F9" w:rsidRPr="00386D63">
        <w:trPr>
          <w:trHeight w:val="45"/>
        </w:trPr>
        <w:tc>
          <w:tcPr>
            <w:tcW w:w="1950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Okres zatrudnienia </w:t>
            </w:r>
          </w:p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Od …… do ……</w:t>
            </w:r>
          </w:p>
        </w:tc>
        <w:tc>
          <w:tcPr>
            <w:tcW w:w="3118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Nazwa firmy</w:t>
            </w:r>
          </w:p>
        </w:tc>
        <w:tc>
          <w:tcPr>
            <w:tcW w:w="1703" w:type="dxa"/>
            <w:gridSpan w:val="3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Stanowisko</w:t>
            </w:r>
          </w:p>
        </w:tc>
        <w:tc>
          <w:tcPr>
            <w:tcW w:w="251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Zakres zadań realizowanych na stanowisku</w:t>
            </w:r>
          </w:p>
        </w:tc>
      </w:tr>
      <w:tr w:rsidR="00FF53F9" w:rsidRPr="00386D63">
        <w:trPr>
          <w:trHeight w:val="45"/>
        </w:trPr>
        <w:tc>
          <w:tcPr>
            <w:tcW w:w="1950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45"/>
        </w:trPr>
        <w:tc>
          <w:tcPr>
            <w:tcW w:w="1950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45"/>
        </w:trPr>
        <w:tc>
          <w:tcPr>
            <w:tcW w:w="1950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45"/>
        </w:trPr>
        <w:tc>
          <w:tcPr>
            <w:tcW w:w="1950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9286" w:type="dxa"/>
            <w:gridSpan w:val="10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b/>
                <w:highlight w:val="lightGray"/>
              </w:rPr>
              <w:t>CZĘŚĆ B- INFORMACJE NA TEMAT PLANOWANEJ DZIAŁALNOŚCI GOSPODARCZEJ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Numer/y PKD planowanej działalności (wymienić wszystkie wraz z opisem)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Opis planowanej działalności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Rodzaj planowanej działalności</w:t>
            </w:r>
          </w:p>
        </w:tc>
        <w:tc>
          <w:tcPr>
            <w:tcW w:w="1850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produkcja</w:t>
            </w:r>
          </w:p>
        </w:tc>
        <w:tc>
          <w:tcPr>
            <w:tcW w:w="1850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handel</w:t>
            </w:r>
          </w:p>
        </w:tc>
        <w:tc>
          <w:tcPr>
            <w:tcW w:w="1851" w:type="dxa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usługi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Opis miejsca planowanej działalności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Opis głównych grup potencjalnych klientów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Opis głównych towarów / usług, produktów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Planowane zatrudnienie</w:t>
            </w:r>
          </w:p>
        </w:tc>
        <w:tc>
          <w:tcPr>
            <w:tcW w:w="2775" w:type="dxa"/>
            <w:gridSpan w:val="4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tak- ilość osób ….         </w:t>
            </w:r>
          </w:p>
        </w:tc>
        <w:tc>
          <w:tcPr>
            <w:tcW w:w="2776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Techniki, technologie, rozwiązania innowacyjne, jakie będą stosowane w planowanej działalności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226"/>
        </w:trPr>
        <w:tc>
          <w:tcPr>
            <w:tcW w:w="480" w:type="dxa"/>
            <w:vMerge w:val="restart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3255" w:type="dxa"/>
            <w:gridSpan w:val="2"/>
            <w:vMerge w:val="restart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Dostępne zasoby, które będą wykorzystywane w planowanej działalności</w:t>
            </w:r>
          </w:p>
        </w:tc>
        <w:tc>
          <w:tcPr>
            <w:tcW w:w="2775" w:type="dxa"/>
            <w:gridSpan w:val="4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Pomieszczenie(tytuł prawny, wielkość, stan techniczny)</w:t>
            </w:r>
          </w:p>
        </w:tc>
        <w:tc>
          <w:tcPr>
            <w:tcW w:w="2776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225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4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Środki techniczne- maszyny, urządzenia, środki transportu (forma własności, stan techniczny)</w:t>
            </w:r>
          </w:p>
        </w:tc>
        <w:tc>
          <w:tcPr>
            <w:tcW w:w="2776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225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4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Inne (jakie?)</w:t>
            </w:r>
          </w:p>
        </w:tc>
        <w:tc>
          <w:tcPr>
            <w:tcW w:w="2776" w:type="dxa"/>
            <w:gridSpan w:val="3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Planowane wydatki inwestycyjne sfinansowane z dotacji w ramach projektu (rodzaj wydatku i kwota)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335"/>
        </w:trPr>
        <w:tc>
          <w:tcPr>
            <w:tcW w:w="480" w:type="dxa"/>
            <w:vMerge w:val="restart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3255" w:type="dxa"/>
            <w:gridSpan w:val="2"/>
            <w:vMerge w:val="restart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Inne wydatki niezbędne do funkcjonowania planowanej działalności 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rodzaj wydatku i źródło z jakiego zostanie sfinansowany (np.: środki własne, kredyty, pożyczki)</w:t>
            </w:r>
          </w:p>
        </w:tc>
      </w:tr>
      <w:tr w:rsidR="00FF53F9" w:rsidRPr="00386D63">
        <w:trPr>
          <w:trHeight w:val="335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335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265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rPr>
          <w:trHeight w:val="269"/>
        </w:trPr>
        <w:tc>
          <w:tcPr>
            <w:tcW w:w="480" w:type="dxa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Podjęte działania zmierzające do rozpoczęcia działalności gospodarczej- wymienić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Informacje o najbliższej konkurencji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3F9" w:rsidRPr="00386D63">
        <w:tc>
          <w:tcPr>
            <w:tcW w:w="480" w:type="dxa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14</w:t>
            </w:r>
          </w:p>
        </w:tc>
        <w:tc>
          <w:tcPr>
            <w:tcW w:w="3255" w:type="dxa"/>
            <w:gridSpan w:val="2"/>
          </w:tcPr>
          <w:p w:rsidR="00FF53F9" w:rsidRPr="00EB455E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EB455E">
              <w:rPr>
                <w:rFonts w:ascii="Times New Roman" w:hAnsi="Times New Roman"/>
                <w:sz w:val="18"/>
                <w:szCs w:val="18"/>
                <w:highlight w:val="lightGray"/>
              </w:rPr>
              <w:t>Źródła informacji o projekcie</w:t>
            </w:r>
          </w:p>
        </w:tc>
        <w:tc>
          <w:tcPr>
            <w:tcW w:w="5551" w:type="dxa"/>
            <w:gridSpan w:val="7"/>
          </w:tcPr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ulotka informacyjna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plakat informacyjny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lastRenderedPageBreak/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Internet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ogłoszenie w TV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prasa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osoba polecająca / znajomi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eastAsia="MS Gothic" w:hAnsi="MS Gothic" w:hint="eastAsia"/>
                <w:sz w:val="18"/>
                <w:szCs w:val="18"/>
              </w:rPr>
              <w:t>☐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inne (jakie?)</w:t>
            </w:r>
          </w:p>
        </w:tc>
      </w:tr>
      <w:tr w:rsidR="00FF53F9" w:rsidRPr="00386D63">
        <w:tc>
          <w:tcPr>
            <w:tcW w:w="4642" w:type="dxa"/>
            <w:gridSpan w:val="4"/>
          </w:tcPr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…………………………………………….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     (miejscowość, data)</w:t>
            </w:r>
          </w:p>
        </w:tc>
        <w:tc>
          <w:tcPr>
            <w:tcW w:w="4644" w:type="dxa"/>
            <w:gridSpan w:val="6"/>
          </w:tcPr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 xml:space="preserve">                  (czytelny podpis)</w:t>
            </w:r>
          </w:p>
        </w:tc>
      </w:tr>
    </w:tbl>
    <w:p w:rsidR="00FF53F9" w:rsidRPr="00386D63" w:rsidRDefault="00FF53F9" w:rsidP="009263A8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F53F9" w:rsidRPr="00386D63">
        <w:tc>
          <w:tcPr>
            <w:tcW w:w="9210" w:type="dxa"/>
          </w:tcPr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6D63">
              <w:rPr>
                <w:rFonts w:ascii="Times New Roman" w:hAnsi="Times New Roman"/>
                <w:b/>
              </w:rPr>
              <w:t>Oświadczenia: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3F9" w:rsidRPr="00386D63">
        <w:trPr>
          <w:trHeight w:val="1318"/>
        </w:trPr>
        <w:tc>
          <w:tcPr>
            <w:tcW w:w="9210" w:type="dxa"/>
          </w:tcPr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D63">
              <w:rPr>
                <w:rFonts w:ascii="Times New Roman" w:hAnsi="Times New Roman"/>
                <w:sz w:val="20"/>
                <w:szCs w:val="20"/>
              </w:rPr>
              <w:t>Świadoma odpowiedzialności karnej przewidzianej w art. 233 § 1 Kodeksu Karnego przewidującego karę pozbawienia wolności do lat 3 za składanie fałszywych zeznań.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79"/>
            </w:tblGrid>
            <w:tr w:rsidR="00FF53F9" w:rsidRPr="00386D63"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9E1EE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wszystkie dane zawarte w niniejszym Formularzu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Rekrutacyjnym</w:t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 xml:space="preserve"> są zgodne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z prawdą.</w:t>
                  </w:r>
                </w:p>
              </w:tc>
            </w:tr>
            <w:tr w:rsidR="00FF53F9" w:rsidRPr="00386D63"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257AB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Oświadczam, że nie korzystam równolegle z innych bezzwrotnych źródeł o charakterze publicznym, w tym ze środków Funduszu Pracy oraz w ramach Poddziałania 8.1.2/ Działania 6.2, na rozpoczęcie działalności gospodarczej</w:t>
                  </w:r>
                  <w:r w:rsidR="00257AB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257AB1">
                    <w:t xml:space="preserve"> </w:t>
                  </w:r>
                  <w:r w:rsidR="00257AB1" w:rsidRPr="00257AB1">
                    <w:rPr>
                      <w:rFonts w:ascii="Times New Roman" w:hAnsi="Times New Roman"/>
                      <w:sz w:val="20"/>
                      <w:szCs w:val="20"/>
                    </w:rPr>
                    <w:t xml:space="preserve">na pokrycie tych samych wydatków związanych </w:t>
                  </w:r>
                  <w:r w:rsidR="00257AB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257AB1" w:rsidRPr="00257AB1">
                    <w:rPr>
                      <w:rFonts w:ascii="Times New Roman" w:hAnsi="Times New Roman"/>
                      <w:sz w:val="20"/>
                      <w:szCs w:val="20"/>
                    </w:rPr>
                    <w:t>z projektem oraz prowadzeniem działalności gospodarczej</w:t>
                  </w:r>
                  <w:r w:rsidR="00257A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F53F9" w:rsidRPr="00386D63"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9E1EE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zapoznałam się z Regulaminem rekrutacji oraz Regulaminem przyznawania środków finansowych na rozwój przedsiębiorczości projektu „Wenus jest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Przedsiębiorcza</w:t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i akceptuję zawarte w nich warunki.</w:t>
                  </w:r>
                </w:p>
              </w:tc>
            </w:tr>
            <w:tr w:rsidR="00FF53F9" w:rsidRPr="00386D63"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9E1EE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nie jestem wspólnikiem spółek osobowych prawa handlowego oraz spółek cywilnych, udziałowcem lub akcjonariuszem spółek prawa handlowego, członkiem spółdzielni utworzonej na podstawie prawa spółdzielczego. </w:t>
                  </w:r>
                </w:p>
              </w:tc>
            </w:tr>
            <w:tr w:rsidR="00FF53F9" w:rsidRPr="00386D63">
              <w:trPr>
                <w:trHeight w:val="626"/>
              </w:trPr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9E1EE0">
                  <w:pPr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Oświadczam, że planowana przeze mnie działalność nie będzie należała do działalności wskazanej w § 3</w:t>
                  </w:r>
                  <w:r w:rsidRPr="00386D6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 </w:t>
                  </w:r>
                  <w:r w:rsidRPr="00386D63">
                    <w:rPr>
                      <w:rFonts w:ascii="Times New Roman" w:hAnsi="Times New Roman"/>
                      <w:sz w:val="20"/>
                      <w:szCs w:val="20"/>
                    </w:rPr>
                    <w:t>Rozporządzenia Ministra Rozwoju Regionalnego z dnia 15 grudnia 2010 r. w sprawie udzielenia pomocy publicznej w ramach POKL oraz należącej do wymienionych w Załączniku I do Traktatu Ustanawiającego WE.</w:t>
                  </w:r>
                </w:p>
              </w:tc>
            </w:tr>
            <w:tr w:rsidR="00257AB1" w:rsidRPr="00386D63">
              <w:trPr>
                <w:trHeight w:val="626"/>
              </w:trPr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B1" w:rsidRPr="00257AB1" w:rsidRDefault="00860623" w:rsidP="00860623">
                  <w:pPr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jestem </w:t>
                  </w:r>
                  <w:r w:rsidRPr="00860623">
                    <w:rPr>
                      <w:rFonts w:ascii="Times New Roman" w:hAnsi="Times New Roman"/>
                      <w:sz w:val="20"/>
                      <w:szCs w:val="20"/>
                    </w:rPr>
                    <w:t xml:space="preserve">mieszkanką (w rozumieniu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przepisów </w:t>
                  </w:r>
                  <w:r w:rsidRPr="00860623">
                    <w:rPr>
                      <w:rFonts w:ascii="Times New Roman" w:hAnsi="Times New Roman"/>
                      <w:sz w:val="20"/>
                      <w:szCs w:val="20"/>
                    </w:rPr>
                    <w:t>Kodeksu Cywilnego) powiatu, objętego realizacją projektu.</w:t>
                  </w:r>
                </w:p>
              </w:tc>
            </w:tr>
            <w:tr w:rsidR="00257AB1" w:rsidRPr="00386D63">
              <w:trPr>
                <w:trHeight w:val="626"/>
              </w:trPr>
              <w:tc>
                <w:tcPr>
                  <w:tcW w:w="8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B1" w:rsidRPr="00386D63" w:rsidRDefault="00860623" w:rsidP="00860623">
                  <w:pPr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Oświadczam, że p</w:t>
                  </w:r>
                  <w:r w:rsidRPr="00860623">
                    <w:rPr>
                      <w:rFonts w:ascii="Times New Roman" w:hAnsi="Times New Roman"/>
                      <w:sz w:val="20"/>
                      <w:szCs w:val="20"/>
                    </w:rPr>
                    <w:t>lanuję zarejestrować działalność gospodarczą na terenie województwa lubelskiego.</w:t>
                  </w:r>
                </w:p>
              </w:tc>
            </w:tr>
          </w:tbl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………………………………………..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</w:rPr>
              <w:t xml:space="preserve">  (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>data i czytelny podpis)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Pr="00386D63" w:rsidRDefault="00FF53F9" w:rsidP="009E1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3">
              <w:rPr>
                <w:rFonts w:ascii="Times New Roman" w:hAnsi="Times New Roman"/>
                <w:sz w:val="20"/>
                <w:szCs w:val="20"/>
              </w:rPr>
              <w:t xml:space="preserve">Ja niżej podpisana wyrażam zgodę na przetwarzanie moich danych osobowych dla celów związanych z procedurą rekrutacji oraz realizacją projektu „Wenus jest </w:t>
            </w:r>
            <w:r>
              <w:rPr>
                <w:rFonts w:ascii="Times New Roman" w:hAnsi="Times New Roman"/>
                <w:sz w:val="20"/>
                <w:szCs w:val="20"/>
              </w:rPr>
              <w:t>Przedsiębiorcza</w:t>
            </w:r>
            <w:r w:rsidRPr="00386D63">
              <w:rPr>
                <w:rFonts w:ascii="Times New Roman" w:hAnsi="Times New Roman"/>
                <w:sz w:val="20"/>
                <w:szCs w:val="20"/>
              </w:rPr>
              <w:t>”, zgodnie z Ustawą z dnia 29.08.1997 r. o Ochronie Danych Osobowych (Dz. U. nr 133 poz. 883).</w:t>
            </w:r>
          </w:p>
          <w:p w:rsidR="00FF53F9" w:rsidRPr="00386D63" w:rsidRDefault="00FF53F9" w:rsidP="009E1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53F9" w:rsidRPr="00386D63" w:rsidRDefault="00FF53F9" w:rsidP="007823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………………………………………..</w:t>
            </w:r>
          </w:p>
          <w:p w:rsidR="00FF53F9" w:rsidRPr="00386D63" w:rsidRDefault="00FF53F9" w:rsidP="007823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</w:rPr>
              <w:t xml:space="preserve">  (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>data i czytelny podpis)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A3" w:rsidRDefault="00643BA3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A3" w:rsidRDefault="00643BA3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A3" w:rsidRDefault="00643BA3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3BA3" w:rsidRDefault="00643BA3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D63">
              <w:rPr>
                <w:rFonts w:ascii="Times New Roman" w:hAnsi="Times New Roman"/>
                <w:b/>
                <w:sz w:val="24"/>
                <w:szCs w:val="24"/>
              </w:rPr>
              <w:t>Do formularza rekrutacyjnego dołączam wymagane załączniki: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88"/>
              <w:gridCol w:w="396"/>
            </w:tblGrid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782306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Spełniające wymogi obligatoryjne: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E335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Oświadczenie o nie prowadzeniu działalności gospodarczej.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E335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Oświadczenie o niekaralności za przestępstwa skarbowe i posiadanie pełnej zdolności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do czynności prawnych.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Oświadczenie o niepozostawaniu w stosunku pracy lub innym z Beneficjentem, WUP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w Lublinie.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E335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Oświadczenie o pomocy </w:t>
                  </w:r>
                  <w:r w:rsidRPr="00E6090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de minimis.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E335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9E1E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Spełniające wymogi fakultatywne: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386D63" w:rsidRDefault="00FF53F9" w:rsidP="00E3357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2A4C51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Dokument potwierdzający status bezrobotnego z Powiatowego Urzędu Pracy.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Kopia decyzji o wykreśleniu z właściwego rejestru / ewidencji.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 xml:space="preserve">Kopia zaświadczeń o udzielonej pomocy </w:t>
                  </w:r>
                  <w:r w:rsidRPr="00E6090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de minimis.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Zaświadczenie o zatrudnieniu od pracodawcy.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Kopia zaświadczenia o podleganiu ubezpieczeniu społecznemu rolników/domowników rolnika.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847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  <w:tr w:rsidR="00FF53F9" w:rsidRPr="00386D6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3F9" w:rsidRPr="00E6090D" w:rsidRDefault="00FF53F9" w:rsidP="00386D63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090D">
                    <w:rPr>
                      <w:rFonts w:ascii="Times New Roman" w:hAnsi="Times New Roman"/>
                      <w:sz w:val="20"/>
                      <w:szCs w:val="20"/>
                    </w:rPr>
                    <w:t>Kopia aktu urodzenia dziecka w przypadku osoby wchodzącej / powracającej na rynek pracy po przerwie związanej z urodzeniem i wychowaniem dziecka.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3F9" w:rsidRPr="00386D63" w:rsidRDefault="00FF53F9" w:rsidP="006B21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86D63">
                    <w:rPr>
                      <w:rFonts w:ascii="Times New Roman" w:eastAsia="MS Gothic" w:hAnsi="MS Gothic" w:hint="eastAsia"/>
                      <w:sz w:val="18"/>
                      <w:szCs w:val="18"/>
                    </w:rPr>
                    <w:t>☐</w:t>
                  </w:r>
                </w:p>
              </w:tc>
            </w:tr>
          </w:tbl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  <w:sz w:val="18"/>
                <w:szCs w:val="18"/>
              </w:rPr>
              <w:t>………………………………………..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D63">
              <w:rPr>
                <w:rFonts w:ascii="Times New Roman" w:hAnsi="Times New Roman"/>
              </w:rPr>
              <w:t xml:space="preserve">  (</w:t>
            </w:r>
            <w:r w:rsidRPr="00386D63">
              <w:rPr>
                <w:rFonts w:ascii="Times New Roman" w:hAnsi="Times New Roman"/>
                <w:sz w:val="18"/>
                <w:szCs w:val="18"/>
              </w:rPr>
              <w:t>data i czytelny podpis)</w:t>
            </w:r>
          </w:p>
          <w:p w:rsidR="00FF53F9" w:rsidRPr="00386D63" w:rsidRDefault="00FF53F9" w:rsidP="00E33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53F9" w:rsidRPr="00386D63" w:rsidRDefault="00E70BC7" w:rsidP="00B2608C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189pt;margin-top:503.05pt;width:47.6pt;height:19.3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" strokecolor="white">
            <v:textbox>
              <w:txbxContent>
                <w:p w:rsidR="00EE4331" w:rsidRPr="00403649" w:rsidRDefault="00EE4331" w:rsidP="008B66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z 4</w:t>
                  </w:r>
                </w:p>
              </w:txbxContent>
            </v:textbox>
          </v:shape>
        </w:pict>
      </w:r>
    </w:p>
    <w:sectPr w:rsidR="00FF53F9" w:rsidRPr="00386D63" w:rsidSect="00643BA3">
      <w:footerReference w:type="default" r:id="rId7"/>
      <w:headerReference w:type="first" r:id="rId8"/>
      <w:footerReference w:type="first" r:id="rId9"/>
      <w:pgSz w:w="11906" w:h="16838" w:code="9"/>
      <w:pgMar w:top="851" w:right="1418" w:bottom="907" w:left="1418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31" w:rsidRDefault="00EE4331" w:rsidP="00EC4E19">
      <w:pPr>
        <w:spacing w:after="0" w:line="240" w:lineRule="auto"/>
      </w:pPr>
      <w:r>
        <w:separator/>
      </w:r>
    </w:p>
  </w:endnote>
  <w:endnote w:type="continuationSeparator" w:id="0">
    <w:p w:rsidR="00EE4331" w:rsidRDefault="00EE4331" w:rsidP="00EC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Pr="00EB455E" w:rsidRDefault="00EE4331">
    <w:pPr>
      <w:pStyle w:val="Stopka"/>
      <w:jc w:val="center"/>
    </w:pPr>
    <w:r w:rsidRPr="00EB455E">
      <w:t xml:space="preserve">Strona </w:t>
    </w:r>
    <w:r w:rsidRPr="00EB455E">
      <w:rPr>
        <w:bCs/>
        <w:sz w:val="24"/>
        <w:szCs w:val="24"/>
      </w:rPr>
      <w:fldChar w:fldCharType="begin"/>
    </w:r>
    <w:r w:rsidRPr="00EB455E">
      <w:rPr>
        <w:bCs/>
      </w:rPr>
      <w:instrText>PAGE</w:instrText>
    </w:r>
    <w:r w:rsidRPr="00EB455E">
      <w:rPr>
        <w:bCs/>
        <w:sz w:val="24"/>
        <w:szCs w:val="24"/>
      </w:rPr>
      <w:fldChar w:fldCharType="separate"/>
    </w:r>
    <w:r w:rsidR="00E70BC7">
      <w:rPr>
        <w:bCs/>
        <w:noProof/>
      </w:rPr>
      <w:t>2</w:t>
    </w:r>
    <w:r w:rsidRPr="00EB455E">
      <w:rPr>
        <w:bCs/>
        <w:sz w:val="24"/>
        <w:szCs w:val="24"/>
      </w:rPr>
      <w:fldChar w:fldCharType="end"/>
    </w:r>
    <w:r w:rsidRPr="00EB455E">
      <w:t xml:space="preserve"> z </w:t>
    </w:r>
    <w:r w:rsidRPr="00EB455E">
      <w:rPr>
        <w:bCs/>
        <w:sz w:val="24"/>
        <w:szCs w:val="24"/>
      </w:rPr>
      <w:fldChar w:fldCharType="begin"/>
    </w:r>
    <w:r w:rsidRPr="00EB455E">
      <w:rPr>
        <w:bCs/>
      </w:rPr>
      <w:instrText>NUMPAGES</w:instrText>
    </w:r>
    <w:r w:rsidRPr="00EB455E">
      <w:rPr>
        <w:bCs/>
        <w:sz w:val="24"/>
        <w:szCs w:val="24"/>
      </w:rPr>
      <w:fldChar w:fldCharType="separate"/>
    </w:r>
    <w:r w:rsidR="00E70BC7">
      <w:rPr>
        <w:bCs/>
        <w:noProof/>
      </w:rPr>
      <w:t>4</w:t>
    </w:r>
    <w:r w:rsidRPr="00EB455E">
      <w:rPr>
        <w:bCs/>
        <w:sz w:val="24"/>
        <w:szCs w:val="24"/>
      </w:rPr>
      <w:fldChar w:fldCharType="end"/>
    </w:r>
  </w:p>
  <w:p w:rsidR="00EE4331" w:rsidRDefault="00EE4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Pr="00EB455E" w:rsidRDefault="00EE4331">
    <w:pPr>
      <w:pStyle w:val="Stopka"/>
      <w:jc w:val="center"/>
    </w:pPr>
    <w:r w:rsidRPr="00EB455E">
      <w:t xml:space="preserve">Strona </w:t>
    </w:r>
    <w:r w:rsidRPr="00EB455E">
      <w:rPr>
        <w:bCs/>
        <w:sz w:val="24"/>
        <w:szCs w:val="24"/>
      </w:rPr>
      <w:fldChar w:fldCharType="begin"/>
    </w:r>
    <w:r w:rsidRPr="00EB455E">
      <w:rPr>
        <w:bCs/>
      </w:rPr>
      <w:instrText>PAGE</w:instrText>
    </w:r>
    <w:r w:rsidRPr="00EB455E">
      <w:rPr>
        <w:bCs/>
        <w:sz w:val="24"/>
        <w:szCs w:val="24"/>
      </w:rPr>
      <w:fldChar w:fldCharType="separate"/>
    </w:r>
    <w:r w:rsidR="00E70BC7">
      <w:rPr>
        <w:bCs/>
        <w:noProof/>
      </w:rPr>
      <w:t>1</w:t>
    </w:r>
    <w:r w:rsidRPr="00EB455E">
      <w:rPr>
        <w:bCs/>
        <w:sz w:val="24"/>
        <w:szCs w:val="24"/>
      </w:rPr>
      <w:fldChar w:fldCharType="end"/>
    </w:r>
    <w:r w:rsidRPr="00EB455E">
      <w:t xml:space="preserve"> z </w:t>
    </w:r>
    <w:r w:rsidRPr="00EB455E">
      <w:rPr>
        <w:bCs/>
        <w:sz w:val="24"/>
        <w:szCs w:val="24"/>
      </w:rPr>
      <w:fldChar w:fldCharType="begin"/>
    </w:r>
    <w:r w:rsidRPr="00EB455E">
      <w:rPr>
        <w:bCs/>
      </w:rPr>
      <w:instrText>NUMPAGES</w:instrText>
    </w:r>
    <w:r w:rsidRPr="00EB455E">
      <w:rPr>
        <w:bCs/>
        <w:sz w:val="24"/>
        <w:szCs w:val="24"/>
      </w:rPr>
      <w:fldChar w:fldCharType="separate"/>
    </w:r>
    <w:r w:rsidR="00E70BC7">
      <w:rPr>
        <w:bCs/>
        <w:noProof/>
      </w:rPr>
      <w:t>4</w:t>
    </w:r>
    <w:r w:rsidRPr="00EB455E">
      <w:rPr>
        <w:bCs/>
        <w:sz w:val="24"/>
        <w:szCs w:val="24"/>
      </w:rPr>
      <w:fldChar w:fldCharType="end"/>
    </w:r>
  </w:p>
  <w:p w:rsidR="00EE4331" w:rsidRDefault="00EE4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31" w:rsidRDefault="00EE4331" w:rsidP="00EC4E19">
      <w:pPr>
        <w:spacing w:after="0" w:line="240" w:lineRule="auto"/>
      </w:pPr>
      <w:r>
        <w:separator/>
      </w:r>
    </w:p>
  </w:footnote>
  <w:footnote w:type="continuationSeparator" w:id="0">
    <w:p w:rsidR="00EE4331" w:rsidRDefault="00EE4331" w:rsidP="00EC4E19">
      <w:pPr>
        <w:spacing w:after="0" w:line="240" w:lineRule="auto"/>
      </w:pPr>
      <w:r>
        <w:continuationSeparator/>
      </w:r>
    </w:p>
  </w:footnote>
  <w:footnote w:id="1">
    <w:p w:rsidR="00EE4331" w:rsidRPr="00171E3B" w:rsidRDefault="00EE4331" w:rsidP="0087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171E3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E3B">
        <w:rPr>
          <w:rFonts w:ascii="Times New Roman" w:hAnsi="Times New Roman"/>
          <w:sz w:val="14"/>
          <w:szCs w:val="14"/>
        </w:rPr>
        <w:t xml:space="preserve"> rozumie się osobę bliską rolnikowi, która: ukończyła 16 lat, pozostaje z rolnikiem we wspólnym gospodarstwie domowym lub zamieszkuje</w:t>
      </w:r>
      <w:r>
        <w:rPr>
          <w:rFonts w:ascii="Times New Roman" w:hAnsi="Times New Roman"/>
          <w:sz w:val="14"/>
          <w:szCs w:val="14"/>
        </w:rPr>
        <w:t xml:space="preserve"> </w:t>
      </w:r>
      <w:r w:rsidRPr="00171E3B">
        <w:rPr>
          <w:rFonts w:ascii="Times New Roman" w:hAnsi="Times New Roman"/>
          <w:sz w:val="14"/>
          <w:szCs w:val="14"/>
        </w:rPr>
        <w:t>na terenie jego gospodarstwa rolnego albo w bliskim sąsiedztwie, stale pracuje w tym gospodarstwie rolnym i nie jest związana z rolnikiem stosunkiem pracy (w rozumieniu przepisów ustawy z dn. 20 XII 1990r. o ubezpieczeniu społecznym rolników).</w:t>
      </w:r>
    </w:p>
    <w:p w:rsidR="00EE4331" w:rsidRDefault="00EE4331" w:rsidP="00870EE0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1" w:rsidRDefault="00E70BC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>
          <v:imagedata r:id="rId1" o:title="logoWenus"/>
        </v:shape>
      </w:pict>
    </w:r>
    <w:r w:rsidR="00EE4331">
      <w:tab/>
    </w:r>
    <w:r w:rsidR="00EE4331">
      <w:tab/>
    </w:r>
    <w:r>
      <w:rPr>
        <w:noProof/>
        <w:lang w:eastAsia="pl-PL"/>
      </w:rPr>
      <w:pict>
        <v:shape id="_x0000_i1026" type="#_x0000_t75" alt="FUNDACJA%20logo" style="width:64.5pt;height:50.25pt;visibility:visible">
          <v:imagedata r:id="rId2" o:title=""/>
        </v:shape>
      </w:pict>
    </w:r>
    <w:r w:rsidR="00EE4331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6E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C29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241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C88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B8D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704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80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328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4A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34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5331"/>
    <w:multiLevelType w:val="hybridMultilevel"/>
    <w:tmpl w:val="8F9E3C9A"/>
    <w:lvl w:ilvl="0" w:tplc="62D62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B74534"/>
    <w:multiLevelType w:val="hybridMultilevel"/>
    <w:tmpl w:val="5A32957E"/>
    <w:lvl w:ilvl="0" w:tplc="E52A25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0420F5"/>
    <w:multiLevelType w:val="hybridMultilevel"/>
    <w:tmpl w:val="4BFA0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5062B0"/>
    <w:multiLevelType w:val="hybridMultilevel"/>
    <w:tmpl w:val="0CB8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C70FC"/>
    <w:multiLevelType w:val="multilevel"/>
    <w:tmpl w:val="C49E9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648A1"/>
    <w:multiLevelType w:val="hybridMultilevel"/>
    <w:tmpl w:val="2916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A74F6"/>
    <w:multiLevelType w:val="hybridMultilevel"/>
    <w:tmpl w:val="F03A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6B40D6"/>
    <w:multiLevelType w:val="multilevel"/>
    <w:tmpl w:val="8F9E3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37883"/>
    <w:multiLevelType w:val="hybridMultilevel"/>
    <w:tmpl w:val="C77E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036E4"/>
    <w:multiLevelType w:val="hybridMultilevel"/>
    <w:tmpl w:val="F65E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562A0"/>
    <w:multiLevelType w:val="hybridMultilevel"/>
    <w:tmpl w:val="6CF4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3236A"/>
    <w:multiLevelType w:val="hybridMultilevel"/>
    <w:tmpl w:val="A07A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2FE3"/>
    <w:multiLevelType w:val="hybridMultilevel"/>
    <w:tmpl w:val="C49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895C41"/>
    <w:multiLevelType w:val="multilevel"/>
    <w:tmpl w:val="C49E9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815760"/>
    <w:multiLevelType w:val="hybridMultilevel"/>
    <w:tmpl w:val="BDD41032"/>
    <w:lvl w:ilvl="0" w:tplc="BAB08C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5"/>
  </w:num>
  <w:num w:numId="5">
    <w:abstractNumId w:val="18"/>
  </w:num>
  <w:num w:numId="6">
    <w:abstractNumId w:val="10"/>
  </w:num>
  <w:num w:numId="7">
    <w:abstractNumId w:val="22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23"/>
  </w:num>
  <w:num w:numId="21">
    <w:abstractNumId w:val="20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A8"/>
    <w:rsid w:val="0004378F"/>
    <w:rsid w:val="000C3084"/>
    <w:rsid w:val="000E6837"/>
    <w:rsid w:val="000F4CB1"/>
    <w:rsid w:val="00116091"/>
    <w:rsid w:val="00116E5C"/>
    <w:rsid w:val="00171E3B"/>
    <w:rsid w:val="00172F9F"/>
    <w:rsid w:val="00192FFF"/>
    <w:rsid w:val="001E5804"/>
    <w:rsid w:val="00201EDD"/>
    <w:rsid w:val="0020596E"/>
    <w:rsid w:val="00220FA4"/>
    <w:rsid w:val="00257AB1"/>
    <w:rsid w:val="00270A42"/>
    <w:rsid w:val="002A290F"/>
    <w:rsid w:val="002A4C51"/>
    <w:rsid w:val="002B03F5"/>
    <w:rsid w:val="002B1120"/>
    <w:rsid w:val="00345A73"/>
    <w:rsid w:val="00365AA1"/>
    <w:rsid w:val="00377E77"/>
    <w:rsid w:val="00386D63"/>
    <w:rsid w:val="00396B86"/>
    <w:rsid w:val="003A0ADD"/>
    <w:rsid w:val="003A2A06"/>
    <w:rsid w:val="003F6BA5"/>
    <w:rsid w:val="00403649"/>
    <w:rsid w:val="004217E7"/>
    <w:rsid w:val="004238C7"/>
    <w:rsid w:val="00424FEB"/>
    <w:rsid w:val="00427BEC"/>
    <w:rsid w:val="004672F4"/>
    <w:rsid w:val="004E3CBB"/>
    <w:rsid w:val="004E704A"/>
    <w:rsid w:val="004F416D"/>
    <w:rsid w:val="0052442E"/>
    <w:rsid w:val="00527253"/>
    <w:rsid w:val="005467D0"/>
    <w:rsid w:val="005624B8"/>
    <w:rsid w:val="00567B0E"/>
    <w:rsid w:val="00575F53"/>
    <w:rsid w:val="00576277"/>
    <w:rsid w:val="00577427"/>
    <w:rsid w:val="0059576A"/>
    <w:rsid w:val="005E1D99"/>
    <w:rsid w:val="00601341"/>
    <w:rsid w:val="00643BA3"/>
    <w:rsid w:val="00665CA7"/>
    <w:rsid w:val="006B21BE"/>
    <w:rsid w:val="006B62F5"/>
    <w:rsid w:val="0070105A"/>
    <w:rsid w:val="00731269"/>
    <w:rsid w:val="00765149"/>
    <w:rsid w:val="0077032A"/>
    <w:rsid w:val="00782306"/>
    <w:rsid w:val="00793C21"/>
    <w:rsid w:val="007D1B95"/>
    <w:rsid w:val="007E1E22"/>
    <w:rsid w:val="007F62E3"/>
    <w:rsid w:val="00800525"/>
    <w:rsid w:val="00805945"/>
    <w:rsid w:val="00832E03"/>
    <w:rsid w:val="00847CA1"/>
    <w:rsid w:val="00860623"/>
    <w:rsid w:val="00870EE0"/>
    <w:rsid w:val="00877D75"/>
    <w:rsid w:val="00886062"/>
    <w:rsid w:val="00886162"/>
    <w:rsid w:val="008A0C23"/>
    <w:rsid w:val="008A55BB"/>
    <w:rsid w:val="008B666E"/>
    <w:rsid w:val="008B7B79"/>
    <w:rsid w:val="00920F9A"/>
    <w:rsid w:val="009263A8"/>
    <w:rsid w:val="009539EA"/>
    <w:rsid w:val="009E1EE0"/>
    <w:rsid w:val="00A17521"/>
    <w:rsid w:val="00A346E8"/>
    <w:rsid w:val="00A47943"/>
    <w:rsid w:val="00A670B3"/>
    <w:rsid w:val="00A73029"/>
    <w:rsid w:val="00A77216"/>
    <w:rsid w:val="00AA7033"/>
    <w:rsid w:val="00AB0206"/>
    <w:rsid w:val="00AB2443"/>
    <w:rsid w:val="00AE6908"/>
    <w:rsid w:val="00B018D0"/>
    <w:rsid w:val="00B140C7"/>
    <w:rsid w:val="00B2608C"/>
    <w:rsid w:val="00B30BE0"/>
    <w:rsid w:val="00B60F2B"/>
    <w:rsid w:val="00B8685B"/>
    <w:rsid w:val="00B8710C"/>
    <w:rsid w:val="00B877C1"/>
    <w:rsid w:val="00C334A4"/>
    <w:rsid w:val="00C40DC2"/>
    <w:rsid w:val="00C74895"/>
    <w:rsid w:val="00CA0D9F"/>
    <w:rsid w:val="00CE22E4"/>
    <w:rsid w:val="00CE3BF7"/>
    <w:rsid w:val="00D07089"/>
    <w:rsid w:val="00D47C17"/>
    <w:rsid w:val="00D6414B"/>
    <w:rsid w:val="00D67E18"/>
    <w:rsid w:val="00DF3F35"/>
    <w:rsid w:val="00E161FA"/>
    <w:rsid w:val="00E314C8"/>
    <w:rsid w:val="00E33579"/>
    <w:rsid w:val="00E375BC"/>
    <w:rsid w:val="00E53101"/>
    <w:rsid w:val="00E6090D"/>
    <w:rsid w:val="00E70BC7"/>
    <w:rsid w:val="00EA1DAA"/>
    <w:rsid w:val="00EB455E"/>
    <w:rsid w:val="00EC4E19"/>
    <w:rsid w:val="00EE4331"/>
    <w:rsid w:val="00F04061"/>
    <w:rsid w:val="00F10B85"/>
    <w:rsid w:val="00F14739"/>
    <w:rsid w:val="00F81657"/>
    <w:rsid w:val="00FC10D9"/>
    <w:rsid w:val="00FF40E4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5:docId w15:val="{AA3AC911-973F-49E1-B983-2006D152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2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96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8165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81657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4E1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4E19"/>
    <w:rPr>
      <w:sz w:val="20"/>
    </w:rPr>
  </w:style>
  <w:style w:type="character" w:styleId="Odwoanieprzypisudolnego">
    <w:name w:val="footnote reference"/>
    <w:uiPriority w:val="99"/>
    <w:semiHidden/>
    <w:rsid w:val="00EC4E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8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10F6E"/>
    <w:rPr>
      <w:lang w:eastAsia="en-US"/>
    </w:rPr>
  </w:style>
  <w:style w:type="paragraph" w:styleId="Stopka">
    <w:name w:val="footer"/>
    <w:basedOn w:val="Normalny"/>
    <w:link w:val="StopkaZnak"/>
    <w:uiPriority w:val="99"/>
    <w:rsid w:val="00782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F6E"/>
    <w:rPr>
      <w:lang w:eastAsia="en-US"/>
    </w:rPr>
  </w:style>
  <w:style w:type="character" w:styleId="Odwoaniedokomentarza">
    <w:name w:val="annotation reference"/>
    <w:uiPriority w:val="99"/>
    <w:semiHidden/>
    <w:rsid w:val="00A7302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30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730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73029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CF2EB364</Template>
  <TotalTime>71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rekrutacji</vt:lpstr>
    </vt:vector>
  </TitlesOfParts>
  <Company>fpcp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</dc:title>
  <dc:subject/>
  <dc:creator>Anna Szymańska</dc:creator>
  <cp:keywords/>
  <dc:description/>
  <cp:lastModifiedBy>Jolanta Koza</cp:lastModifiedBy>
  <cp:revision>28</cp:revision>
  <cp:lastPrinted>2013-10-29T08:43:00Z</cp:lastPrinted>
  <dcterms:created xsi:type="dcterms:W3CDTF">2013-10-17T15:31:00Z</dcterms:created>
  <dcterms:modified xsi:type="dcterms:W3CDTF">2013-12-06T07:24:00Z</dcterms:modified>
</cp:coreProperties>
</file>