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5B7543">
        <w:rPr>
          <w:rFonts w:ascii="Times New Roman" w:hAnsi="Times New Roman" w:cs="Times New Roman"/>
          <w:b/>
          <w:i/>
          <w:sz w:val="24"/>
          <w:szCs w:val="24"/>
        </w:rPr>
        <w:t>cznik nr 5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5B7543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075F53">
        <w:rPr>
          <w:rFonts w:ascii="Times New Roman" w:hAnsi="Times New Roman" w:cs="Times New Roman"/>
          <w:sz w:val="24"/>
          <w:szCs w:val="24"/>
        </w:rPr>
        <w:t>39</w:t>
      </w:r>
      <w:r w:rsidR="00545ED9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5B12FFC" wp14:editId="798A8D17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DE7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</w:t>
    </w:r>
    <w:r w:rsidR="00382DE7" w:rsidRPr="00FF3CAF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 dnia </w:t>
    </w:r>
    <w:r w:rsidR="009D1CA4">
      <w:rPr>
        <w:rFonts w:ascii="Times New Roman" w:eastAsia="Times New Roman" w:hAnsi="Times New Roman" w:cs="Times New Roman"/>
        <w:i/>
        <w:sz w:val="18"/>
        <w:szCs w:val="18"/>
        <w:lang w:eastAsia="pl-PL"/>
      </w:rPr>
      <w:t>1</w:t>
    </w:r>
    <w:r w:rsidR="00075F53">
      <w:rPr>
        <w:rFonts w:ascii="Times New Roman" w:eastAsia="Times New Roman" w:hAnsi="Times New Roman" w:cs="Times New Roman"/>
        <w:i/>
        <w:sz w:val="18"/>
        <w:szCs w:val="18"/>
        <w:lang w:eastAsia="pl-PL"/>
      </w:rPr>
      <w:t>1.07</w:t>
    </w:r>
    <w:r w:rsidR="00EA7EC4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FF3CAF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9D1CA4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9D1CA4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75F53"/>
    <w:rsid w:val="00085E1E"/>
    <w:rsid w:val="0019140B"/>
    <w:rsid w:val="00193785"/>
    <w:rsid w:val="00365BC8"/>
    <w:rsid w:val="00382DE7"/>
    <w:rsid w:val="004D49F2"/>
    <w:rsid w:val="00545ED9"/>
    <w:rsid w:val="005B7543"/>
    <w:rsid w:val="005F740B"/>
    <w:rsid w:val="008554BA"/>
    <w:rsid w:val="0088729C"/>
    <w:rsid w:val="008E411B"/>
    <w:rsid w:val="009D1CA4"/>
    <w:rsid w:val="00A41C9C"/>
    <w:rsid w:val="00AF2534"/>
    <w:rsid w:val="00B62A10"/>
    <w:rsid w:val="00B9185E"/>
    <w:rsid w:val="00C312DD"/>
    <w:rsid w:val="00CF6110"/>
    <w:rsid w:val="00EA7EC4"/>
    <w:rsid w:val="00F0729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5F51-A395-4D30-8D0A-B79B1FF4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7F8810B4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5</cp:revision>
  <cp:lastPrinted>2013-10-30T11:54:00Z</cp:lastPrinted>
  <dcterms:created xsi:type="dcterms:W3CDTF">2014-03-28T13:25:00Z</dcterms:created>
  <dcterms:modified xsi:type="dcterms:W3CDTF">2014-07-31T08:37:00Z</dcterms:modified>
</cp:coreProperties>
</file>