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2435A9">
        <w:rPr>
          <w:rFonts w:ascii="Times New Roman" w:hAnsi="Times New Roman" w:cs="Times New Roman"/>
          <w:sz w:val="24"/>
          <w:szCs w:val="24"/>
        </w:rPr>
        <w:t xml:space="preserve"> zapytania ofertowego nr FPCP/34</w:t>
      </w:r>
      <w:r w:rsidR="004505F2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A9" w:rsidRDefault="00243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92FB94B" wp14:editId="56E42E1D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5F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bookmarkStart w:id="0" w:name="_GoBack"/>
    <w:r w:rsidR="002435A9" w:rsidRPr="002435A9">
      <w:rPr>
        <w:rFonts w:ascii="Times New Roman" w:hAnsi="Times New Roman" w:cs="Times New Roman"/>
        <w:i/>
        <w:sz w:val="18"/>
        <w:szCs w:val="18"/>
      </w:rPr>
      <w:t>29.05.2014r.</w:t>
    </w:r>
    <w:bookmarkEnd w:id="0"/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2435A9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2435A9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A9" w:rsidRDefault="00243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A9" w:rsidRDefault="00243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A9" w:rsidRDefault="00243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2435A9"/>
    <w:rsid w:val="00365BC8"/>
    <w:rsid w:val="00382DE7"/>
    <w:rsid w:val="004505F2"/>
    <w:rsid w:val="004D49F2"/>
    <w:rsid w:val="005F740B"/>
    <w:rsid w:val="008554BA"/>
    <w:rsid w:val="0088729C"/>
    <w:rsid w:val="008E411B"/>
    <w:rsid w:val="00A41C9C"/>
    <w:rsid w:val="00B62A10"/>
    <w:rsid w:val="00B9185E"/>
    <w:rsid w:val="00C312DD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35BB-DBA4-4852-A6F6-C8BA4AED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2F37BB3B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14</cp:revision>
  <cp:lastPrinted>2014-02-19T14:21:00Z</cp:lastPrinted>
  <dcterms:created xsi:type="dcterms:W3CDTF">2013-10-07T06:47:00Z</dcterms:created>
  <dcterms:modified xsi:type="dcterms:W3CDTF">2014-05-29T09:56:00Z</dcterms:modified>
</cp:coreProperties>
</file>