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2A10" w:rsidRPr="005F740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740B">
        <w:rPr>
          <w:rFonts w:ascii="Times New Roman" w:hAnsi="Times New Roman" w:cs="Times New Roman"/>
          <w:b/>
          <w:i/>
          <w:sz w:val="24"/>
          <w:szCs w:val="24"/>
        </w:rPr>
        <w:t>Załą</w:t>
      </w:r>
      <w:r w:rsidR="00085E1E">
        <w:rPr>
          <w:rFonts w:ascii="Times New Roman" w:hAnsi="Times New Roman" w:cs="Times New Roman"/>
          <w:b/>
          <w:i/>
          <w:sz w:val="24"/>
          <w:szCs w:val="24"/>
        </w:rPr>
        <w:t>cznik nr 9</w:t>
      </w:r>
      <w:r w:rsidR="008554BA">
        <w:rPr>
          <w:rFonts w:ascii="Times New Roman" w:hAnsi="Times New Roman" w:cs="Times New Roman"/>
          <w:b/>
          <w:i/>
          <w:sz w:val="24"/>
          <w:szCs w:val="24"/>
        </w:rPr>
        <w:t xml:space="preserve"> do Zapytania O</w:t>
      </w:r>
      <w:r w:rsidRPr="005F740B">
        <w:rPr>
          <w:rFonts w:ascii="Times New Roman" w:hAnsi="Times New Roman" w:cs="Times New Roman"/>
          <w:b/>
          <w:i/>
          <w:sz w:val="24"/>
          <w:szCs w:val="24"/>
        </w:rPr>
        <w:t>fertowego</w:t>
      </w: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BC8" w:rsidRPr="00B9185E" w:rsidRDefault="00B9185E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85E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CF6110">
        <w:rPr>
          <w:rFonts w:ascii="Times New Roman" w:hAnsi="Times New Roman" w:cs="Times New Roman"/>
          <w:sz w:val="18"/>
          <w:szCs w:val="18"/>
        </w:rPr>
        <w:t>………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podmiotu 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lub nazwa i adres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>podmiotu)</w:t>
      </w: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5E">
        <w:rPr>
          <w:rFonts w:ascii="Times New Roman" w:hAnsi="Times New Roman" w:cs="Times New Roman"/>
          <w:b/>
          <w:sz w:val="24"/>
          <w:szCs w:val="24"/>
        </w:rPr>
        <w:t>ZOBOWIĄZANIE INNEGO PODMIOTU</w:t>
      </w:r>
    </w:p>
    <w:p w:rsidR="00CF6110" w:rsidRDefault="00CF6110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5E" w:rsidRDefault="00B9185E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oddania Wykonawcy do dyspozycji niezbędnych zasobów na okres realizacji zamówienia w ramach projektu </w:t>
      </w:r>
      <w:r w:rsidR="00A41C9C">
        <w:rPr>
          <w:rFonts w:ascii="Times New Roman" w:hAnsi="Times New Roman" w:cs="Times New Roman"/>
          <w:sz w:val="24"/>
          <w:szCs w:val="24"/>
        </w:rPr>
        <w:t>„Profesjonalny wizerunek regionu</w:t>
      </w:r>
      <w:r w:rsidR="00CF6110">
        <w:rPr>
          <w:rFonts w:ascii="Times New Roman" w:hAnsi="Times New Roman" w:cs="Times New Roman"/>
          <w:sz w:val="24"/>
          <w:szCs w:val="24"/>
        </w:rPr>
        <w:t>”, dotyczy</w:t>
      </w:r>
      <w:r w:rsidR="004505F2">
        <w:rPr>
          <w:rFonts w:ascii="Times New Roman" w:hAnsi="Times New Roman" w:cs="Times New Roman"/>
          <w:sz w:val="24"/>
          <w:szCs w:val="24"/>
        </w:rPr>
        <w:t xml:space="preserve"> zapytania ofertowego nr FPCP/12/14</w:t>
      </w:r>
      <w:bookmarkStart w:id="0" w:name="_GoBack"/>
      <w:bookmarkEnd w:id="0"/>
      <w:r w:rsidR="00CF6110">
        <w:rPr>
          <w:rFonts w:ascii="Times New Roman" w:hAnsi="Times New Roman" w:cs="Times New Roman"/>
          <w:sz w:val="24"/>
          <w:szCs w:val="24"/>
        </w:rPr>
        <w:t>.</w:t>
      </w:r>
    </w:p>
    <w:p w:rsidR="00F07295" w:rsidRDefault="00F07295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Pr="00B62A10" w:rsidRDefault="00B62A10" w:rsidP="00B62A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nazwa i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adres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 podmiotu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wykonawcy: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CF6110" w:rsidRDefault="00CF6110" w:rsidP="00CF61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9185E" w:rsidRPr="00CF6110" w:rsidRDefault="00CF61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</w:t>
      </w:r>
    </w:p>
    <w:p w:rsidR="00B62A10" w:rsidRPr="00CF6110" w:rsidRDefault="00CF6110" w:rsidP="00CF61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(nazwa i adres wykonawcy)</w:t>
      </w:r>
    </w:p>
    <w:p w:rsidR="00CF6110" w:rsidRDefault="00CF61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ww. wykonawca może polegać na: (*):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mojej wiedzy i doświadczeniu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potencjale technicznym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zdolnościach finansowych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osobach zdolnych do wykonania zamówienia tj. 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P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</w:t>
      </w:r>
      <w:r w:rsidRPr="00B62A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 i nazwisko osoby)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zobowiązuję się do oddania mu do dyspozycji niezbędnych zasobów i korzystania z nich na okres realizacji zamówienia.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CF61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…………………..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…......</w:t>
      </w:r>
    </w:p>
    <w:p w:rsidR="00B9185E" w:rsidRDefault="00B62A10" w:rsidP="00CF6110">
      <w:pPr>
        <w:spacing w:after="0" w:line="240" w:lineRule="auto"/>
        <w:ind w:left="5664" w:hanging="5664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(miejscowość i data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(podpis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podmiotu lub osób up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oważnionych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występowania w imieniu 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innego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podmiotu)</w:t>
      </w: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07295" w:rsidRDefault="00F07295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Pr="00B62A10" w:rsidRDefault="00B62A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(*)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właściwe należy podkreślić – </w:t>
      </w:r>
      <w:r w:rsidRPr="00B62A1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druk wielokrotnego wykorzystania, należy wypełnić odrębnie dla różnych podmiotów oddających swoje zasoby do dyspozycji wykonawcy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</w:t>
      </w:r>
    </w:p>
    <w:sectPr w:rsidR="00B62A10" w:rsidRPr="00B62A10" w:rsidSect="00CF6110">
      <w:headerReference w:type="default" r:id="rId9"/>
      <w:footerReference w:type="default" r:id="rId10"/>
      <w:pgSz w:w="11906" w:h="16838"/>
      <w:pgMar w:top="1417" w:right="1417" w:bottom="1417" w:left="1417" w:header="28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10" w:rsidRDefault="00CF6110" w:rsidP="00CF6110">
      <w:pPr>
        <w:spacing w:after="0" w:line="240" w:lineRule="auto"/>
      </w:pPr>
      <w:r>
        <w:separator/>
      </w:r>
    </w:p>
  </w:endnote>
  <w:end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Stopka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0204B178" wp14:editId="0918F58E">
          <wp:simplePos x="0" y="0"/>
          <wp:positionH relativeFrom="column">
            <wp:posOffset>-459105</wp:posOffset>
          </wp:positionH>
          <wp:positionV relativeFrom="paragraph">
            <wp:posOffset>-16510</wp:posOffset>
          </wp:positionV>
          <wp:extent cx="2114550" cy="7143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5F2">
      <w:rPr>
        <w:rFonts w:ascii="Times New Roman" w:eastAsia="Times New Roman" w:hAnsi="Times New Roman" w:cs="Times New Roman"/>
        <w:i/>
        <w:sz w:val="18"/>
        <w:szCs w:val="18"/>
        <w:lang w:eastAsia="pl-PL"/>
      </w:rPr>
      <w:t>Wydanie z dnia 24.02.2014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>r.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</w:p>
  <w:p w:rsidR="00CF6110" w:rsidRPr="00CF6110" w:rsidRDefault="00CF6110" w:rsidP="00CF611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Strona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PAGE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4505F2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z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NUMPAGES \*Arabic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4505F2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</w:p>
  <w:p w:rsidR="00CF6110" w:rsidRDefault="00CF6110">
    <w:pPr>
      <w:pStyle w:val="Stopka"/>
    </w:pPr>
  </w:p>
  <w:p w:rsidR="00CF6110" w:rsidRDefault="00CF6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10" w:rsidRDefault="00CF6110" w:rsidP="00CF6110">
      <w:pPr>
        <w:spacing w:after="0" w:line="240" w:lineRule="auto"/>
      </w:pPr>
      <w:r>
        <w:separator/>
      </w:r>
    </w:p>
  </w:footnote>
  <w:foot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Nagwek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341B2BD" wp14:editId="3A72F153">
          <wp:simplePos x="0" y="0"/>
          <wp:positionH relativeFrom="column">
            <wp:posOffset>4000500</wp:posOffset>
          </wp:positionH>
          <wp:positionV relativeFrom="paragraph">
            <wp:posOffset>107315</wp:posOffset>
          </wp:positionV>
          <wp:extent cx="1819275" cy="590550"/>
          <wp:effectExtent l="0" t="0" r="9525" b="0"/>
          <wp:wrapNone/>
          <wp:docPr id="2" name="Obraz 2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66A0CFF2" wp14:editId="42566C1A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2181225" cy="742950"/>
          <wp:effectExtent l="0" t="0" r="9525" b="0"/>
          <wp:wrapNone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Projekt współfinansowany przez Unię Europejską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53D5"/>
    <w:multiLevelType w:val="hybridMultilevel"/>
    <w:tmpl w:val="23A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E"/>
    <w:rsid w:val="00085E1E"/>
    <w:rsid w:val="0019140B"/>
    <w:rsid w:val="00193785"/>
    <w:rsid w:val="00365BC8"/>
    <w:rsid w:val="00382DE7"/>
    <w:rsid w:val="004505F2"/>
    <w:rsid w:val="004D49F2"/>
    <w:rsid w:val="005F740B"/>
    <w:rsid w:val="008554BA"/>
    <w:rsid w:val="0088729C"/>
    <w:rsid w:val="008E411B"/>
    <w:rsid w:val="00A41C9C"/>
    <w:rsid w:val="00B62A10"/>
    <w:rsid w:val="00B9185E"/>
    <w:rsid w:val="00C312DD"/>
    <w:rsid w:val="00CF6110"/>
    <w:rsid w:val="00F0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C463E-0E53-4B78-B8C2-721D0A1E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21E7DE8A</Template>
  <TotalTime>9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Fpcp Sekretariat 1</dc:creator>
  <cp:lastModifiedBy>Beata Kolek</cp:lastModifiedBy>
  <cp:revision>13</cp:revision>
  <cp:lastPrinted>2014-02-19T14:21:00Z</cp:lastPrinted>
  <dcterms:created xsi:type="dcterms:W3CDTF">2013-10-07T06:47:00Z</dcterms:created>
  <dcterms:modified xsi:type="dcterms:W3CDTF">2014-02-19T14:21:00Z</dcterms:modified>
</cp:coreProperties>
</file>