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AA5D92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8750C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A5D92">
        <w:rPr>
          <w:rFonts w:ascii="Times New Roman" w:hAnsi="Times New Roman" w:cs="Times New Roman"/>
          <w:sz w:val="24"/>
          <w:szCs w:val="24"/>
        </w:rPr>
        <w:t>4/14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54497A28" wp14:editId="21E045A5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0CD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23.10</w:t>
    </w:r>
    <w:r w:rsidR="00AA5D92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750CD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750CD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140B"/>
    <w:rsid w:val="00193785"/>
    <w:rsid w:val="00365BC8"/>
    <w:rsid w:val="005F740B"/>
    <w:rsid w:val="008554BA"/>
    <w:rsid w:val="008750CD"/>
    <w:rsid w:val="0088729C"/>
    <w:rsid w:val="008E411B"/>
    <w:rsid w:val="00A41C9C"/>
    <w:rsid w:val="00AA5D92"/>
    <w:rsid w:val="00B62A10"/>
    <w:rsid w:val="00B9185E"/>
    <w:rsid w:val="00CF6110"/>
    <w:rsid w:val="00DD13FF"/>
    <w:rsid w:val="00EA02A5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0DFA-CFFB-4E94-9582-AA156F7A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86C8EDE8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12</cp:revision>
  <cp:lastPrinted>2014-01-21T09:48:00Z</cp:lastPrinted>
  <dcterms:created xsi:type="dcterms:W3CDTF">2013-10-07T06:47:00Z</dcterms:created>
  <dcterms:modified xsi:type="dcterms:W3CDTF">2014-10-23T07:21:00Z</dcterms:modified>
</cp:coreProperties>
</file>