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3C2D6A">
        <w:rPr>
          <w:rFonts w:ascii="Times New Roman" w:hAnsi="Times New Roman" w:cs="Times New Roman"/>
          <w:sz w:val="24"/>
          <w:szCs w:val="24"/>
        </w:rPr>
        <w:t xml:space="preserve"> zapytania ofertowego nr FPCP/32/14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38814794" wp14:editId="52A3D467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29B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21</w:t>
    </w:r>
    <w:r w:rsidR="003C2D6A">
      <w:rPr>
        <w:rFonts w:ascii="Times New Roman" w:eastAsia="Times New Roman" w:hAnsi="Times New Roman" w:cs="Times New Roman"/>
        <w:i/>
        <w:sz w:val="18"/>
        <w:szCs w:val="18"/>
        <w:lang w:eastAsia="pl-PL"/>
      </w:rPr>
      <w:t>.05.2014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994692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994692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365BC8"/>
    <w:rsid w:val="003C2D6A"/>
    <w:rsid w:val="005F740B"/>
    <w:rsid w:val="008554BA"/>
    <w:rsid w:val="008E129B"/>
    <w:rsid w:val="008E411B"/>
    <w:rsid w:val="00994692"/>
    <w:rsid w:val="00A41C9C"/>
    <w:rsid w:val="00B62A10"/>
    <w:rsid w:val="00B9185E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8BB3-83B4-4F8D-9081-5EEBFD30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709EAFED</Template>
  <TotalTime>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4</cp:revision>
  <cp:lastPrinted>2014-05-21T10:17:00Z</cp:lastPrinted>
  <dcterms:created xsi:type="dcterms:W3CDTF">2014-04-30T13:24:00Z</dcterms:created>
  <dcterms:modified xsi:type="dcterms:W3CDTF">2014-05-21T10:18:00Z</dcterms:modified>
</cp:coreProperties>
</file>