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3C2D6A">
        <w:rPr>
          <w:rFonts w:ascii="Times New Roman" w:hAnsi="Times New Roman" w:cs="Times New Roman"/>
          <w:sz w:val="24"/>
          <w:szCs w:val="24"/>
        </w:rPr>
        <w:t xml:space="preserve"> zapytania ofertowego nr FPCP/3</w:t>
      </w:r>
      <w:r w:rsidR="001D1A75">
        <w:rPr>
          <w:rFonts w:ascii="Times New Roman" w:hAnsi="Times New Roman" w:cs="Times New Roman"/>
          <w:sz w:val="24"/>
          <w:szCs w:val="24"/>
        </w:rPr>
        <w:t>7</w:t>
      </w:r>
      <w:r w:rsidR="003C2D6A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75" w:rsidRDefault="001D1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9C46ACA" wp14:editId="6F419E99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9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bookmarkStart w:id="0" w:name="_GoBack"/>
    <w:r w:rsidR="00530658" w:rsidRPr="00530658">
      <w:rPr>
        <w:rFonts w:ascii="Times New Roman" w:hAnsi="Times New Roman" w:cs="Times New Roman"/>
        <w:i/>
        <w:sz w:val="18"/>
        <w:szCs w:val="18"/>
      </w:rPr>
      <w:t>10.06.2014r</w:t>
    </w:r>
    <w:r w:rsidR="00530658" w:rsidRPr="00530658">
      <w:rPr>
        <w:rFonts w:ascii="Times New Roman" w:hAnsi="Times New Roman" w:cs="Times New Roman"/>
        <w:sz w:val="18"/>
        <w:szCs w:val="18"/>
      </w:rPr>
      <w:t>.</w:t>
    </w:r>
    <w:bookmarkEnd w:id="0"/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53065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53065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75" w:rsidRDefault="001D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75" w:rsidRDefault="001D1A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75" w:rsidRDefault="001D1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1D1A75"/>
    <w:rsid w:val="00365BC8"/>
    <w:rsid w:val="003C2D6A"/>
    <w:rsid w:val="00530658"/>
    <w:rsid w:val="005F740B"/>
    <w:rsid w:val="008554BA"/>
    <w:rsid w:val="008E129B"/>
    <w:rsid w:val="008E411B"/>
    <w:rsid w:val="00994692"/>
    <w:rsid w:val="00A41C9C"/>
    <w:rsid w:val="00B62A10"/>
    <w:rsid w:val="00B9185E"/>
    <w:rsid w:val="00BC33FC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9E9C-7038-4227-A7FF-71F408F9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58DB135E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7</cp:revision>
  <cp:lastPrinted>2014-05-22T06:27:00Z</cp:lastPrinted>
  <dcterms:created xsi:type="dcterms:W3CDTF">2014-04-30T13:24:00Z</dcterms:created>
  <dcterms:modified xsi:type="dcterms:W3CDTF">2014-06-09T10:11:00Z</dcterms:modified>
</cp:coreProperties>
</file>