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2435A9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BD5A47">
        <w:rPr>
          <w:rFonts w:ascii="Times New Roman" w:hAnsi="Times New Roman" w:cs="Times New Roman"/>
          <w:sz w:val="24"/>
          <w:szCs w:val="24"/>
        </w:rPr>
        <w:t>2/15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A5F6F79" wp14:editId="5A444295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BD5A47">
      <w:rPr>
        <w:rFonts w:ascii="Times New Roman" w:hAnsi="Times New Roman" w:cs="Times New Roman"/>
        <w:i/>
        <w:sz w:val="18"/>
        <w:szCs w:val="18"/>
      </w:rPr>
      <w:t>17.03.2015</w:t>
    </w:r>
    <w:r w:rsidR="002435A9" w:rsidRPr="002435A9">
      <w:rPr>
        <w:rFonts w:ascii="Times New Roman" w:hAnsi="Times New Roman" w:cs="Times New Roman"/>
        <w:i/>
        <w:sz w:val="18"/>
        <w:szCs w:val="18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BD5A4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BD5A4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2435A9"/>
    <w:rsid w:val="00365BC8"/>
    <w:rsid w:val="00382DE7"/>
    <w:rsid w:val="004505F2"/>
    <w:rsid w:val="004D49F2"/>
    <w:rsid w:val="005F740B"/>
    <w:rsid w:val="008554BA"/>
    <w:rsid w:val="0088729C"/>
    <w:rsid w:val="008E411B"/>
    <w:rsid w:val="00A41C9C"/>
    <w:rsid w:val="00B62A10"/>
    <w:rsid w:val="00B9185E"/>
    <w:rsid w:val="00BD5A47"/>
    <w:rsid w:val="00C312DD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09CF-E259-45AC-802E-DC656920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B0609D9E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15</cp:revision>
  <cp:lastPrinted>2015-03-17T10:14:00Z</cp:lastPrinted>
  <dcterms:created xsi:type="dcterms:W3CDTF">2013-10-07T06:47:00Z</dcterms:created>
  <dcterms:modified xsi:type="dcterms:W3CDTF">2015-03-17T10:14:00Z</dcterms:modified>
</cp:coreProperties>
</file>