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A41C9C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BC390B">
        <w:rPr>
          <w:rFonts w:ascii="Times New Roman" w:hAnsi="Times New Roman" w:cs="Times New Roman"/>
          <w:sz w:val="24"/>
          <w:szCs w:val="24"/>
        </w:rPr>
        <w:t>9</w:t>
      </w:r>
      <w:r w:rsidR="00CF6110">
        <w:rPr>
          <w:rFonts w:ascii="Times New Roman" w:hAnsi="Times New Roman" w:cs="Times New Roman"/>
          <w:sz w:val="24"/>
          <w:szCs w:val="24"/>
        </w:rPr>
        <w:t>/1</w:t>
      </w:r>
      <w:r w:rsidR="00BC390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EBDA590" wp14:editId="1C8547B4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29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BC390B">
      <w:rPr>
        <w:rFonts w:ascii="Times New Roman" w:hAnsi="Times New Roman" w:cs="Times New Roman"/>
        <w:i/>
        <w:sz w:val="18"/>
        <w:szCs w:val="18"/>
      </w:rPr>
      <w:t>14.04.2015</w:t>
    </w:r>
    <w:r w:rsidR="001076B0" w:rsidRPr="001076B0">
      <w:rPr>
        <w:rFonts w:ascii="Times New Roman" w:hAnsi="Times New Roman" w:cs="Times New Roman"/>
        <w:i/>
        <w:sz w:val="18"/>
        <w:szCs w:val="18"/>
      </w:rPr>
      <w:t>r</w:t>
    </w:r>
    <w:r w:rsidR="001076B0" w:rsidRPr="001076B0">
      <w:rPr>
        <w:rFonts w:ascii="Times New Roman" w:hAnsi="Times New Roman" w:cs="Times New Roman"/>
        <w:sz w:val="18"/>
        <w:szCs w:val="18"/>
      </w:rPr>
      <w:t>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BC390B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BC390B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076B0"/>
    <w:rsid w:val="00193785"/>
    <w:rsid w:val="00365BC8"/>
    <w:rsid w:val="005F740B"/>
    <w:rsid w:val="008554BA"/>
    <w:rsid w:val="0088729C"/>
    <w:rsid w:val="008E411B"/>
    <w:rsid w:val="00A41C9C"/>
    <w:rsid w:val="00B62A10"/>
    <w:rsid w:val="00B9185E"/>
    <w:rsid w:val="00BC390B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0865-EEF1-4283-AB5C-D763EA8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E4B8372B</Template>
  <TotalTime>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9</cp:revision>
  <cp:lastPrinted>2015-04-14T12:49:00Z</cp:lastPrinted>
  <dcterms:created xsi:type="dcterms:W3CDTF">2013-10-07T06:47:00Z</dcterms:created>
  <dcterms:modified xsi:type="dcterms:W3CDTF">2015-04-14T12:49:00Z</dcterms:modified>
</cp:coreProperties>
</file>