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3C2D6A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F55AF6">
        <w:rPr>
          <w:rFonts w:ascii="Times New Roman" w:hAnsi="Times New Roman" w:cs="Times New Roman"/>
          <w:sz w:val="24"/>
          <w:szCs w:val="24"/>
        </w:rPr>
        <w:t>3/15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1825AF6B" wp14:editId="78C75C9B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9B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2B3A5A">
      <w:rPr>
        <w:rFonts w:ascii="Times New Roman" w:hAnsi="Times New Roman" w:cs="Times New Roman"/>
        <w:i/>
        <w:sz w:val="18"/>
        <w:szCs w:val="18"/>
      </w:rPr>
      <w:t>17.03.2015</w:t>
    </w:r>
    <w:r w:rsidR="00530658" w:rsidRPr="00530658">
      <w:rPr>
        <w:rFonts w:ascii="Times New Roman" w:hAnsi="Times New Roman" w:cs="Times New Roman"/>
        <w:i/>
        <w:sz w:val="18"/>
        <w:szCs w:val="18"/>
      </w:rPr>
      <w:t>r</w:t>
    </w:r>
    <w:r w:rsidR="00530658" w:rsidRPr="00530658">
      <w:rPr>
        <w:rFonts w:ascii="Times New Roman" w:hAnsi="Times New Roman" w:cs="Times New Roman"/>
        <w:sz w:val="18"/>
        <w:szCs w:val="18"/>
      </w:rPr>
      <w:t>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2B3A5A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2B3A5A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1D1A75"/>
    <w:rsid w:val="002B3A5A"/>
    <w:rsid w:val="00365BC8"/>
    <w:rsid w:val="003C2D6A"/>
    <w:rsid w:val="00530658"/>
    <w:rsid w:val="00536D4C"/>
    <w:rsid w:val="005F740B"/>
    <w:rsid w:val="008554BA"/>
    <w:rsid w:val="008E129B"/>
    <w:rsid w:val="008E411B"/>
    <w:rsid w:val="00946256"/>
    <w:rsid w:val="00994692"/>
    <w:rsid w:val="00A41C9C"/>
    <w:rsid w:val="00B62A10"/>
    <w:rsid w:val="00B9185E"/>
    <w:rsid w:val="00BC33FC"/>
    <w:rsid w:val="00CF6110"/>
    <w:rsid w:val="00F07295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B6CF-C9C2-4FE4-BBCF-E90D7F5B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27DC5122</Template>
  <TotalTime>11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11</cp:revision>
  <cp:lastPrinted>2015-03-17T10:00:00Z</cp:lastPrinted>
  <dcterms:created xsi:type="dcterms:W3CDTF">2014-04-30T13:24:00Z</dcterms:created>
  <dcterms:modified xsi:type="dcterms:W3CDTF">2015-03-17T10:00:00Z</dcterms:modified>
</cp:coreProperties>
</file>