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CF6110">
        <w:rPr>
          <w:rFonts w:ascii="Times New Roman" w:hAnsi="Times New Roman" w:cs="Times New Roman"/>
          <w:sz w:val="24"/>
          <w:szCs w:val="24"/>
        </w:rPr>
        <w:t>„Wykwalifikowani. Nowoczesne Kadry Lubelszczyzny”, dotyczy za</w:t>
      </w:r>
      <w:r w:rsidR="00732B61">
        <w:rPr>
          <w:rFonts w:ascii="Times New Roman" w:hAnsi="Times New Roman" w:cs="Times New Roman"/>
          <w:sz w:val="24"/>
          <w:szCs w:val="24"/>
        </w:rPr>
        <w:t>pytania ofertowego nr FPCP/19/14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5208B631" wp14:editId="33424633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B61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04.03.2014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A93F0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A93F0C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3785"/>
    <w:rsid w:val="00365BC8"/>
    <w:rsid w:val="005F740B"/>
    <w:rsid w:val="00732B61"/>
    <w:rsid w:val="008554BA"/>
    <w:rsid w:val="008E411B"/>
    <w:rsid w:val="00A93F0C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A412-0195-4C23-80D6-7293BC96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DA0CC313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Patryk Broś</cp:lastModifiedBy>
  <cp:revision>3</cp:revision>
  <cp:lastPrinted>2014-03-04T11:31:00Z</cp:lastPrinted>
  <dcterms:created xsi:type="dcterms:W3CDTF">2014-03-04T11:31:00Z</dcterms:created>
  <dcterms:modified xsi:type="dcterms:W3CDTF">2014-03-04T11:31:00Z</dcterms:modified>
</cp:coreProperties>
</file>