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24" w:rsidRPr="007354D2" w:rsidRDefault="00BA1E24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sz w:val="28"/>
          <w:szCs w:val="28"/>
        </w:rPr>
      </w:pPr>
    </w:p>
    <w:p w:rsidR="00555F71" w:rsidRDefault="008517A0" w:rsidP="003E765D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sz w:val="28"/>
          <w:szCs w:val="28"/>
        </w:rPr>
      </w:pPr>
      <w:r w:rsidRPr="007354D2">
        <w:rPr>
          <w:rFonts w:asciiTheme="minorHAnsi" w:hAnsiTheme="minorHAnsi" w:cs="Calibri"/>
          <w:b/>
          <w:bCs/>
          <w:sz w:val="28"/>
          <w:szCs w:val="28"/>
        </w:rPr>
        <w:t xml:space="preserve">Oświadczenie </w:t>
      </w:r>
      <w:proofErr w:type="spellStart"/>
      <w:r w:rsidR="003E765D" w:rsidRPr="003E765D">
        <w:rPr>
          <w:rFonts w:asciiTheme="minorHAnsi" w:hAnsiTheme="minorHAnsi" w:cs="Calibri"/>
          <w:b/>
          <w:bCs/>
          <w:sz w:val="28"/>
          <w:szCs w:val="28"/>
        </w:rPr>
        <w:t>Politically</w:t>
      </w:r>
      <w:proofErr w:type="spellEnd"/>
      <w:r w:rsidR="003E765D" w:rsidRPr="003E765D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proofErr w:type="spellStart"/>
      <w:r w:rsidR="003E765D" w:rsidRPr="003E765D">
        <w:rPr>
          <w:rFonts w:asciiTheme="minorHAnsi" w:hAnsiTheme="minorHAnsi" w:cs="Calibri"/>
          <w:b/>
          <w:bCs/>
          <w:sz w:val="28"/>
          <w:szCs w:val="28"/>
        </w:rPr>
        <w:t>Exposed</w:t>
      </w:r>
      <w:proofErr w:type="spellEnd"/>
      <w:r w:rsidR="003E765D" w:rsidRPr="003E765D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proofErr w:type="spellStart"/>
      <w:r w:rsidR="003E765D" w:rsidRPr="003E765D">
        <w:rPr>
          <w:rFonts w:asciiTheme="minorHAnsi" w:hAnsiTheme="minorHAnsi" w:cs="Calibri"/>
          <w:b/>
          <w:bCs/>
          <w:sz w:val="28"/>
          <w:szCs w:val="28"/>
        </w:rPr>
        <w:t>Persons</w:t>
      </w:r>
      <w:proofErr w:type="spellEnd"/>
      <w:r w:rsidR="003E765D">
        <w:rPr>
          <w:rFonts w:asciiTheme="minorHAnsi" w:hAnsiTheme="minorHAnsi" w:cs="Calibri"/>
          <w:b/>
          <w:bCs/>
          <w:sz w:val="28"/>
          <w:szCs w:val="28"/>
        </w:rPr>
        <w:t xml:space="preserve"> (PEP)</w:t>
      </w:r>
    </w:p>
    <w:p w:rsidR="003E765D" w:rsidRPr="003E765D" w:rsidRDefault="003E765D" w:rsidP="003E765D">
      <w:pPr>
        <w:jc w:val="center"/>
        <w:rPr>
          <w:rFonts w:ascii="Calibri" w:hAnsi="Calibri"/>
          <w:b/>
          <w:bCs/>
        </w:rPr>
      </w:pPr>
      <w:r w:rsidRPr="003E765D">
        <w:rPr>
          <w:rFonts w:ascii="Calibri" w:hAnsi="Calibri"/>
          <w:b/>
          <w:bCs/>
        </w:rPr>
        <w:t>dot. zajmowania eksponowanego stanowiska politycznego, byciu członkiem rodziny (osoba pozostająca we wspólnym pożyciu) lub bliskim współpracownikiem osoby zajmującej eksponowane stanowisko polityczne</w:t>
      </w:r>
    </w:p>
    <w:p w:rsidR="003E765D" w:rsidRPr="003E765D" w:rsidRDefault="003E765D" w:rsidP="003E765D">
      <w:pPr>
        <w:rPr>
          <w:rFonts w:ascii="Calibri" w:hAnsi="Calibri"/>
          <w:sz w:val="18"/>
          <w:szCs w:val="18"/>
        </w:rPr>
      </w:pPr>
    </w:p>
    <w:p w:rsidR="003E765D" w:rsidRPr="003E765D" w:rsidRDefault="003E765D" w:rsidP="003E765D">
      <w:pPr>
        <w:rPr>
          <w:rFonts w:ascii="Calibri" w:hAnsi="Calibri"/>
          <w:sz w:val="18"/>
          <w:szCs w:val="18"/>
        </w:rPr>
      </w:pPr>
    </w:p>
    <w:p w:rsidR="003E765D" w:rsidRPr="003E765D" w:rsidRDefault="003E765D" w:rsidP="003E765D">
      <w:pPr>
        <w:jc w:val="both"/>
        <w:rPr>
          <w:rFonts w:ascii="Calibri" w:hAnsi="Calibri"/>
          <w:sz w:val="22"/>
          <w:szCs w:val="22"/>
        </w:rPr>
      </w:pPr>
      <w:r w:rsidRPr="003E765D">
        <w:rPr>
          <w:rFonts w:ascii="Calibri" w:hAnsi="Calibri"/>
          <w:b/>
          <w:bCs/>
          <w:sz w:val="22"/>
          <w:szCs w:val="22"/>
          <w:u w:val="single"/>
        </w:rPr>
        <w:t>Uwaga:</w:t>
      </w:r>
      <w:r w:rsidRPr="003E765D">
        <w:rPr>
          <w:rFonts w:ascii="Calibri" w:hAnsi="Calibri"/>
          <w:sz w:val="22"/>
          <w:szCs w:val="22"/>
        </w:rPr>
        <w:t xml:space="preserve"> oświadczenie składają wszystkie osoby uprawnione do reprezentowania wnioskodawcy oraz beneficjenci rzeczywiści wnioskodawcy</w:t>
      </w:r>
    </w:p>
    <w:p w:rsidR="003E765D" w:rsidRPr="00555F71" w:rsidRDefault="003E765D" w:rsidP="003E765D">
      <w:pPr>
        <w:widowControl/>
        <w:suppressAutoHyphens w:val="0"/>
        <w:overflowPunct/>
        <w:jc w:val="center"/>
        <w:textAlignment w:val="auto"/>
        <w:rPr>
          <w:rFonts w:ascii="Arial" w:hAnsi="Arial" w:cs="Arial"/>
          <w:sz w:val="21"/>
          <w:szCs w:val="21"/>
        </w:rPr>
      </w:pPr>
    </w:p>
    <w:p w:rsidR="00380AD9" w:rsidRPr="007354D2" w:rsidRDefault="00380AD9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18"/>
          <w:szCs w:val="28"/>
        </w:rPr>
      </w:pPr>
    </w:p>
    <w:p w:rsidR="001129AD" w:rsidRDefault="001129AD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8517A0" w:rsidRPr="007354D2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  <w:r w:rsidRPr="007354D2">
        <w:rPr>
          <w:rFonts w:asciiTheme="minorHAnsi" w:hAnsiTheme="minorHAnsi" w:cs="Calibri"/>
          <w:bCs/>
        </w:rPr>
        <w:t xml:space="preserve">Ja, niżej podpisany/a: </w:t>
      </w:r>
    </w:p>
    <w:p w:rsidR="00380AD9" w:rsidRPr="007354D2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D701AF" w:rsidRPr="007354D2" w:rsidRDefault="00D701AF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8517A0" w:rsidRPr="007354D2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354D2">
        <w:rPr>
          <w:rFonts w:asciiTheme="minorHAnsi" w:hAnsiTheme="minorHAnsi" w:cs="Calibri"/>
        </w:rPr>
        <w:t>.........................................................................................................................</w:t>
      </w:r>
      <w:r w:rsidR="00077F1D" w:rsidRPr="007354D2">
        <w:rPr>
          <w:rFonts w:asciiTheme="minorHAnsi" w:hAnsiTheme="minorHAnsi" w:cs="Calibri"/>
        </w:rPr>
        <w:t>.....................</w:t>
      </w:r>
      <w:r w:rsidR="008B7E6D">
        <w:rPr>
          <w:rFonts w:asciiTheme="minorHAnsi" w:hAnsiTheme="minorHAnsi" w:cs="Calibri"/>
        </w:rPr>
        <w:t>..............</w:t>
      </w:r>
      <w:r w:rsidRPr="007354D2">
        <w:rPr>
          <w:rFonts w:asciiTheme="minorHAnsi" w:hAnsiTheme="minorHAnsi" w:cs="Calibri"/>
        </w:rPr>
        <w:t>...</w:t>
      </w:r>
    </w:p>
    <w:p w:rsidR="00036730" w:rsidRPr="007354D2" w:rsidRDefault="0003673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</w:p>
    <w:p w:rsidR="00036730" w:rsidRPr="007354D2" w:rsidRDefault="0003673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354D2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</w:t>
      </w:r>
      <w:r w:rsidR="008B7E6D">
        <w:rPr>
          <w:rFonts w:asciiTheme="minorHAnsi" w:hAnsiTheme="minorHAnsi" w:cs="Calibri"/>
        </w:rPr>
        <w:t>.................</w:t>
      </w:r>
    </w:p>
    <w:p w:rsidR="008517A0" w:rsidRPr="003C3A09" w:rsidRDefault="008517A0" w:rsidP="007354D2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sz w:val="28"/>
          <w:szCs w:val="28"/>
          <w:vertAlign w:val="superscript"/>
        </w:rPr>
      </w:pPr>
      <w:r w:rsidRPr="003C3A09">
        <w:rPr>
          <w:rFonts w:asciiTheme="minorHAnsi" w:hAnsiTheme="minorHAnsi" w:cs="Calibri"/>
          <w:sz w:val="28"/>
          <w:szCs w:val="28"/>
          <w:vertAlign w:val="superscript"/>
        </w:rPr>
        <w:t>(</w:t>
      </w:r>
      <w:r w:rsidR="008A09AB" w:rsidRPr="003C3A09">
        <w:rPr>
          <w:rFonts w:asciiTheme="minorHAnsi" w:hAnsiTheme="minorHAnsi" w:cs="Calibri"/>
          <w:sz w:val="28"/>
          <w:szCs w:val="28"/>
          <w:vertAlign w:val="superscript"/>
        </w:rPr>
        <w:t xml:space="preserve">nazwa </w:t>
      </w:r>
      <w:r w:rsidR="00CC6654" w:rsidRPr="003C3A09">
        <w:rPr>
          <w:rFonts w:asciiTheme="minorHAnsi" w:hAnsiTheme="minorHAnsi" w:cs="Calibri"/>
          <w:sz w:val="28"/>
          <w:szCs w:val="28"/>
          <w:vertAlign w:val="superscript"/>
        </w:rPr>
        <w:t>wnioskodawcy/podmiotu</w:t>
      </w:r>
      <w:r w:rsidR="00077F1D" w:rsidRPr="003C3A09">
        <w:rPr>
          <w:rFonts w:asciiTheme="minorHAnsi" w:hAnsiTheme="minorHAnsi" w:cs="Calibri"/>
          <w:sz w:val="28"/>
          <w:szCs w:val="28"/>
          <w:vertAlign w:val="superscript"/>
        </w:rPr>
        <w:t xml:space="preserve"> i adres, NIP lub pieczątka firmowa</w:t>
      </w:r>
      <w:r w:rsidRPr="003C3A09">
        <w:rPr>
          <w:rFonts w:asciiTheme="minorHAnsi" w:hAnsiTheme="minorHAnsi" w:cs="Calibri"/>
          <w:sz w:val="28"/>
          <w:szCs w:val="28"/>
          <w:vertAlign w:val="superscript"/>
        </w:rPr>
        <w:t>)</w:t>
      </w:r>
    </w:p>
    <w:p w:rsidR="00380AD9" w:rsidRPr="007354D2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vertAlign w:val="superscript"/>
        </w:rPr>
      </w:pPr>
    </w:p>
    <w:p w:rsidR="008517A0" w:rsidRPr="003E765D" w:rsidRDefault="008517A0" w:rsidP="008A09AB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3E765D" w:rsidRPr="003E765D" w:rsidRDefault="003E765D" w:rsidP="003E765D">
      <w:pPr>
        <w:widowControl/>
        <w:numPr>
          <w:ilvl w:val="0"/>
          <w:numId w:val="2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Oświadczam, że sprawuję</w:t>
      </w:r>
      <w:r>
        <w:rPr>
          <w:rFonts w:asciiTheme="minorHAnsi" w:hAnsiTheme="minorHAnsi" w:cs="Calibri"/>
          <w:bCs/>
        </w:rPr>
        <w:t xml:space="preserve">/ </w:t>
      </w:r>
      <w:r w:rsidRPr="003E765D">
        <w:rPr>
          <w:rFonts w:asciiTheme="minorHAnsi" w:hAnsiTheme="minorHAnsi" w:cs="Calibri"/>
          <w:bCs/>
        </w:rPr>
        <w:t>sprawowałem</w:t>
      </w:r>
      <w:r>
        <w:rPr>
          <w:rFonts w:asciiTheme="minorHAnsi" w:hAnsiTheme="minorHAnsi" w:cs="Calibri"/>
          <w:bCs/>
        </w:rPr>
        <w:t xml:space="preserve"> (-</w:t>
      </w:r>
      <w:proofErr w:type="spellStart"/>
      <w:r>
        <w:rPr>
          <w:rFonts w:asciiTheme="minorHAnsi" w:hAnsiTheme="minorHAnsi" w:cs="Calibri"/>
          <w:bCs/>
        </w:rPr>
        <w:t>am</w:t>
      </w:r>
      <w:proofErr w:type="spellEnd"/>
      <w:r>
        <w:rPr>
          <w:rFonts w:asciiTheme="minorHAnsi" w:hAnsiTheme="minorHAnsi" w:cs="Calibri"/>
          <w:bCs/>
        </w:rPr>
        <w:t xml:space="preserve">) </w:t>
      </w:r>
      <w:r w:rsidRPr="003E765D">
        <w:rPr>
          <w:rFonts w:asciiTheme="minorHAnsi" w:hAnsiTheme="minorHAnsi" w:cs="Calibri"/>
          <w:bCs/>
        </w:rPr>
        <w:t>w okresie ostatnich 12 miesięcy funkcję mieszczącą się w definicji osoby zajmującej eksponowane stanowisko polityczne, czyli: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szefa państwa,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szefa rządu,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ministra,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wiceministra,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sekretarza stanu,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członka parlamentu lub podobnych organów ustawodawczych,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członka organów zarządzających partii politycznych,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członka sądów najwyższych, trybunałów konstytucyjnych oraz innych organów sądowych wysokiego szczebla, których decyzje nie podlegają zaskarżeniu, z wyjątkiem trybów nadzwyczajnych,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członka trybunałów obrachunkowych lub zarządów banków centralnych,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 xml:space="preserve">ambasadora, </w:t>
      </w:r>
      <w:proofErr w:type="spellStart"/>
      <w:r w:rsidRPr="003E765D">
        <w:rPr>
          <w:rFonts w:asciiTheme="minorHAnsi" w:hAnsiTheme="minorHAnsi" w:cs="Calibri"/>
          <w:bCs/>
        </w:rPr>
        <w:t>chargés</w:t>
      </w:r>
      <w:proofErr w:type="spellEnd"/>
      <w:r w:rsidRPr="003E765D">
        <w:rPr>
          <w:rFonts w:asciiTheme="minorHAnsi" w:hAnsiTheme="minorHAnsi" w:cs="Calibri"/>
          <w:bCs/>
        </w:rPr>
        <w:t xml:space="preserve"> d'affaires oraz wyższego oficera sił zbrojnych,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członka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dyrektora, zastępcy dyrektora oraz członka organów organizacji międzynarodowych lub osobą pełniącą równoważne funkcje w tych organizacjach,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dyrektora generalnego w urzędach naczelnych i centralnych organów państwowych, dyrektora generalnego urzędów wojewódzkich,</w:t>
      </w:r>
    </w:p>
    <w:p w:rsidR="003E765D" w:rsidRPr="003E765D" w:rsidRDefault="003E765D" w:rsidP="00A55D9E">
      <w:pPr>
        <w:widowControl/>
        <w:numPr>
          <w:ilvl w:val="0"/>
          <w:numId w:val="3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innej osoby zajmującej stanowiska publiczne lub pełniącej funkcje publiczne w organach państwa lub centralnych organach administracji rządowej,</w:t>
      </w:r>
    </w:p>
    <w:p w:rsidR="003E765D" w:rsidRPr="003E765D" w:rsidRDefault="003E765D" w:rsidP="003E765D">
      <w:pPr>
        <w:widowControl/>
        <w:numPr>
          <w:ilvl w:val="0"/>
          <w:numId w:val="24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żadne z powyższych.</w:t>
      </w:r>
    </w:p>
    <w:p w:rsidR="003E765D" w:rsidRPr="003E765D" w:rsidRDefault="003E765D" w:rsidP="003E765D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</w:p>
    <w:p w:rsidR="003E765D" w:rsidRPr="003E765D" w:rsidRDefault="003E765D" w:rsidP="003E765D">
      <w:pPr>
        <w:widowControl/>
        <w:numPr>
          <w:ilvl w:val="0"/>
          <w:numId w:val="2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lastRenderedPageBreak/>
        <w:t>Oświadczam, że jestem / byłem</w:t>
      </w:r>
      <w:r>
        <w:rPr>
          <w:rFonts w:asciiTheme="minorHAnsi" w:hAnsiTheme="minorHAnsi" w:cs="Calibri"/>
          <w:bCs/>
        </w:rPr>
        <w:t xml:space="preserve"> (-</w:t>
      </w:r>
      <w:proofErr w:type="spellStart"/>
      <w:r w:rsidRPr="003E765D">
        <w:rPr>
          <w:rFonts w:asciiTheme="minorHAnsi" w:hAnsiTheme="minorHAnsi" w:cs="Calibri"/>
          <w:bCs/>
        </w:rPr>
        <w:t>am</w:t>
      </w:r>
      <w:proofErr w:type="spellEnd"/>
      <w:r w:rsidRPr="003E765D">
        <w:rPr>
          <w:rFonts w:asciiTheme="minorHAnsi" w:hAnsiTheme="minorHAnsi" w:cs="Calibri"/>
          <w:bCs/>
        </w:rPr>
        <w:t>) w okresie ostatnich 12 miesięcy:</w:t>
      </w:r>
    </w:p>
    <w:p w:rsidR="003E765D" w:rsidRPr="003E765D" w:rsidRDefault="003E765D" w:rsidP="00A55D9E">
      <w:pPr>
        <w:widowControl/>
        <w:numPr>
          <w:ilvl w:val="0"/>
          <w:numId w:val="32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małżonkiem lub osobą pozostającą we wspólnym pożyciu z osobą zajmującą eksponowane stanowisko polityczne,</w:t>
      </w:r>
    </w:p>
    <w:p w:rsidR="003E765D" w:rsidRPr="003E765D" w:rsidRDefault="003E765D" w:rsidP="00A55D9E">
      <w:pPr>
        <w:widowControl/>
        <w:numPr>
          <w:ilvl w:val="0"/>
          <w:numId w:val="32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dzieckiem osoby zajmującej eksponowane stanowisko polityczne i jego małżonkiem lub osobą pozostającej we wspólnym pożyciu,</w:t>
      </w:r>
    </w:p>
    <w:p w:rsidR="003E765D" w:rsidRPr="003E765D" w:rsidRDefault="003E765D" w:rsidP="00A55D9E">
      <w:pPr>
        <w:widowControl/>
        <w:numPr>
          <w:ilvl w:val="0"/>
          <w:numId w:val="32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rodzicem osoby zajmującej eksponowane stanowisko polityczne,</w:t>
      </w:r>
    </w:p>
    <w:p w:rsidR="003E765D" w:rsidRPr="003E765D" w:rsidRDefault="003E765D" w:rsidP="003E765D">
      <w:pPr>
        <w:widowControl/>
        <w:numPr>
          <w:ilvl w:val="0"/>
          <w:numId w:val="25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żadne z powyższych.</w:t>
      </w:r>
    </w:p>
    <w:p w:rsidR="003E765D" w:rsidRPr="003E765D" w:rsidRDefault="003E765D" w:rsidP="003E765D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</w:p>
    <w:p w:rsidR="003E765D" w:rsidRDefault="003E765D" w:rsidP="003E765D">
      <w:pPr>
        <w:widowControl/>
        <w:numPr>
          <w:ilvl w:val="0"/>
          <w:numId w:val="2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 xml:space="preserve">Oświadczam, że jestem / </w:t>
      </w:r>
      <w:r w:rsidR="00A55D9E">
        <w:rPr>
          <w:rFonts w:asciiTheme="minorHAnsi" w:hAnsiTheme="minorHAnsi" w:cs="Calibri"/>
          <w:bCs/>
        </w:rPr>
        <w:t xml:space="preserve">byłem (- </w:t>
      </w:r>
      <w:proofErr w:type="spellStart"/>
      <w:r w:rsidRPr="003E765D">
        <w:rPr>
          <w:rFonts w:asciiTheme="minorHAnsi" w:hAnsiTheme="minorHAnsi" w:cs="Calibri"/>
          <w:bCs/>
        </w:rPr>
        <w:t>am</w:t>
      </w:r>
      <w:proofErr w:type="spellEnd"/>
      <w:r w:rsidRPr="003E765D">
        <w:rPr>
          <w:rFonts w:asciiTheme="minorHAnsi" w:hAnsiTheme="minorHAnsi" w:cs="Calibri"/>
          <w:bCs/>
        </w:rPr>
        <w:t>) w okresie ostatnich 12 miesięcy osobą znaną jako bliski współpracownik osoby zajmującej eksponowane stanowisko polityczne, czyli:</w:t>
      </w:r>
    </w:p>
    <w:p w:rsidR="00A55D9E" w:rsidRDefault="00A55D9E" w:rsidP="00A55D9E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ind w:left="720"/>
        <w:textAlignment w:val="auto"/>
        <w:rPr>
          <w:rFonts w:asciiTheme="minorHAnsi" w:hAnsiTheme="minorHAnsi" w:cs="Calibri"/>
          <w:bCs/>
        </w:rPr>
      </w:pPr>
    </w:p>
    <w:p w:rsidR="003E765D" w:rsidRPr="003E765D" w:rsidRDefault="003E765D" w:rsidP="00A55D9E">
      <w:pPr>
        <w:widowControl/>
        <w:numPr>
          <w:ilvl w:val="0"/>
          <w:numId w:val="31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ind w:left="1778"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osobą fizyczną będącą beneficjentem rzeczywistym osoby prawnej, jednostek organizacyjnych nieposiadających osobowości prawnej lub trustów wspólnie z osobą zajmującą eksponowane stanowisko polityczne lub utrzymującą z taką osobą inne bliskie stosunki związane z prowadzoną działalnością gospodarczą,</w:t>
      </w:r>
    </w:p>
    <w:p w:rsidR="003E765D" w:rsidRPr="003E765D" w:rsidRDefault="003E765D" w:rsidP="00A55D9E">
      <w:pPr>
        <w:widowControl/>
        <w:numPr>
          <w:ilvl w:val="0"/>
          <w:numId w:val="30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ind w:left="1778"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osobą fizyczną będącą jedynym beneficjentem rzeczywistym osoby prawnej, jednostek organizacyjnych nieposiadających osobowości prawnej lub trustu, o których wiadomo, że zostały utworzone w celu uzyskania faktycznej korzyści przez osobę zajmującą eksponowane stanowisko polityczne,</w:t>
      </w:r>
    </w:p>
    <w:p w:rsidR="003E765D" w:rsidRDefault="003E765D" w:rsidP="003E765D">
      <w:pPr>
        <w:widowControl/>
        <w:numPr>
          <w:ilvl w:val="0"/>
          <w:numId w:val="26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żadne z powyższych.</w:t>
      </w:r>
    </w:p>
    <w:p w:rsidR="00A55D9E" w:rsidRPr="003E765D" w:rsidRDefault="00A55D9E" w:rsidP="00A55D9E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ind w:left="1440"/>
        <w:textAlignment w:val="auto"/>
        <w:rPr>
          <w:rFonts w:asciiTheme="minorHAnsi" w:hAnsiTheme="minorHAnsi" w:cs="Calibri"/>
          <w:bCs/>
        </w:rPr>
      </w:pPr>
    </w:p>
    <w:p w:rsidR="003E765D" w:rsidRPr="003E765D" w:rsidRDefault="003E765D" w:rsidP="003E765D">
      <w:pPr>
        <w:widowControl/>
        <w:numPr>
          <w:ilvl w:val="0"/>
          <w:numId w:val="2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W przypadku zaznaczenia któregokolwiek pola potwierdzającego przynależność do którejkolwiek z kategorii wymienionych w punktach 1, 2, 3 proszę podać:</w:t>
      </w:r>
    </w:p>
    <w:p w:rsidR="003E765D" w:rsidRPr="003E765D" w:rsidRDefault="003E765D" w:rsidP="003E765D">
      <w:pPr>
        <w:widowControl/>
        <w:numPr>
          <w:ilvl w:val="0"/>
          <w:numId w:val="27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w jakim kraju, w jakim organie i dokładnie jaką funkcję pełni/pełniła osoba zajmująca eksponowane stanowisko</w:t>
      </w:r>
      <w:r w:rsidR="00A55D9E">
        <w:rPr>
          <w:rFonts w:asciiTheme="minorHAnsi" w:hAnsiTheme="minorHAnsi" w:cs="Calibri"/>
          <w:bCs/>
        </w:rPr>
        <w:t xml:space="preserve"> polityczne …………..</w:t>
      </w:r>
      <w:r w:rsidRPr="003E765D">
        <w:rPr>
          <w:rFonts w:asciiTheme="minorHAnsi" w:hAnsiTheme="minorHAnsi" w:cs="Calibri"/>
          <w:bCs/>
        </w:rPr>
        <w:t>............................................. ..…………………………………………………...............................................................................</w:t>
      </w:r>
      <w:r w:rsidR="00A55D9E">
        <w:rPr>
          <w:rFonts w:asciiTheme="minorHAnsi" w:hAnsiTheme="minorHAnsi" w:cs="Calibri"/>
          <w:bCs/>
        </w:rPr>
        <w:t>.........................................................................................................................................</w:t>
      </w:r>
    </w:p>
    <w:p w:rsidR="003E765D" w:rsidRPr="00A55D9E" w:rsidRDefault="003E765D" w:rsidP="00BD06C9">
      <w:pPr>
        <w:widowControl/>
        <w:numPr>
          <w:ilvl w:val="0"/>
          <w:numId w:val="27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A55D9E">
        <w:rPr>
          <w:rFonts w:asciiTheme="minorHAnsi" w:hAnsiTheme="minorHAnsi" w:cs="Calibri"/>
          <w:bCs/>
        </w:rPr>
        <w:t>źródło pochodzenia wprowadzanych do obrotu wartości majątkowych: …………..................................................................................................................................................................................</w:t>
      </w:r>
      <w:r w:rsidR="00A55D9E" w:rsidRPr="00A55D9E">
        <w:rPr>
          <w:rFonts w:asciiTheme="minorHAnsi" w:hAnsiTheme="minorHAnsi" w:cs="Calibri"/>
          <w:bCs/>
        </w:rPr>
        <w:t>.................................................................................</w:t>
      </w:r>
    </w:p>
    <w:p w:rsidR="003E765D" w:rsidRPr="003E765D" w:rsidRDefault="003E765D" w:rsidP="003E765D">
      <w:pPr>
        <w:widowControl/>
        <w:numPr>
          <w:ilvl w:val="0"/>
          <w:numId w:val="2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>Oświadczam, iż zobowiązuje</w:t>
      </w:r>
      <w:r w:rsidR="00A55D9E">
        <w:rPr>
          <w:rFonts w:asciiTheme="minorHAnsi" w:hAnsiTheme="minorHAnsi" w:cs="Calibri"/>
          <w:bCs/>
        </w:rPr>
        <w:t xml:space="preserve"> się do poinformowania „Puławskie Centrum Przedsiębiorczości” </w:t>
      </w:r>
      <w:r w:rsidRPr="003E765D">
        <w:rPr>
          <w:rFonts w:asciiTheme="minorHAnsi" w:hAnsiTheme="minorHAnsi" w:cs="Calibri"/>
          <w:bCs/>
        </w:rPr>
        <w:t xml:space="preserve"> o zmianie powyższych danych, tj. o fakcie zajmowania eksponowanego stanowiska politycznego oraz o źródle pochodzenia wprowadzanych do obrotu wartości majątkowych, byciu osobą wymienioną w pkt. 2 i/lub 3 oświadczenia.</w:t>
      </w:r>
    </w:p>
    <w:p w:rsidR="003E765D" w:rsidRPr="003E765D" w:rsidRDefault="003E765D" w:rsidP="003E765D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</w:p>
    <w:p w:rsidR="003E765D" w:rsidRDefault="003E765D" w:rsidP="003E765D">
      <w:pPr>
        <w:widowControl/>
        <w:numPr>
          <w:ilvl w:val="0"/>
          <w:numId w:val="23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 w:cs="Calibri"/>
          <w:bCs/>
        </w:rPr>
      </w:pPr>
      <w:r w:rsidRPr="003E765D">
        <w:rPr>
          <w:rFonts w:asciiTheme="minorHAnsi" w:hAnsiTheme="minorHAnsi" w:cs="Calibri"/>
          <w:bCs/>
        </w:rPr>
        <w:t xml:space="preserve">Jestem świadomy / świadoma odpowiedzialności karnej za złożenie fałszywego oświadczenia. </w:t>
      </w:r>
    </w:p>
    <w:p w:rsidR="00A55D9E" w:rsidRDefault="00A55D9E" w:rsidP="00A55D9E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ind w:left="720"/>
        <w:textAlignment w:val="auto"/>
        <w:rPr>
          <w:rFonts w:asciiTheme="minorHAnsi" w:hAnsiTheme="minorHAnsi" w:cs="Calibri"/>
          <w:bCs/>
        </w:rPr>
      </w:pPr>
    </w:p>
    <w:p w:rsidR="00A55D9E" w:rsidRPr="003E765D" w:rsidRDefault="00A55D9E" w:rsidP="00A55D9E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ind w:left="720"/>
        <w:textAlignment w:val="auto"/>
        <w:rPr>
          <w:rFonts w:asciiTheme="minorHAnsi" w:hAnsiTheme="minorHAnsi" w:cs="Calibri"/>
          <w:bCs/>
        </w:rPr>
      </w:pPr>
    </w:p>
    <w:p w:rsidR="00555F71" w:rsidRPr="003E765D" w:rsidRDefault="00555F71" w:rsidP="00555F71">
      <w:pPr>
        <w:ind w:firstLine="709"/>
        <w:rPr>
          <w:rFonts w:asciiTheme="minorHAnsi" w:hAnsiTheme="minorHAnsi" w:cs="Calibri"/>
        </w:rPr>
      </w:pPr>
      <w:r w:rsidRPr="003E765D">
        <w:rPr>
          <w:rFonts w:asciiTheme="minorHAnsi" w:hAnsiTheme="minorHAnsi" w:cs="Calibri"/>
        </w:rPr>
        <w:t xml:space="preserve">………………………….. </w:t>
      </w:r>
      <w:r w:rsidRPr="003E765D">
        <w:rPr>
          <w:rFonts w:asciiTheme="minorHAnsi" w:hAnsiTheme="minorHAnsi" w:cs="Calibri"/>
        </w:rPr>
        <w:tab/>
      </w:r>
      <w:r w:rsidRPr="003E765D">
        <w:rPr>
          <w:rFonts w:asciiTheme="minorHAnsi" w:hAnsiTheme="minorHAnsi" w:cs="Calibri"/>
        </w:rPr>
        <w:tab/>
      </w:r>
      <w:r w:rsidRPr="003E765D">
        <w:rPr>
          <w:rFonts w:asciiTheme="minorHAnsi" w:hAnsiTheme="minorHAnsi" w:cs="Calibri"/>
        </w:rPr>
        <w:tab/>
      </w:r>
      <w:r w:rsidRPr="003E765D">
        <w:rPr>
          <w:rFonts w:asciiTheme="minorHAnsi" w:hAnsiTheme="minorHAnsi" w:cs="Calibri"/>
        </w:rPr>
        <w:tab/>
      </w:r>
      <w:r w:rsidRPr="003E765D">
        <w:rPr>
          <w:rFonts w:asciiTheme="minorHAnsi" w:hAnsiTheme="minorHAnsi" w:cs="Calibri"/>
        </w:rPr>
        <w:tab/>
      </w:r>
      <w:r w:rsidRPr="003E765D">
        <w:rPr>
          <w:rFonts w:asciiTheme="minorHAnsi" w:hAnsiTheme="minorHAnsi" w:cs="Calibri"/>
        </w:rPr>
        <w:tab/>
        <w:t xml:space="preserve">  …………………………........</w:t>
      </w:r>
    </w:p>
    <w:p w:rsidR="00591B4A" w:rsidRPr="003E765D" w:rsidRDefault="00555F71" w:rsidP="00555F71">
      <w:pPr>
        <w:rPr>
          <w:rFonts w:asciiTheme="minorHAnsi" w:hAnsiTheme="minorHAnsi" w:cs="Calibri"/>
        </w:rPr>
      </w:pPr>
      <w:r w:rsidRPr="003E765D">
        <w:rPr>
          <w:rFonts w:asciiTheme="minorHAnsi" w:hAnsiTheme="minorHAnsi" w:cs="Calibri"/>
        </w:rPr>
        <w:tab/>
        <w:t xml:space="preserve"> (miejscowość, data) </w:t>
      </w:r>
      <w:r w:rsidRPr="003E765D">
        <w:rPr>
          <w:rFonts w:asciiTheme="minorHAnsi" w:hAnsiTheme="minorHAnsi" w:cs="Calibri"/>
        </w:rPr>
        <w:tab/>
      </w:r>
      <w:r w:rsidRPr="003E765D">
        <w:rPr>
          <w:rFonts w:asciiTheme="minorHAnsi" w:hAnsiTheme="minorHAnsi" w:cs="Calibri"/>
        </w:rPr>
        <w:tab/>
      </w:r>
      <w:r w:rsidRPr="003E765D">
        <w:rPr>
          <w:rFonts w:asciiTheme="minorHAnsi" w:hAnsiTheme="minorHAnsi" w:cs="Calibri"/>
        </w:rPr>
        <w:tab/>
      </w:r>
      <w:r w:rsidRPr="003E765D">
        <w:rPr>
          <w:rFonts w:asciiTheme="minorHAnsi" w:hAnsiTheme="minorHAnsi" w:cs="Calibri"/>
        </w:rPr>
        <w:tab/>
      </w:r>
      <w:r w:rsidRPr="003E765D">
        <w:rPr>
          <w:rFonts w:asciiTheme="minorHAnsi" w:hAnsiTheme="minorHAnsi" w:cs="Calibri"/>
        </w:rPr>
        <w:tab/>
      </w:r>
      <w:r w:rsidRPr="003E765D">
        <w:rPr>
          <w:rFonts w:asciiTheme="minorHAnsi" w:hAnsiTheme="minorHAnsi" w:cs="Calibri"/>
        </w:rPr>
        <w:tab/>
        <w:t xml:space="preserve">       (czytelny podpis)</w:t>
      </w:r>
    </w:p>
    <w:sectPr w:rsidR="00591B4A" w:rsidRPr="003E765D" w:rsidSect="00AD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1" w:right="1134" w:bottom="1134" w:left="1134" w:header="28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5D" w:rsidRDefault="003E765D">
      <w:r>
        <w:separator/>
      </w:r>
    </w:p>
  </w:endnote>
  <w:endnote w:type="continuationSeparator" w:id="0">
    <w:p w:rsidR="003E765D" w:rsidRDefault="003E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5D" w:rsidRDefault="008648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5D" w:rsidRPr="008E403D" w:rsidRDefault="003E765D">
    <w:pPr>
      <w:pStyle w:val="Stopka"/>
      <w:jc w:val="right"/>
      <w:rPr>
        <w:sz w:val="2"/>
      </w:rPr>
    </w:pPr>
  </w:p>
  <w:p w:rsidR="003E765D" w:rsidRDefault="003E765D">
    <w:pPr>
      <w:pStyle w:val="Stopka"/>
      <w:jc w:val="right"/>
    </w:pPr>
  </w:p>
  <w:p w:rsidR="003E765D" w:rsidRDefault="00C02750" w:rsidP="004C2306">
    <w:pPr>
      <w:spacing w:after="12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noProof/>
        <w:sz w:val="16"/>
        <w:szCs w:val="16"/>
      </w:rPr>
      <w:drawing>
        <wp:inline distT="0" distB="0" distL="0" distR="0" wp14:anchorId="490A35BB">
          <wp:extent cx="5273675" cy="56070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5D" w:rsidRDefault="00864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5D" w:rsidRDefault="003E765D">
      <w:r>
        <w:separator/>
      </w:r>
    </w:p>
  </w:footnote>
  <w:footnote w:type="continuationSeparator" w:id="0">
    <w:p w:rsidR="003E765D" w:rsidRDefault="003E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5D" w:rsidRDefault="008648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8"/>
      <w:gridCol w:w="4185"/>
      <w:gridCol w:w="1771"/>
    </w:tblGrid>
    <w:tr w:rsidR="003E765D" w:rsidRPr="00D94BAA" w:rsidTr="003A2D6B">
      <w:trPr>
        <w:trHeight w:val="411"/>
      </w:trPr>
      <w:tc>
        <w:tcPr>
          <w:tcW w:w="3328" w:type="dxa"/>
          <w:vMerge w:val="restart"/>
          <w:vAlign w:val="center"/>
        </w:tcPr>
        <w:p w:rsidR="003E765D" w:rsidRPr="00D94BAA" w:rsidRDefault="003A2D6B" w:rsidP="00D94BAA">
          <w:pPr>
            <w:pStyle w:val="Nagwek"/>
          </w:pPr>
          <w:r w:rsidRPr="001F23D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C7792C" wp14:editId="398036A5">
                <wp:simplePos x="0" y="0"/>
                <wp:positionH relativeFrom="column">
                  <wp:posOffset>-1730375</wp:posOffset>
                </wp:positionH>
                <wp:positionV relativeFrom="paragraph">
                  <wp:posOffset>59055</wp:posOffset>
                </wp:positionV>
                <wp:extent cx="1647825" cy="521335"/>
                <wp:effectExtent l="0" t="0" r="9525" b="0"/>
                <wp:wrapSquare wrapText="bothSides"/>
                <wp:docPr id="5" name="Obraz 5" descr="D:\Dokumenty Fundacji\LOGA\LOGO fpcp 2012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D:\Dokumenty Fundacji\LOGA\LOGO fpcp 2012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E765D" w:rsidRPr="00D94BAA">
            <w:t xml:space="preserve">     </w:t>
          </w:r>
          <w:r w:rsidR="003E765D">
            <w:t xml:space="preserve">         </w:t>
          </w:r>
          <w:r w:rsidR="003E765D" w:rsidRPr="00D94BAA">
            <w:t xml:space="preserve">  </w:t>
          </w:r>
        </w:p>
      </w:tc>
      <w:tc>
        <w:tcPr>
          <w:tcW w:w="4185" w:type="dxa"/>
          <w:vMerge w:val="restart"/>
          <w:vAlign w:val="center"/>
        </w:tcPr>
        <w:p w:rsidR="003E765D" w:rsidRPr="00701508" w:rsidRDefault="003E765D" w:rsidP="0091043E">
          <w:pPr>
            <w:pStyle w:val="Nagwek"/>
            <w:jc w:val="center"/>
            <w:rPr>
              <w:rFonts w:asciiTheme="minorHAnsi" w:hAnsiTheme="minorHAnsi" w:cs="Calibri"/>
            </w:rPr>
          </w:pPr>
          <w:r w:rsidRPr="00701508">
            <w:rPr>
              <w:rFonts w:asciiTheme="minorHAnsi" w:hAnsiTheme="minorHAnsi" w:cs="Calibri"/>
            </w:rPr>
            <w:t>Puławski Fundusz Pożyczkowy</w:t>
          </w:r>
        </w:p>
      </w:tc>
      <w:tc>
        <w:tcPr>
          <w:tcW w:w="1771" w:type="dxa"/>
          <w:vAlign w:val="center"/>
        </w:tcPr>
        <w:p w:rsidR="003E765D" w:rsidRPr="00701508" w:rsidRDefault="003E765D" w:rsidP="0086485D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 xml:space="preserve">FPŻ BGK </w:t>
          </w:r>
          <w:r w:rsidR="00620D29">
            <w:rPr>
              <w:rFonts w:asciiTheme="minorHAnsi" w:hAnsiTheme="minorHAnsi" w:cs="Calibri"/>
              <w:sz w:val="20"/>
            </w:rPr>
            <w:t>PR 05</w:t>
          </w:r>
        </w:p>
      </w:tc>
    </w:tr>
    <w:tr w:rsidR="003E765D" w:rsidRPr="00D94BAA" w:rsidTr="003A2D6B">
      <w:trPr>
        <w:trHeight w:val="558"/>
      </w:trPr>
      <w:tc>
        <w:tcPr>
          <w:tcW w:w="3328" w:type="dxa"/>
          <w:vMerge/>
        </w:tcPr>
        <w:p w:rsidR="003E765D" w:rsidRPr="00D94BAA" w:rsidRDefault="003E765D" w:rsidP="00D94BAA">
          <w:pPr>
            <w:pStyle w:val="Nagwek"/>
          </w:pPr>
        </w:p>
      </w:tc>
      <w:tc>
        <w:tcPr>
          <w:tcW w:w="4185" w:type="dxa"/>
          <w:vMerge/>
          <w:vAlign w:val="center"/>
        </w:tcPr>
        <w:p w:rsidR="003E765D" w:rsidRPr="00701508" w:rsidRDefault="003E765D" w:rsidP="00D94BAA">
          <w:pPr>
            <w:pStyle w:val="Nagwek"/>
            <w:rPr>
              <w:rFonts w:asciiTheme="minorHAnsi" w:hAnsiTheme="minorHAnsi" w:cs="Calibri"/>
            </w:rPr>
          </w:pPr>
        </w:p>
      </w:tc>
      <w:tc>
        <w:tcPr>
          <w:tcW w:w="1771" w:type="dxa"/>
          <w:vAlign w:val="center"/>
        </w:tcPr>
        <w:p w:rsidR="003E765D" w:rsidRPr="00701508" w:rsidRDefault="003E765D" w:rsidP="00586F46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 xml:space="preserve">Wydanie nr </w:t>
          </w:r>
          <w:r w:rsidR="00586F46">
            <w:rPr>
              <w:rFonts w:asciiTheme="minorHAnsi" w:hAnsiTheme="minorHAnsi" w:cs="Calibri"/>
              <w:sz w:val="20"/>
            </w:rPr>
            <w:t>3</w:t>
          </w:r>
          <w:bookmarkStart w:id="0" w:name="_GoBack"/>
          <w:bookmarkEnd w:id="0"/>
          <w:r w:rsidRPr="00701508">
            <w:rPr>
              <w:rFonts w:asciiTheme="minorHAnsi" w:hAnsiTheme="minorHAnsi" w:cs="Calibri"/>
              <w:sz w:val="20"/>
            </w:rPr>
            <w:t xml:space="preserve"> </w:t>
          </w:r>
          <w:r w:rsidRPr="00701508">
            <w:rPr>
              <w:rFonts w:asciiTheme="minorHAnsi" w:hAnsiTheme="minorHAnsi" w:cs="Calibri"/>
              <w:sz w:val="20"/>
            </w:rPr>
            <w:br/>
            <w:t xml:space="preserve">z </w:t>
          </w:r>
          <w:r w:rsidR="00C02750">
            <w:rPr>
              <w:rFonts w:asciiTheme="minorHAnsi" w:hAnsiTheme="minorHAnsi" w:cs="Calibri"/>
              <w:sz w:val="20"/>
            </w:rPr>
            <w:t>dnia 1</w:t>
          </w:r>
          <w:r w:rsidR="00586F46">
            <w:rPr>
              <w:rFonts w:asciiTheme="minorHAnsi" w:hAnsiTheme="minorHAnsi" w:cs="Calibri"/>
              <w:sz w:val="20"/>
            </w:rPr>
            <w:t>8</w:t>
          </w:r>
          <w:r w:rsidRPr="00701508">
            <w:rPr>
              <w:rFonts w:asciiTheme="minorHAnsi" w:hAnsiTheme="minorHAnsi" w:cs="Calibri"/>
              <w:sz w:val="20"/>
            </w:rPr>
            <w:t>.</w:t>
          </w:r>
          <w:r w:rsidR="00C02750">
            <w:rPr>
              <w:rFonts w:asciiTheme="minorHAnsi" w:hAnsiTheme="minorHAnsi" w:cs="Calibri"/>
              <w:sz w:val="20"/>
            </w:rPr>
            <w:t>03</w:t>
          </w:r>
          <w:r w:rsidRPr="00701508">
            <w:rPr>
              <w:rFonts w:asciiTheme="minorHAnsi" w:hAnsiTheme="minorHAnsi" w:cs="Calibri"/>
              <w:sz w:val="20"/>
            </w:rPr>
            <w:t>.20</w:t>
          </w:r>
          <w:r w:rsidR="00C02750">
            <w:rPr>
              <w:rFonts w:asciiTheme="minorHAnsi" w:hAnsiTheme="minorHAnsi" w:cs="Calibri"/>
              <w:sz w:val="20"/>
            </w:rPr>
            <w:t>24</w:t>
          </w:r>
        </w:p>
      </w:tc>
    </w:tr>
  </w:tbl>
  <w:p w:rsidR="003E765D" w:rsidRPr="008E403D" w:rsidRDefault="003E765D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5D" w:rsidRDefault="008648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DE9E0C42"/>
    <w:lvl w:ilvl="0" w:tplc="95DCB1EC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692"/>
    <w:multiLevelType w:val="hybridMultilevel"/>
    <w:tmpl w:val="BC3CDD82"/>
    <w:lvl w:ilvl="0" w:tplc="12FCC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57B9F"/>
    <w:multiLevelType w:val="hybridMultilevel"/>
    <w:tmpl w:val="C5E0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5920"/>
    <w:multiLevelType w:val="hybridMultilevel"/>
    <w:tmpl w:val="4AEA59F6"/>
    <w:lvl w:ilvl="0" w:tplc="D960AF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41A12"/>
    <w:multiLevelType w:val="hybridMultilevel"/>
    <w:tmpl w:val="95DCA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4A153F"/>
    <w:multiLevelType w:val="hybridMultilevel"/>
    <w:tmpl w:val="28DA91FA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6FD4"/>
    <w:multiLevelType w:val="hybridMultilevel"/>
    <w:tmpl w:val="187EF56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907024"/>
    <w:multiLevelType w:val="hybridMultilevel"/>
    <w:tmpl w:val="30161298"/>
    <w:lvl w:ilvl="0" w:tplc="12FCC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7D6568"/>
    <w:multiLevelType w:val="hybridMultilevel"/>
    <w:tmpl w:val="101667A6"/>
    <w:lvl w:ilvl="0" w:tplc="12FCCAD8">
      <w:start w:val="1"/>
      <w:numFmt w:val="bullet"/>
      <w:lvlText w:val="□"/>
      <w:lvlJc w:val="left"/>
      <w:pPr>
        <w:ind w:left="17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EE82D3F"/>
    <w:multiLevelType w:val="hybridMultilevel"/>
    <w:tmpl w:val="0206E432"/>
    <w:lvl w:ilvl="0" w:tplc="12FCC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48E7887"/>
    <w:multiLevelType w:val="hybridMultilevel"/>
    <w:tmpl w:val="8F760734"/>
    <w:lvl w:ilvl="0" w:tplc="B750147E">
      <w:start w:val="6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 w15:restartNumberingAfterBreak="0">
    <w:nsid w:val="395521C2"/>
    <w:multiLevelType w:val="hybridMultilevel"/>
    <w:tmpl w:val="8C369C0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094372C"/>
    <w:multiLevelType w:val="hybridMultilevel"/>
    <w:tmpl w:val="61C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F3D92"/>
    <w:multiLevelType w:val="hybridMultilevel"/>
    <w:tmpl w:val="82F6859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F0E27"/>
    <w:multiLevelType w:val="hybridMultilevel"/>
    <w:tmpl w:val="076E8634"/>
    <w:lvl w:ilvl="0" w:tplc="105014E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3586"/>
    <w:multiLevelType w:val="hybridMultilevel"/>
    <w:tmpl w:val="0FF0A570"/>
    <w:lvl w:ilvl="0" w:tplc="A3D0EF7C">
      <w:start w:val="6"/>
      <w:numFmt w:val="decimal"/>
      <w:lvlText w:val="%1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3" w15:restartNumberingAfterBreak="0">
    <w:nsid w:val="63A627E3"/>
    <w:multiLevelType w:val="hybridMultilevel"/>
    <w:tmpl w:val="25547F32"/>
    <w:lvl w:ilvl="0" w:tplc="12FCC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3754B7"/>
    <w:multiLevelType w:val="hybridMultilevel"/>
    <w:tmpl w:val="6FA8142C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8E1538E"/>
    <w:multiLevelType w:val="hybridMultilevel"/>
    <w:tmpl w:val="5E6CE6FE"/>
    <w:lvl w:ilvl="0" w:tplc="738425AA">
      <w:start w:val="16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6A727762"/>
    <w:multiLevelType w:val="hybridMultilevel"/>
    <w:tmpl w:val="92FAFFD4"/>
    <w:lvl w:ilvl="0" w:tplc="12FCCAD8">
      <w:start w:val="1"/>
      <w:numFmt w:val="bullet"/>
      <w:lvlText w:val="□"/>
      <w:lvlJc w:val="left"/>
      <w:pPr>
        <w:ind w:left="17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BEF6C1C"/>
    <w:multiLevelType w:val="hybridMultilevel"/>
    <w:tmpl w:val="62ACF98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F6D6DB3"/>
    <w:multiLevelType w:val="hybridMultilevel"/>
    <w:tmpl w:val="AF48E7D6"/>
    <w:lvl w:ilvl="0" w:tplc="12FCC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A10D9D"/>
    <w:multiLevelType w:val="hybridMultilevel"/>
    <w:tmpl w:val="36D29132"/>
    <w:lvl w:ilvl="0" w:tplc="D8E45238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D737C3E"/>
    <w:multiLevelType w:val="hybridMultilevel"/>
    <w:tmpl w:val="8BA84362"/>
    <w:lvl w:ilvl="0" w:tplc="9BAED4A6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85283"/>
    <w:multiLevelType w:val="hybridMultilevel"/>
    <w:tmpl w:val="6EF29D04"/>
    <w:lvl w:ilvl="0" w:tplc="E098D3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663FFE"/>
    <w:multiLevelType w:val="hybridMultilevel"/>
    <w:tmpl w:val="E43A03F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3"/>
  </w:num>
  <w:num w:numId="5">
    <w:abstractNumId w:val="5"/>
  </w:num>
  <w:num w:numId="6">
    <w:abstractNumId w:val="25"/>
  </w:num>
  <w:num w:numId="7">
    <w:abstractNumId w:val="4"/>
  </w:num>
  <w:num w:numId="8">
    <w:abstractNumId w:val="31"/>
  </w:num>
  <w:num w:numId="9">
    <w:abstractNumId w:val="20"/>
  </w:num>
  <w:num w:numId="10">
    <w:abstractNumId w:val="6"/>
  </w:num>
  <w:num w:numId="11">
    <w:abstractNumId w:val="11"/>
  </w:num>
  <w:num w:numId="12">
    <w:abstractNumId w:val="21"/>
  </w:num>
  <w:num w:numId="13">
    <w:abstractNumId w:val="18"/>
  </w:num>
  <w:num w:numId="14">
    <w:abstractNumId w:val="19"/>
  </w:num>
  <w:num w:numId="15">
    <w:abstractNumId w:val="30"/>
  </w:num>
  <w:num w:numId="16">
    <w:abstractNumId w:val="12"/>
  </w:num>
  <w:num w:numId="17">
    <w:abstractNumId w:val="0"/>
  </w:num>
  <w:num w:numId="18">
    <w:abstractNumId w:val="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7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8"/>
  </w:num>
  <w:num w:numId="27">
    <w:abstractNumId w:val="3"/>
  </w:num>
  <w:num w:numId="28">
    <w:abstractNumId w:val="24"/>
  </w:num>
  <w:num w:numId="29">
    <w:abstractNumId w:val="14"/>
  </w:num>
  <w:num w:numId="30">
    <w:abstractNumId w:val="1"/>
  </w:num>
  <w:num w:numId="31">
    <w:abstractNumId w:val="10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2A"/>
    <w:rsid w:val="00002C70"/>
    <w:rsid w:val="00011C54"/>
    <w:rsid w:val="00027023"/>
    <w:rsid w:val="00036730"/>
    <w:rsid w:val="00055325"/>
    <w:rsid w:val="00077F1D"/>
    <w:rsid w:val="000A15F8"/>
    <w:rsid w:val="000A37EF"/>
    <w:rsid w:val="000D5278"/>
    <w:rsid w:val="000E4527"/>
    <w:rsid w:val="000E5E39"/>
    <w:rsid w:val="00102245"/>
    <w:rsid w:val="001129AD"/>
    <w:rsid w:val="00137E36"/>
    <w:rsid w:val="001733B6"/>
    <w:rsid w:val="001774C3"/>
    <w:rsid w:val="00181937"/>
    <w:rsid w:val="001C752B"/>
    <w:rsid w:val="001D6E99"/>
    <w:rsid w:val="001E0FFC"/>
    <w:rsid w:val="001F0DE1"/>
    <w:rsid w:val="002007D7"/>
    <w:rsid w:val="00200F94"/>
    <w:rsid w:val="00215A0E"/>
    <w:rsid w:val="00247B36"/>
    <w:rsid w:val="002708D6"/>
    <w:rsid w:val="00287D54"/>
    <w:rsid w:val="00291D6D"/>
    <w:rsid w:val="002C3243"/>
    <w:rsid w:val="002C5AB9"/>
    <w:rsid w:val="003149AC"/>
    <w:rsid w:val="003251CA"/>
    <w:rsid w:val="003340F2"/>
    <w:rsid w:val="00342390"/>
    <w:rsid w:val="003450B5"/>
    <w:rsid w:val="00350C06"/>
    <w:rsid w:val="003647F2"/>
    <w:rsid w:val="003775F9"/>
    <w:rsid w:val="003807F0"/>
    <w:rsid w:val="00380AD9"/>
    <w:rsid w:val="003A2D6B"/>
    <w:rsid w:val="003A5034"/>
    <w:rsid w:val="003C2DA6"/>
    <w:rsid w:val="003C3A09"/>
    <w:rsid w:val="003D071C"/>
    <w:rsid w:val="003D756F"/>
    <w:rsid w:val="003E765D"/>
    <w:rsid w:val="003F1DAB"/>
    <w:rsid w:val="003F3E62"/>
    <w:rsid w:val="003F5FD4"/>
    <w:rsid w:val="00405151"/>
    <w:rsid w:val="00481093"/>
    <w:rsid w:val="00495395"/>
    <w:rsid w:val="004C2306"/>
    <w:rsid w:val="004C32F7"/>
    <w:rsid w:val="004E4783"/>
    <w:rsid w:val="004E7D98"/>
    <w:rsid w:val="0050257C"/>
    <w:rsid w:val="00502E99"/>
    <w:rsid w:val="005163BD"/>
    <w:rsid w:val="00555F71"/>
    <w:rsid w:val="00560CD6"/>
    <w:rsid w:val="005705C5"/>
    <w:rsid w:val="00585BFE"/>
    <w:rsid w:val="00586F46"/>
    <w:rsid w:val="005910B5"/>
    <w:rsid w:val="00591B4A"/>
    <w:rsid w:val="005A166D"/>
    <w:rsid w:val="005B4971"/>
    <w:rsid w:val="005E6C3D"/>
    <w:rsid w:val="00605E2D"/>
    <w:rsid w:val="00613973"/>
    <w:rsid w:val="00620D29"/>
    <w:rsid w:val="00625DD5"/>
    <w:rsid w:val="00647143"/>
    <w:rsid w:val="00653EB6"/>
    <w:rsid w:val="006549C4"/>
    <w:rsid w:val="006567A5"/>
    <w:rsid w:val="00667E03"/>
    <w:rsid w:val="006B2C33"/>
    <w:rsid w:val="006B3E0C"/>
    <w:rsid w:val="006B4CF0"/>
    <w:rsid w:val="006C1A38"/>
    <w:rsid w:val="006D0F6E"/>
    <w:rsid w:val="006D2295"/>
    <w:rsid w:val="006D5BF9"/>
    <w:rsid w:val="006E3011"/>
    <w:rsid w:val="006E527F"/>
    <w:rsid w:val="006E5419"/>
    <w:rsid w:val="006F212A"/>
    <w:rsid w:val="00701508"/>
    <w:rsid w:val="00701979"/>
    <w:rsid w:val="00702849"/>
    <w:rsid w:val="007033D4"/>
    <w:rsid w:val="00715FDE"/>
    <w:rsid w:val="0073010C"/>
    <w:rsid w:val="007354D2"/>
    <w:rsid w:val="00743F98"/>
    <w:rsid w:val="007453D5"/>
    <w:rsid w:val="0076141F"/>
    <w:rsid w:val="00787D5F"/>
    <w:rsid w:val="007B5369"/>
    <w:rsid w:val="007D304F"/>
    <w:rsid w:val="007D79D6"/>
    <w:rsid w:val="007E4861"/>
    <w:rsid w:val="007F5EC5"/>
    <w:rsid w:val="007F7C19"/>
    <w:rsid w:val="00800C35"/>
    <w:rsid w:val="00821817"/>
    <w:rsid w:val="008517A0"/>
    <w:rsid w:val="0086485D"/>
    <w:rsid w:val="00870966"/>
    <w:rsid w:val="008940A2"/>
    <w:rsid w:val="00897E4A"/>
    <w:rsid w:val="008A09AB"/>
    <w:rsid w:val="008A1221"/>
    <w:rsid w:val="008B7E6D"/>
    <w:rsid w:val="008E403D"/>
    <w:rsid w:val="0091043E"/>
    <w:rsid w:val="009249B0"/>
    <w:rsid w:val="009533A4"/>
    <w:rsid w:val="00956D78"/>
    <w:rsid w:val="00957218"/>
    <w:rsid w:val="0096163C"/>
    <w:rsid w:val="00996584"/>
    <w:rsid w:val="009C06EE"/>
    <w:rsid w:val="009C687B"/>
    <w:rsid w:val="009D0C65"/>
    <w:rsid w:val="009E0630"/>
    <w:rsid w:val="00A016C6"/>
    <w:rsid w:val="00A20CBF"/>
    <w:rsid w:val="00A3127D"/>
    <w:rsid w:val="00A526A2"/>
    <w:rsid w:val="00A55D9E"/>
    <w:rsid w:val="00A64186"/>
    <w:rsid w:val="00A64CF9"/>
    <w:rsid w:val="00A65CBA"/>
    <w:rsid w:val="00A861E5"/>
    <w:rsid w:val="00A951F2"/>
    <w:rsid w:val="00AA03A8"/>
    <w:rsid w:val="00AA5883"/>
    <w:rsid w:val="00AD04E9"/>
    <w:rsid w:val="00AE5C35"/>
    <w:rsid w:val="00B15666"/>
    <w:rsid w:val="00B258FB"/>
    <w:rsid w:val="00B33C4B"/>
    <w:rsid w:val="00B45442"/>
    <w:rsid w:val="00B464DA"/>
    <w:rsid w:val="00B71731"/>
    <w:rsid w:val="00B83F85"/>
    <w:rsid w:val="00B90D01"/>
    <w:rsid w:val="00B966DE"/>
    <w:rsid w:val="00BA1E24"/>
    <w:rsid w:val="00BA62C7"/>
    <w:rsid w:val="00BB56CB"/>
    <w:rsid w:val="00BD48A7"/>
    <w:rsid w:val="00BE39E7"/>
    <w:rsid w:val="00BF6C95"/>
    <w:rsid w:val="00C02750"/>
    <w:rsid w:val="00C20158"/>
    <w:rsid w:val="00C51834"/>
    <w:rsid w:val="00C62D89"/>
    <w:rsid w:val="00C86066"/>
    <w:rsid w:val="00CA006C"/>
    <w:rsid w:val="00CB27EB"/>
    <w:rsid w:val="00CC6654"/>
    <w:rsid w:val="00CE2D19"/>
    <w:rsid w:val="00D23D1A"/>
    <w:rsid w:val="00D37D10"/>
    <w:rsid w:val="00D403D7"/>
    <w:rsid w:val="00D43A28"/>
    <w:rsid w:val="00D701AF"/>
    <w:rsid w:val="00D71541"/>
    <w:rsid w:val="00D71FD6"/>
    <w:rsid w:val="00D94BAA"/>
    <w:rsid w:val="00DB14A5"/>
    <w:rsid w:val="00DD0CAA"/>
    <w:rsid w:val="00DD766A"/>
    <w:rsid w:val="00E0707F"/>
    <w:rsid w:val="00E54DA7"/>
    <w:rsid w:val="00E733E8"/>
    <w:rsid w:val="00E91532"/>
    <w:rsid w:val="00E958F0"/>
    <w:rsid w:val="00EC1420"/>
    <w:rsid w:val="00F07290"/>
    <w:rsid w:val="00F1457C"/>
    <w:rsid w:val="00F23474"/>
    <w:rsid w:val="00F33B13"/>
    <w:rsid w:val="00F42017"/>
    <w:rsid w:val="00F86643"/>
    <w:rsid w:val="00F9294D"/>
    <w:rsid w:val="00FB1FAE"/>
    <w:rsid w:val="00FC1985"/>
    <w:rsid w:val="00FD207F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BCA1BC97-A458-4045-8AC8-5A5EA1E4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C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C2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2306"/>
    <w:rPr>
      <w:rFonts w:ascii="Tahoma" w:hAnsi="Tahoma" w:cs="Times New Roman"/>
      <w:sz w:val="16"/>
    </w:rPr>
  </w:style>
  <w:style w:type="character" w:customStyle="1" w:styleId="Znakiprzypiswdolnych">
    <w:name w:val="Znaki przypisów dolnych"/>
    <w:uiPriority w:val="99"/>
  </w:style>
  <w:style w:type="character" w:customStyle="1" w:styleId="Znakinumeracji">
    <w:name w:val="Znaki numeracji"/>
    <w:uiPriority w:val="99"/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Znakiprzypiswkocowych">
    <w:name w:val="Znaki przypisów ko?cowych"/>
    <w:uiPriority w:val="99"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</w:rPr>
  </w:style>
  <w:style w:type="paragraph" w:styleId="Lista">
    <w:name w:val="List"/>
    <w:basedOn w:val="Tekstpodstawowy"/>
    <w:uiPriority w:val="99"/>
  </w:style>
  <w:style w:type="paragraph" w:customStyle="1" w:styleId="Zawartotabeli">
    <w:name w:val="Zawarto?? tabeli"/>
    <w:basedOn w:val="Tekstpodstawowy"/>
    <w:uiPriority w:val="99"/>
    <w:pPr>
      <w:suppressLineNumbers/>
    </w:pPr>
  </w:style>
  <w:style w:type="paragraph" w:customStyle="1" w:styleId="Nagwektabeli">
    <w:name w:val="Nag?ówek tabeli"/>
    <w:basedOn w:val="Zawartotabeli"/>
    <w:uiPriority w:val="99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34"/>
    <w:qFormat/>
    <w:rsid w:val="007D304F"/>
    <w:pPr>
      <w:ind w:left="708"/>
    </w:pPr>
  </w:style>
  <w:style w:type="paragraph" w:styleId="Nagwek">
    <w:name w:val="header"/>
    <w:basedOn w:val="Normalny"/>
    <w:link w:val="NagwekZnak"/>
    <w:rsid w:val="004C2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C230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4C2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2306"/>
    <w:rPr>
      <w:rFonts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4C2306"/>
    <w:rPr>
      <w:rFonts w:cs="Times New Roman"/>
      <w:i/>
    </w:rPr>
  </w:style>
  <w:style w:type="paragraph" w:styleId="Bezodstpw">
    <w:name w:val="No Spacing"/>
    <w:uiPriority w:val="99"/>
    <w:qFormat/>
    <w:rsid w:val="004C2306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C230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CA006C"/>
    <w:pPr>
      <w:widowControl/>
      <w:suppressAutoHyphens w:val="0"/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</w:rPr>
  </w:style>
  <w:style w:type="character" w:styleId="Numerstrony">
    <w:name w:val="page number"/>
    <w:basedOn w:val="Domylnaczcionkaakapitu"/>
    <w:rsid w:val="0059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F598-AB04-4CFB-9131-A4D8C938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DFFA1537</Template>
  <TotalTime>120</TotalTime>
  <Pages>2</Pages>
  <Words>474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  w ciągu bieżącego roku kalendarzowego oraz dwóch poprzedzających go lat kalendarzowych*</vt:lpstr>
    </vt:vector>
  </TitlesOfParts>
  <Company>fpcp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  w ciągu bieżącego roku kalendarzowego oraz dwóch poprzedzających go lat kalendarzowych*</dc:title>
  <dc:subject/>
  <dc:creator>puls</dc:creator>
  <cp:keywords/>
  <dc:description/>
  <cp:lastModifiedBy>Agnieszka Czarnobil</cp:lastModifiedBy>
  <cp:revision>65</cp:revision>
  <cp:lastPrinted>2021-01-20T09:37:00Z</cp:lastPrinted>
  <dcterms:created xsi:type="dcterms:W3CDTF">2021-01-20T09:37:00Z</dcterms:created>
  <dcterms:modified xsi:type="dcterms:W3CDTF">2024-03-15T09:41:00Z</dcterms:modified>
</cp:coreProperties>
</file>