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0D33" w14:textId="77777777" w:rsidR="00CB49E3" w:rsidRDefault="009E5A66" w:rsidP="009E5A66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Projekt współfi</w:t>
      </w:r>
      <w:r w:rsidR="00EC69FA">
        <w:rPr>
          <w:rFonts w:cs="Times New Roman"/>
          <w:sz w:val="20"/>
          <w:szCs w:val="20"/>
        </w:rPr>
        <w:t>nansowany ze środków</w:t>
      </w:r>
      <w:r w:rsidR="00CB49E3">
        <w:rPr>
          <w:rFonts w:cs="Times New Roman"/>
          <w:sz w:val="20"/>
          <w:szCs w:val="20"/>
        </w:rPr>
        <w:t xml:space="preserve"> Europejskiego Funduszu  </w:t>
      </w:r>
      <w:r w:rsidR="00EC69FA">
        <w:rPr>
          <w:rFonts w:cs="Times New Roman"/>
          <w:sz w:val="20"/>
          <w:szCs w:val="20"/>
        </w:rPr>
        <w:t xml:space="preserve"> </w:t>
      </w:r>
      <w:r w:rsidR="00CB49E3">
        <w:rPr>
          <w:rFonts w:cs="Times New Roman"/>
          <w:sz w:val="20"/>
          <w:szCs w:val="20"/>
        </w:rPr>
        <w:t xml:space="preserve">Rozwoju Regionalnego w ramach programu </w:t>
      </w:r>
    </w:p>
    <w:p w14:paraId="7434E3F0" w14:textId="4DB546E0" w:rsidR="00CD46AD" w:rsidRDefault="00EC69FA" w:rsidP="009E5A66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Funduszy Europejskich dla Lubelskiego na lata 2021-2027</w:t>
      </w:r>
    </w:p>
    <w:p w14:paraId="2C196E3E" w14:textId="77777777" w:rsidR="009E5A66" w:rsidRDefault="009E5A66" w:rsidP="009E5A66">
      <w:pPr>
        <w:spacing w:after="0"/>
        <w:jc w:val="center"/>
        <w:rPr>
          <w:rFonts w:cs="Times New Roman"/>
          <w:sz w:val="20"/>
          <w:szCs w:val="20"/>
        </w:rPr>
      </w:pPr>
    </w:p>
    <w:p w14:paraId="66A70455" w14:textId="77777777" w:rsidR="009E5A66" w:rsidRPr="009E5A66" w:rsidRDefault="009E5A66" w:rsidP="009E5A66">
      <w:pPr>
        <w:spacing w:after="0"/>
        <w:jc w:val="center"/>
        <w:rPr>
          <w:rFonts w:cs="Times New Roman"/>
          <w:sz w:val="20"/>
          <w:szCs w:val="20"/>
        </w:rPr>
      </w:pPr>
    </w:p>
    <w:p w14:paraId="305E197B" w14:textId="77777777" w:rsidR="00ED36FF" w:rsidRDefault="00ED36FF" w:rsidP="00D72DBD">
      <w:pP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sz w:val="24"/>
        </w:rPr>
      </w:pPr>
    </w:p>
    <w:p w14:paraId="25044D0A" w14:textId="41A6CF10" w:rsidR="002324AF" w:rsidRPr="00D335E5" w:rsidRDefault="002346C1" w:rsidP="00D72DBD">
      <w:pPr>
        <w:shd w:val="clear" w:color="auto" w:fill="D9D9D9" w:themeFill="background1" w:themeFillShade="D9"/>
        <w:tabs>
          <w:tab w:val="center" w:pos="4876"/>
          <w:tab w:val="right" w:pos="9752"/>
        </w:tabs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</w:rPr>
        <w:tab/>
      </w:r>
      <w:r w:rsidR="00CD46AD" w:rsidRPr="00D335E5">
        <w:rPr>
          <w:rFonts w:cs="Times New Roman"/>
          <w:b/>
          <w:sz w:val="28"/>
          <w:szCs w:val="28"/>
        </w:rPr>
        <w:t>WNIOSEK O POŻYCZKĘ</w:t>
      </w:r>
      <w:r w:rsidR="00D72DBD" w:rsidRPr="00D335E5">
        <w:rPr>
          <w:rFonts w:cs="Times New Roman"/>
          <w:b/>
          <w:sz w:val="28"/>
          <w:szCs w:val="28"/>
        </w:rPr>
        <w:t xml:space="preserve"> nr </w:t>
      </w:r>
      <w:r w:rsidR="00CB49E3">
        <w:rPr>
          <w:rFonts w:cs="Times New Roman"/>
          <w:b/>
          <w:sz w:val="28"/>
          <w:szCs w:val="28"/>
        </w:rPr>
        <w:t>………………..</w:t>
      </w:r>
    </w:p>
    <w:p w14:paraId="310C4BCE" w14:textId="5EB79617" w:rsidR="00ED36FF" w:rsidRPr="00E42ACA" w:rsidRDefault="00EC69FA" w:rsidP="00D72DBD">
      <w:pP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POŻYCZKA ROZWOJOWA</w:t>
      </w:r>
    </w:p>
    <w:p w14:paraId="3FC4E924" w14:textId="77777777" w:rsidR="009E5A66" w:rsidRDefault="009E5A66" w:rsidP="00D72DBD">
      <w:pP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030D29D" w14:textId="77777777" w:rsidR="00D72DBD" w:rsidRPr="00E42ACA" w:rsidRDefault="00D72DBD" w:rsidP="00D72DBD">
      <w:pPr>
        <w:shd w:val="clear" w:color="auto" w:fill="D9D9D9" w:themeFill="background1" w:themeFillShade="D9"/>
        <w:spacing w:after="0" w:line="240" w:lineRule="auto"/>
        <w:rPr>
          <w:rFonts w:cs="Times New Roman"/>
          <w:sz w:val="20"/>
          <w:szCs w:val="20"/>
        </w:rPr>
      </w:pPr>
      <w:r w:rsidRPr="00E42ACA">
        <w:rPr>
          <w:rFonts w:cs="Times New Roman"/>
          <w:b/>
          <w:sz w:val="20"/>
          <w:szCs w:val="20"/>
        </w:rPr>
        <w:t xml:space="preserve">Data przyjęcia wniosku </w:t>
      </w:r>
      <w:r w:rsidRPr="00E42ACA">
        <w:rPr>
          <w:rFonts w:cs="Times New Roman"/>
          <w:sz w:val="20"/>
          <w:szCs w:val="20"/>
        </w:rPr>
        <w:t>………………………………………..</w:t>
      </w:r>
    </w:p>
    <w:p w14:paraId="6C0C7DEA" w14:textId="77777777" w:rsidR="00D72DBD" w:rsidRPr="00E42ACA" w:rsidRDefault="00D72DBD" w:rsidP="00D72DBD">
      <w:pPr>
        <w:shd w:val="clear" w:color="auto" w:fill="D9D9D9" w:themeFill="background1" w:themeFillShade="D9"/>
        <w:spacing w:after="0" w:line="240" w:lineRule="auto"/>
        <w:rPr>
          <w:rFonts w:cs="Times New Roman"/>
          <w:b/>
          <w:sz w:val="20"/>
          <w:szCs w:val="20"/>
        </w:rPr>
      </w:pPr>
    </w:p>
    <w:p w14:paraId="364772A5" w14:textId="77777777" w:rsidR="00D72DBD" w:rsidRPr="00E42ACA" w:rsidRDefault="00D72DBD" w:rsidP="00D72DBD">
      <w:pPr>
        <w:shd w:val="clear" w:color="auto" w:fill="D9D9D9" w:themeFill="background1" w:themeFillShade="D9"/>
        <w:spacing w:after="0" w:line="240" w:lineRule="auto"/>
        <w:rPr>
          <w:rFonts w:cs="Times New Roman"/>
          <w:sz w:val="20"/>
          <w:szCs w:val="20"/>
        </w:rPr>
      </w:pPr>
      <w:r w:rsidRPr="00E42ACA">
        <w:rPr>
          <w:rFonts w:cs="Times New Roman"/>
          <w:b/>
          <w:sz w:val="20"/>
          <w:szCs w:val="20"/>
        </w:rPr>
        <w:t xml:space="preserve">Podpis osoby przyjmującej wniosek </w:t>
      </w:r>
      <w:r w:rsidRPr="00E42ACA">
        <w:rPr>
          <w:rFonts w:cs="Times New Roman"/>
          <w:sz w:val="20"/>
          <w:szCs w:val="20"/>
        </w:rPr>
        <w:t>…………</w:t>
      </w:r>
      <w:r w:rsidR="003C6F71" w:rsidRPr="00E42ACA">
        <w:rPr>
          <w:rFonts w:cs="Times New Roman"/>
          <w:sz w:val="20"/>
          <w:szCs w:val="20"/>
        </w:rPr>
        <w:t>…………………</w:t>
      </w:r>
      <w:r w:rsidRPr="00E42ACA">
        <w:rPr>
          <w:rFonts w:cs="Times New Roman"/>
          <w:sz w:val="20"/>
          <w:szCs w:val="20"/>
        </w:rPr>
        <w:t>…………..</w:t>
      </w:r>
    </w:p>
    <w:p w14:paraId="75D77F7B" w14:textId="77777777" w:rsidR="00891E26" w:rsidRPr="00891E26" w:rsidRDefault="00891E26" w:rsidP="00891E26">
      <w:pPr>
        <w:shd w:val="clear" w:color="auto" w:fill="D9D9D9" w:themeFill="background1" w:themeFillShade="D9"/>
        <w:spacing w:after="0" w:line="240" w:lineRule="auto"/>
        <w:rPr>
          <w:rFonts w:cs="Times New Roman"/>
          <w:b/>
          <w:sz w:val="20"/>
          <w:szCs w:val="20"/>
        </w:rPr>
      </w:pPr>
    </w:p>
    <w:p w14:paraId="6742952E" w14:textId="77777777" w:rsidR="002324AF" w:rsidRPr="002346C1" w:rsidRDefault="002324AF" w:rsidP="002324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061FD87" w14:textId="77777777" w:rsidR="00A443C8" w:rsidRPr="00E42ACA" w:rsidRDefault="00CD46AD" w:rsidP="00DA292B">
      <w:pPr>
        <w:pStyle w:val="Akapitzlist"/>
        <w:numPr>
          <w:ilvl w:val="0"/>
          <w:numId w:val="1"/>
        </w:numPr>
        <w:spacing w:after="0"/>
        <w:ind w:left="567" w:hanging="207"/>
        <w:rPr>
          <w:rFonts w:cs="Times New Roman"/>
          <w:b/>
          <w:sz w:val="28"/>
          <w:szCs w:val="28"/>
        </w:rPr>
      </w:pPr>
      <w:r w:rsidRPr="00E42ACA">
        <w:rPr>
          <w:rFonts w:cs="Times New Roman"/>
          <w:b/>
          <w:sz w:val="28"/>
          <w:szCs w:val="28"/>
        </w:rPr>
        <w:t>Dane Wnioskodawcy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993"/>
        <w:gridCol w:w="2126"/>
        <w:gridCol w:w="346"/>
        <w:gridCol w:w="646"/>
        <w:gridCol w:w="709"/>
        <w:gridCol w:w="2693"/>
      </w:tblGrid>
      <w:tr w:rsidR="00AF4E9E" w:rsidRPr="00ED36FF" w14:paraId="04EDD1BC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4A47C22A" w14:textId="77777777" w:rsidR="002346C1" w:rsidRDefault="002346C1" w:rsidP="00CD46AD">
            <w:pPr>
              <w:rPr>
                <w:rFonts w:cs="Times New Roman"/>
                <w:b/>
                <w:sz w:val="18"/>
              </w:rPr>
            </w:pPr>
          </w:p>
          <w:p w14:paraId="3DF09FD9" w14:textId="77777777" w:rsidR="00CD46AD" w:rsidRPr="00ED36FF" w:rsidRDefault="00CD46AD" w:rsidP="00CD46AD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1.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533120D9" w14:textId="77777777" w:rsidR="002346C1" w:rsidRDefault="002346C1" w:rsidP="00CD46AD">
            <w:pPr>
              <w:rPr>
                <w:rFonts w:cs="Times New Roman"/>
                <w:b/>
                <w:sz w:val="20"/>
              </w:rPr>
            </w:pPr>
          </w:p>
          <w:p w14:paraId="1EC5F695" w14:textId="11A43866" w:rsidR="00CD46AD" w:rsidRPr="00ED36FF" w:rsidRDefault="009C26F7" w:rsidP="00CD46AD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Firma</w:t>
            </w:r>
            <w:r w:rsidR="002324AF" w:rsidRPr="00ED36FF">
              <w:rPr>
                <w:rFonts w:cs="Times New Roman"/>
                <w:b/>
                <w:sz w:val="20"/>
              </w:rPr>
              <w:t xml:space="preserve"> Przedsiębiorcy </w:t>
            </w:r>
          </w:p>
        </w:tc>
        <w:tc>
          <w:tcPr>
            <w:tcW w:w="6520" w:type="dxa"/>
            <w:gridSpan w:val="5"/>
          </w:tcPr>
          <w:p w14:paraId="6A2B3407" w14:textId="77777777" w:rsidR="00CD46AD" w:rsidRDefault="00CD46AD" w:rsidP="00CD46AD">
            <w:pPr>
              <w:rPr>
                <w:rFonts w:cs="Times New Roman"/>
                <w:b/>
                <w:sz w:val="20"/>
              </w:rPr>
            </w:pPr>
          </w:p>
          <w:p w14:paraId="1677CF41" w14:textId="77777777" w:rsidR="009130A6" w:rsidRDefault="009130A6" w:rsidP="00CD46AD">
            <w:pPr>
              <w:rPr>
                <w:rFonts w:cs="Times New Roman"/>
                <w:b/>
                <w:sz w:val="20"/>
              </w:rPr>
            </w:pPr>
          </w:p>
          <w:p w14:paraId="0D56BADF" w14:textId="77777777" w:rsidR="009130A6" w:rsidRDefault="009130A6" w:rsidP="00CD46AD">
            <w:pPr>
              <w:rPr>
                <w:rFonts w:cs="Times New Roman"/>
                <w:b/>
                <w:sz w:val="20"/>
              </w:rPr>
            </w:pPr>
          </w:p>
          <w:p w14:paraId="2B916C20" w14:textId="77777777" w:rsidR="009130A6" w:rsidRPr="00ED36FF" w:rsidRDefault="009130A6" w:rsidP="00CD46AD">
            <w:pPr>
              <w:rPr>
                <w:rFonts w:cs="Times New Roman"/>
                <w:b/>
                <w:sz w:val="20"/>
              </w:rPr>
            </w:pPr>
          </w:p>
        </w:tc>
      </w:tr>
      <w:tr w:rsidR="00AF4E9E" w:rsidRPr="00ED36FF" w14:paraId="6E0EFC60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3293BF10" w14:textId="7777777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69159144" w14:textId="77777777" w:rsidR="004D1A5E" w:rsidRPr="00ED36FF" w:rsidRDefault="004D1A5E" w:rsidP="004D1A5E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2.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7B72D057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7EAF965C" w14:textId="77777777" w:rsidR="004D1A5E" w:rsidRPr="00ED36FF" w:rsidRDefault="004D1A5E" w:rsidP="004D1A5E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 xml:space="preserve">Imię </w:t>
            </w:r>
            <w:r w:rsidR="00891E26">
              <w:rPr>
                <w:rFonts w:cs="Times New Roman"/>
                <w:b/>
                <w:sz w:val="20"/>
              </w:rPr>
              <w:t xml:space="preserve">i </w:t>
            </w:r>
            <w:r w:rsidR="003F755A" w:rsidRPr="00ED36FF">
              <w:rPr>
                <w:rFonts w:cs="Times New Roman"/>
                <w:b/>
                <w:sz w:val="20"/>
              </w:rPr>
              <w:t xml:space="preserve">Nazwisko </w:t>
            </w:r>
            <w:r w:rsidRPr="00ED36FF">
              <w:rPr>
                <w:rFonts w:cs="Times New Roman"/>
                <w:b/>
                <w:sz w:val="20"/>
              </w:rPr>
              <w:t>Wnioskodawcy</w:t>
            </w:r>
          </w:p>
        </w:tc>
        <w:tc>
          <w:tcPr>
            <w:tcW w:w="6520" w:type="dxa"/>
            <w:gridSpan w:val="5"/>
          </w:tcPr>
          <w:p w14:paraId="312831E5" w14:textId="77777777" w:rsidR="004D1A5E" w:rsidRPr="00ED36FF" w:rsidRDefault="004D1A5E" w:rsidP="004D1A5E">
            <w:pPr>
              <w:rPr>
                <w:rFonts w:cs="Times New Roman"/>
                <w:b/>
                <w:sz w:val="20"/>
              </w:rPr>
            </w:pPr>
          </w:p>
        </w:tc>
      </w:tr>
      <w:tr w:rsidR="00CB5801" w:rsidRPr="00ED36FF" w14:paraId="75A309F7" w14:textId="77777777" w:rsidTr="00580CE8">
        <w:tc>
          <w:tcPr>
            <w:tcW w:w="447" w:type="dxa"/>
            <w:shd w:val="clear" w:color="auto" w:fill="F2F2F2" w:themeFill="background1" w:themeFillShade="F2"/>
          </w:tcPr>
          <w:p w14:paraId="4FF4D514" w14:textId="77777777" w:rsidR="00CB5801" w:rsidRDefault="00CB5801" w:rsidP="004D1A5E">
            <w:pPr>
              <w:rPr>
                <w:rFonts w:cs="Times New Roman"/>
                <w:b/>
                <w:sz w:val="18"/>
              </w:rPr>
            </w:pPr>
          </w:p>
          <w:p w14:paraId="7E9F30CF" w14:textId="77777777" w:rsidR="00CB5801" w:rsidRDefault="00CB5801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 xml:space="preserve">3. 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3C207F84" w14:textId="77777777" w:rsidR="00CB5801" w:rsidRDefault="00CB5801" w:rsidP="004D1A5E">
            <w:pPr>
              <w:rPr>
                <w:rFonts w:cs="Times New Roman"/>
                <w:b/>
                <w:sz w:val="20"/>
              </w:rPr>
            </w:pPr>
          </w:p>
          <w:p w14:paraId="43FE5CBA" w14:textId="3AD7C297" w:rsidR="00CB5801" w:rsidRDefault="005572F2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Data rozpoczęcia działalności</w:t>
            </w:r>
          </w:p>
        </w:tc>
        <w:tc>
          <w:tcPr>
            <w:tcW w:w="2472" w:type="dxa"/>
            <w:gridSpan w:val="2"/>
          </w:tcPr>
          <w:p w14:paraId="10381DC5" w14:textId="77777777" w:rsidR="00CB5801" w:rsidRPr="00ED36FF" w:rsidRDefault="00CB5801" w:rsidP="004D1A5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1355" w:type="dxa"/>
            <w:gridSpan w:val="2"/>
            <w:shd w:val="clear" w:color="auto" w:fill="D9D9D9" w:themeFill="background1" w:themeFillShade="D9"/>
          </w:tcPr>
          <w:p w14:paraId="53DACC02" w14:textId="77777777" w:rsidR="00CB5801" w:rsidRPr="00ED36FF" w:rsidRDefault="00CB5801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Rodzaj działalności wg PKD</w:t>
            </w:r>
          </w:p>
        </w:tc>
        <w:tc>
          <w:tcPr>
            <w:tcW w:w="2693" w:type="dxa"/>
          </w:tcPr>
          <w:p w14:paraId="0BD14079" w14:textId="77777777" w:rsidR="00CB5801" w:rsidRPr="00ED36FF" w:rsidRDefault="00CB5801" w:rsidP="004D1A5E">
            <w:pPr>
              <w:rPr>
                <w:rFonts w:cs="Times New Roman"/>
                <w:b/>
                <w:sz w:val="20"/>
              </w:rPr>
            </w:pPr>
          </w:p>
        </w:tc>
      </w:tr>
      <w:tr w:rsidR="00CB5801" w:rsidRPr="00ED36FF" w14:paraId="6FDA6920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0AC248C9" w14:textId="77777777" w:rsidR="00CB5801" w:rsidRDefault="00CB5801" w:rsidP="004D1A5E">
            <w:pPr>
              <w:rPr>
                <w:rFonts w:cs="Times New Roman"/>
                <w:b/>
                <w:sz w:val="18"/>
              </w:rPr>
            </w:pPr>
          </w:p>
          <w:p w14:paraId="5A6F0AD4" w14:textId="77777777" w:rsidR="00CB5801" w:rsidRDefault="00CB5801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70FF4F9D" w14:textId="77777777" w:rsidR="00CB5801" w:rsidRDefault="00CB5801" w:rsidP="004D1A5E">
            <w:pPr>
              <w:rPr>
                <w:rFonts w:cs="Times New Roman"/>
                <w:b/>
                <w:sz w:val="20"/>
              </w:rPr>
            </w:pPr>
          </w:p>
          <w:p w14:paraId="0D9E29C2" w14:textId="2D264F23" w:rsidR="00CB5801" w:rsidRDefault="00CB5801" w:rsidP="00580CE8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Opis działalności</w:t>
            </w:r>
            <w:r w:rsidR="00E82A74">
              <w:rPr>
                <w:rFonts w:cs="Times New Roman"/>
                <w:b/>
                <w:sz w:val="20"/>
              </w:rPr>
              <w:t xml:space="preserve"> /główny przedmiot działalności</w:t>
            </w:r>
            <w:r w:rsidR="008E6894">
              <w:rPr>
                <w:rFonts w:cs="Times New Roman"/>
                <w:b/>
                <w:sz w:val="20"/>
              </w:rPr>
              <w:t xml:space="preserve"> – opis aktualnie prowadzonej działalności gospodarczej</w:t>
            </w:r>
            <w:r w:rsidR="00E82A74">
              <w:rPr>
                <w:rFonts w:cs="Times New Roman"/>
                <w:b/>
                <w:sz w:val="20"/>
              </w:rPr>
              <w:t xml:space="preserve">/ </w:t>
            </w:r>
          </w:p>
        </w:tc>
        <w:tc>
          <w:tcPr>
            <w:tcW w:w="6520" w:type="dxa"/>
            <w:gridSpan w:val="5"/>
          </w:tcPr>
          <w:p w14:paraId="07B4A45D" w14:textId="77777777" w:rsidR="00CB5801" w:rsidRDefault="00CB5801" w:rsidP="004D1A5E">
            <w:pPr>
              <w:rPr>
                <w:rFonts w:cs="Times New Roman"/>
                <w:b/>
                <w:sz w:val="20"/>
              </w:rPr>
            </w:pPr>
          </w:p>
          <w:p w14:paraId="38122FB2" w14:textId="77777777" w:rsidR="00E82A74" w:rsidRDefault="00E82A74" w:rsidP="004D1A5E">
            <w:pPr>
              <w:rPr>
                <w:rFonts w:cs="Times New Roman"/>
                <w:b/>
                <w:sz w:val="20"/>
              </w:rPr>
            </w:pPr>
          </w:p>
          <w:p w14:paraId="2CBC8413" w14:textId="77777777" w:rsidR="00E82A74" w:rsidRDefault="00E82A74" w:rsidP="004D1A5E">
            <w:pPr>
              <w:rPr>
                <w:rFonts w:cs="Times New Roman"/>
                <w:b/>
                <w:sz w:val="20"/>
              </w:rPr>
            </w:pPr>
          </w:p>
          <w:p w14:paraId="5723A085" w14:textId="77777777" w:rsidR="00167F3F" w:rsidRDefault="00167F3F" w:rsidP="004D1A5E">
            <w:pPr>
              <w:rPr>
                <w:rFonts w:cs="Times New Roman"/>
                <w:b/>
                <w:sz w:val="20"/>
              </w:rPr>
            </w:pPr>
          </w:p>
          <w:p w14:paraId="06A4A5B2" w14:textId="77777777" w:rsidR="009130A6" w:rsidRDefault="009130A6" w:rsidP="004D1A5E">
            <w:pPr>
              <w:rPr>
                <w:rFonts w:cs="Times New Roman"/>
                <w:b/>
                <w:sz w:val="20"/>
              </w:rPr>
            </w:pPr>
          </w:p>
          <w:p w14:paraId="0CD2036F" w14:textId="77777777" w:rsidR="00167F3F" w:rsidRPr="00ED36FF" w:rsidRDefault="00167F3F" w:rsidP="004D1A5E">
            <w:pPr>
              <w:rPr>
                <w:rFonts w:cs="Times New Roman"/>
                <w:b/>
                <w:sz w:val="20"/>
              </w:rPr>
            </w:pPr>
          </w:p>
        </w:tc>
      </w:tr>
      <w:tr w:rsidR="00AF4E9E" w:rsidRPr="00ED36FF" w14:paraId="6AB74810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28FFEC7C" w14:textId="7777777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7D200E43" w14:textId="77777777" w:rsidR="004D1A5E" w:rsidRPr="00ED36FF" w:rsidRDefault="00CB5801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51D0098A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350ACDDF" w14:textId="6A600419" w:rsidR="004D1A5E" w:rsidRPr="00ED36FF" w:rsidRDefault="004D1A5E" w:rsidP="004D1A5E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Adres siedziby</w:t>
            </w:r>
            <w:r w:rsidR="008E6894">
              <w:rPr>
                <w:rFonts w:cs="Times New Roman"/>
                <w:b/>
                <w:sz w:val="20"/>
              </w:rPr>
              <w:t xml:space="preserve"> oraz miejsca prowadzenia działalności gospodarczej </w:t>
            </w:r>
          </w:p>
        </w:tc>
        <w:tc>
          <w:tcPr>
            <w:tcW w:w="6520" w:type="dxa"/>
            <w:gridSpan w:val="5"/>
          </w:tcPr>
          <w:p w14:paraId="71A7840C" w14:textId="77777777" w:rsidR="004D1A5E" w:rsidRDefault="008E6894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Adres siedziby:</w:t>
            </w:r>
          </w:p>
          <w:p w14:paraId="06F04433" w14:textId="77777777" w:rsidR="008E6894" w:rsidRDefault="008E6894" w:rsidP="004D1A5E">
            <w:pPr>
              <w:rPr>
                <w:rFonts w:cs="Times New Roman"/>
                <w:b/>
                <w:sz w:val="20"/>
              </w:rPr>
            </w:pPr>
          </w:p>
          <w:p w14:paraId="6E8AF582" w14:textId="77777777" w:rsidR="008E6894" w:rsidRDefault="008E6894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…………………………………………………………………………………………………..</w:t>
            </w:r>
          </w:p>
          <w:p w14:paraId="74DF7D03" w14:textId="15BC7E6D" w:rsidR="008E6894" w:rsidRDefault="008E6894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Miejsca prowadzenia działalności gospodarczej:</w:t>
            </w:r>
          </w:p>
          <w:p w14:paraId="7B4AE8D8" w14:textId="77777777" w:rsidR="008E6894" w:rsidRDefault="008E6894" w:rsidP="004D1A5E">
            <w:pPr>
              <w:rPr>
                <w:rFonts w:cs="Times New Roman"/>
                <w:b/>
                <w:sz w:val="20"/>
              </w:rPr>
            </w:pPr>
          </w:p>
          <w:p w14:paraId="6B3D7454" w14:textId="5E54D5DC" w:rsidR="008E6894" w:rsidRDefault="008E6894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1)……………………………………………………………………………………………………</w:t>
            </w:r>
          </w:p>
          <w:p w14:paraId="4E15178D" w14:textId="77777777" w:rsidR="008E6894" w:rsidRDefault="008E6894" w:rsidP="004D1A5E">
            <w:pPr>
              <w:rPr>
                <w:rFonts w:cs="Times New Roman"/>
                <w:b/>
                <w:sz w:val="20"/>
              </w:rPr>
            </w:pPr>
          </w:p>
          <w:p w14:paraId="1A35504B" w14:textId="779D3B13" w:rsidR="008E6894" w:rsidRDefault="008E6894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2)……………………………………………………………………………………………………</w:t>
            </w:r>
          </w:p>
          <w:p w14:paraId="04EF083D" w14:textId="77777777" w:rsidR="008E6894" w:rsidRDefault="008E6894" w:rsidP="004D1A5E">
            <w:pPr>
              <w:rPr>
                <w:rFonts w:cs="Times New Roman"/>
                <w:b/>
                <w:sz w:val="20"/>
              </w:rPr>
            </w:pPr>
          </w:p>
          <w:p w14:paraId="611BCC26" w14:textId="65F04628" w:rsidR="008E6894" w:rsidRDefault="008E6894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3)……………………………………………………………………………………………………</w:t>
            </w:r>
          </w:p>
          <w:p w14:paraId="7A88BC93" w14:textId="65830606" w:rsidR="008E6894" w:rsidRPr="00ED36FF" w:rsidRDefault="008E6894" w:rsidP="004D1A5E">
            <w:pPr>
              <w:rPr>
                <w:rFonts w:cs="Times New Roman"/>
                <w:b/>
                <w:sz w:val="20"/>
              </w:rPr>
            </w:pPr>
          </w:p>
        </w:tc>
      </w:tr>
      <w:tr w:rsidR="00CB5801" w:rsidRPr="00ED36FF" w14:paraId="23F288B3" w14:textId="77777777" w:rsidTr="009130A6">
        <w:trPr>
          <w:trHeight w:val="1035"/>
        </w:trPr>
        <w:tc>
          <w:tcPr>
            <w:tcW w:w="447" w:type="dxa"/>
            <w:shd w:val="clear" w:color="auto" w:fill="F2F2F2" w:themeFill="background1" w:themeFillShade="F2"/>
          </w:tcPr>
          <w:p w14:paraId="145486F9" w14:textId="03D3B117" w:rsidR="00CB5801" w:rsidRDefault="00CB5801" w:rsidP="004D1A5E">
            <w:pPr>
              <w:rPr>
                <w:rFonts w:cs="Times New Roman"/>
                <w:b/>
                <w:sz w:val="18"/>
              </w:rPr>
            </w:pPr>
          </w:p>
          <w:p w14:paraId="09CACD49" w14:textId="77777777" w:rsidR="00E42344" w:rsidRDefault="00E42344" w:rsidP="004D1A5E">
            <w:pPr>
              <w:rPr>
                <w:rFonts w:cs="Times New Roman"/>
                <w:b/>
                <w:sz w:val="18"/>
              </w:rPr>
            </w:pPr>
          </w:p>
          <w:p w14:paraId="4432204B" w14:textId="77777777" w:rsidR="00CB5801" w:rsidRDefault="00CB5801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 xml:space="preserve">6. 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520DAE9E" w14:textId="77777777" w:rsidR="00CB5801" w:rsidRDefault="00CB5801" w:rsidP="004D1A5E">
            <w:pPr>
              <w:rPr>
                <w:rFonts w:cs="Times New Roman"/>
                <w:b/>
                <w:sz w:val="20"/>
              </w:rPr>
            </w:pPr>
          </w:p>
          <w:p w14:paraId="71F0C746" w14:textId="77777777" w:rsidR="00E42344" w:rsidRDefault="00E42344" w:rsidP="004D1A5E">
            <w:pPr>
              <w:rPr>
                <w:rFonts w:cs="Times New Roman"/>
                <w:b/>
                <w:sz w:val="20"/>
              </w:rPr>
            </w:pPr>
          </w:p>
          <w:p w14:paraId="3D19CD81" w14:textId="77777777" w:rsidR="00CB5801" w:rsidRDefault="00CB5801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Forma prawna działalności</w:t>
            </w:r>
          </w:p>
          <w:p w14:paraId="21ED981F" w14:textId="77777777" w:rsidR="00CB5801" w:rsidRDefault="00CB5801" w:rsidP="004D1A5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6520" w:type="dxa"/>
            <w:gridSpan w:val="5"/>
          </w:tcPr>
          <w:p w14:paraId="32F190F7" w14:textId="77777777" w:rsidR="00E42344" w:rsidRDefault="00E42344" w:rsidP="00E42344">
            <w:pPr>
              <w:pStyle w:val="Akapitzlist"/>
              <w:rPr>
                <w:rFonts w:cs="Times New Roman"/>
                <w:b/>
                <w:sz w:val="20"/>
              </w:rPr>
            </w:pPr>
          </w:p>
          <w:p w14:paraId="785313F1" w14:textId="77777777" w:rsidR="00CB5801" w:rsidRPr="00A20996" w:rsidRDefault="00A20996" w:rsidP="00A20996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b/>
                <w:sz w:val="20"/>
              </w:rPr>
            </w:r>
            <w:r w:rsidR="006565B8">
              <w:rPr>
                <w:rFonts w:cs="Times New Roman"/>
                <w:b/>
                <w:sz w:val="20"/>
              </w:rPr>
              <w:fldChar w:fldCharType="separate"/>
            </w:r>
            <w:r>
              <w:rPr>
                <w:rFonts w:cs="Times New Roman"/>
                <w:b/>
                <w:sz w:val="20"/>
              </w:rPr>
              <w:fldChar w:fldCharType="end"/>
            </w:r>
            <w:bookmarkEnd w:id="0"/>
            <w:r>
              <w:rPr>
                <w:rFonts w:cs="Times New Roman"/>
                <w:b/>
                <w:sz w:val="20"/>
              </w:rPr>
              <w:t xml:space="preserve"> </w:t>
            </w:r>
            <w:r w:rsidR="00CB5801" w:rsidRPr="00A20996">
              <w:rPr>
                <w:rFonts w:cs="Times New Roman"/>
                <w:b/>
                <w:sz w:val="20"/>
              </w:rPr>
              <w:t xml:space="preserve">Działalność indywidualna   </w:t>
            </w:r>
          </w:p>
          <w:p w14:paraId="2630F7F1" w14:textId="77777777" w:rsidR="00CB5801" w:rsidRPr="00A20996" w:rsidRDefault="00A20996" w:rsidP="00A20996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b/>
                <w:sz w:val="20"/>
              </w:rPr>
            </w:r>
            <w:r w:rsidR="006565B8">
              <w:rPr>
                <w:rFonts w:cs="Times New Roman"/>
                <w:b/>
                <w:sz w:val="20"/>
              </w:rPr>
              <w:fldChar w:fldCharType="separate"/>
            </w:r>
            <w:r>
              <w:rPr>
                <w:rFonts w:cs="Times New Roman"/>
                <w:b/>
                <w:sz w:val="20"/>
              </w:rPr>
              <w:fldChar w:fldCharType="end"/>
            </w:r>
            <w:bookmarkEnd w:id="1"/>
            <w:r>
              <w:rPr>
                <w:rFonts w:cs="Times New Roman"/>
                <w:b/>
                <w:sz w:val="20"/>
              </w:rPr>
              <w:t xml:space="preserve"> </w:t>
            </w:r>
            <w:r w:rsidR="00CB5801" w:rsidRPr="00A20996">
              <w:rPr>
                <w:rFonts w:cs="Times New Roman"/>
                <w:b/>
                <w:sz w:val="20"/>
              </w:rPr>
              <w:t>Spółka cywilna</w:t>
            </w:r>
          </w:p>
          <w:p w14:paraId="03E8F6A6" w14:textId="77777777" w:rsidR="0061549B" w:rsidRDefault="00A20996" w:rsidP="00A20996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b/>
                <w:sz w:val="20"/>
              </w:rPr>
            </w:r>
            <w:r w:rsidR="006565B8">
              <w:rPr>
                <w:rFonts w:cs="Times New Roman"/>
                <w:b/>
                <w:sz w:val="20"/>
              </w:rPr>
              <w:fldChar w:fldCharType="separate"/>
            </w:r>
            <w:r>
              <w:rPr>
                <w:rFonts w:cs="Times New Roman"/>
                <w:b/>
                <w:sz w:val="20"/>
              </w:rPr>
              <w:fldChar w:fldCharType="end"/>
            </w:r>
            <w:bookmarkEnd w:id="2"/>
            <w:r>
              <w:rPr>
                <w:rFonts w:cs="Times New Roman"/>
                <w:b/>
                <w:sz w:val="20"/>
              </w:rPr>
              <w:t xml:space="preserve"> </w:t>
            </w:r>
            <w:r w:rsidR="00CB5801" w:rsidRPr="00A20996">
              <w:rPr>
                <w:rFonts w:cs="Times New Roman"/>
                <w:b/>
                <w:sz w:val="20"/>
              </w:rPr>
              <w:t xml:space="preserve">Spółka </w:t>
            </w:r>
            <w:r w:rsidR="0061549B">
              <w:rPr>
                <w:rFonts w:cs="Times New Roman"/>
                <w:b/>
                <w:sz w:val="20"/>
              </w:rPr>
              <w:t xml:space="preserve">prawa handlowego </w:t>
            </w:r>
          </w:p>
          <w:p w14:paraId="3FA4A7E6" w14:textId="75558476" w:rsidR="00CB5801" w:rsidRPr="00A20996" w:rsidRDefault="0061549B" w:rsidP="00A20996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b/>
                <w:sz w:val="20"/>
              </w:rPr>
            </w:r>
            <w:r w:rsidR="006565B8">
              <w:rPr>
                <w:rFonts w:cs="Times New Roman"/>
                <w:b/>
                <w:sz w:val="20"/>
              </w:rPr>
              <w:fldChar w:fldCharType="separate"/>
            </w:r>
            <w:r>
              <w:rPr>
                <w:rFonts w:cs="Times New Roman"/>
                <w:b/>
                <w:sz w:val="20"/>
              </w:rPr>
              <w:fldChar w:fldCharType="end"/>
            </w:r>
            <w:r>
              <w:rPr>
                <w:rFonts w:cs="Times New Roman"/>
                <w:b/>
                <w:sz w:val="20"/>
              </w:rPr>
              <w:t xml:space="preserve"> Inna – jaka ………………………………….</w:t>
            </w:r>
          </w:p>
          <w:p w14:paraId="2ACA0A1B" w14:textId="77777777" w:rsidR="00E42344" w:rsidRPr="00CB5801" w:rsidRDefault="00E42344" w:rsidP="00E42344">
            <w:pPr>
              <w:pStyle w:val="Akapitzlist"/>
              <w:rPr>
                <w:rFonts w:cs="Times New Roman"/>
                <w:b/>
                <w:sz w:val="20"/>
              </w:rPr>
            </w:pPr>
          </w:p>
        </w:tc>
      </w:tr>
      <w:tr w:rsidR="002346C1" w:rsidRPr="00ED36FF" w14:paraId="12A952CA" w14:textId="77777777" w:rsidTr="002346C1">
        <w:tc>
          <w:tcPr>
            <w:tcW w:w="447" w:type="dxa"/>
            <w:shd w:val="clear" w:color="auto" w:fill="F2F2F2" w:themeFill="background1" w:themeFillShade="F2"/>
          </w:tcPr>
          <w:p w14:paraId="2A72FB2B" w14:textId="1B4AE8B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181A66AF" w14:textId="77777777" w:rsidR="002346C1" w:rsidRPr="00ED36FF" w:rsidRDefault="00E42344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7</w:t>
            </w:r>
            <w:r w:rsidR="00CB5801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47E1F4AE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42749E63" w14:textId="33B52C47" w:rsidR="002346C1" w:rsidRPr="00ED36FF" w:rsidRDefault="002346C1" w:rsidP="004D1A5E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Telefon</w:t>
            </w:r>
            <w:r w:rsidR="00BF204F">
              <w:rPr>
                <w:rFonts w:cs="Times New Roman"/>
                <w:b/>
                <w:sz w:val="20"/>
              </w:rPr>
              <w:t>/y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0EED1A61" w14:textId="77777777" w:rsidR="002346C1" w:rsidRDefault="002346C1">
            <w:pPr>
              <w:rPr>
                <w:rFonts w:cs="Times New Roman"/>
                <w:b/>
                <w:sz w:val="20"/>
              </w:rPr>
            </w:pPr>
          </w:p>
          <w:p w14:paraId="3919A99F" w14:textId="77777777" w:rsidR="002346C1" w:rsidRPr="00ED36FF" w:rsidRDefault="002346C1" w:rsidP="004D1A5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8CFCF3" w14:textId="77777777" w:rsidR="002346C1" w:rsidRDefault="002346C1">
            <w:pPr>
              <w:rPr>
                <w:rFonts w:cs="Times New Roman"/>
                <w:b/>
                <w:sz w:val="20"/>
              </w:rPr>
            </w:pPr>
          </w:p>
          <w:p w14:paraId="43D0B4FE" w14:textId="77777777" w:rsidR="002346C1" w:rsidRPr="00ED36FF" w:rsidRDefault="002346C1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8BC4F63" w14:textId="77777777" w:rsidR="002346C1" w:rsidRDefault="002346C1">
            <w:pPr>
              <w:rPr>
                <w:rFonts w:cs="Times New Roman"/>
                <w:b/>
                <w:sz w:val="20"/>
              </w:rPr>
            </w:pPr>
          </w:p>
          <w:p w14:paraId="56FB00BF" w14:textId="77777777" w:rsidR="008E6894" w:rsidRDefault="008E6894">
            <w:pPr>
              <w:rPr>
                <w:rFonts w:cs="Times New Roman"/>
                <w:b/>
                <w:sz w:val="20"/>
              </w:rPr>
            </w:pPr>
          </w:p>
          <w:p w14:paraId="2B3E5E03" w14:textId="77777777" w:rsidR="002346C1" w:rsidRPr="00ED36FF" w:rsidRDefault="002346C1" w:rsidP="004D1A5E">
            <w:pPr>
              <w:rPr>
                <w:rFonts w:cs="Times New Roman"/>
                <w:b/>
                <w:sz w:val="20"/>
              </w:rPr>
            </w:pPr>
          </w:p>
        </w:tc>
      </w:tr>
      <w:tr w:rsidR="002346C1" w:rsidRPr="00ED36FF" w14:paraId="7DBEC9AC" w14:textId="77777777" w:rsidTr="002346C1">
        <w:tc>
          <w:tcPr>
            <w:tcW w:w="447" w:type="dxa"/>
            <w:shd w:val="clear" w:color="auto" w:fill="F2F2F2" w:themeFill="background1" w:themeFillShade="F2"/>
          </w:tcPr>
          <w:p w14:paraId="04D9BD9E" w14:textId="7777777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304C0CA6" w14:textId="77777777" w:rsidR="002346C1" w:rsidRDefault="00E42344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8</w:t>
            </w:r>
            <w:r w:rsidR="00CB5801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708E0342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131FFBB5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NIP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D0804A0" w14:textId="77777777" w:rsidR="002346C1" w:rsidRDefault="002346C1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7A65EF8" w14:textId="77777777" w:rsidR="002346C1" w:rsidRDefault="002346C1">
            <w:pPr>
              <w:rPr>
                <w:rFonts w:cs="Times New Roman"/>
                <w:b/>
                <w:sz w:val="20"/>
              </w:rPr>
            </w:pPr>
          </w:p>
          <w:p w14:paraId="549618B3" w14:textId="77777777" w:rsidR="002346C1" w:rsidRDefault="002346C1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REGON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DC048EB" w14:textId="77777777" w:rsidR="002346C1" w:rsidRDefault="002346C1">
            <w:pPr>
              <w:rPr>
                <w:rFonts w:cs="Times New Roman"/>
                <w:b/>
                <w:sz w:val="20"/>
              </w:rPr>
            </w:pPr>
          </w:p>
          <w:p w14:paraId="64BA37C9" w14:textId="77777777" w:rsidR="008E6894" w:rsidRDefault="008E6894">
            <w:pPr>
              <w:rPr>
                <w:rFonts w:cs="Times New Roman"/>
                <w:b/>
                <w:sz w:val="20"/>
              </w:rPr>
            </w:pPr>
          </w:p>
          <w:p w14:paraId="1D3E653E" w14:textId="77777777" w:rsidR="008E6894" w:rsidRDefault="008E6894">
            <w:pPr>
              <w:rPr>
                <w:rFonts w:cs="Times New Roman"/>
                <w:b/>
                <w:sz w:val="20"/>
              </w:rPr>
            </w:pPr>
          </w:p>
        </w:tc>
      </w:tr>
      <w:tr w:rsidR="00AF4E9E" w:rsidRPr="00ED36FF" w14:paraId="02BF04F9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1B4BB6A2" w14:textId="7777777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42AA351A" w14:textId="77777777" w:rsidR="004D1A5E" w:rsidRPr="00ED36FF" w:rsidRDefault="00E42344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9</w:t>
            </w:r>
            <w:r w:rsidR="00CB5801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16C3EE87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75A280D7" w14:textId="77777777" w:rsidR="004D1A5E" w:rsidRPr="00ED36FF" w:rsidRDefault="004D1A5E" w:rsidP="004D1A5E">
            <w:pPr>
              <w:rPr>
                <w:rFonts w:cs="Times New Roman"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 xml:space="preserve">PESEL </w:t>
            </w:r>
          </w:p>
        </w:tc>
        <w:tc>
          <w:tcPr>
            <w:tcW w:w="6520" w:type="dxa"/>
            <w:gridSpan w:val="5"/>
          </w:tcPr>
          <w:p w14:paraId="7635A31A" w14:textId="77777777" w:rsidR="004D1A5E" w:rsidRPr="00ED36FF" w:rsidRDefault="004D1A5E" w:rsidP="004D1A5E">
            <w:pPr>
              <w:rPr>
                <w:rFonts w:cs="Times New Roman"/>
                <w:b/>
                <w:sz w:val="20"/>
              </w:rPr>
            </w:pPr>
          </w:p>
        </w:tc>
      </w:tr>
      <w:tr w:rsidR="00AF4E9E" w:rsidRPr="00ED36FF" w14:paraId="0B1F5A12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752E86EA" w14:textId="7777777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14FAC3A3" w14:textId="77777777" w:rsidR="002346C1" w:rsidRDefault="002346C1" w:rsidP="004D1A5E">
            <w:pPr>
              <w:rPr>
                <w:rFonts w:cs="Times New Roman"/>
                <w:b/>
                <w:sz w:val="18"/>
              </w:rPr>
            </w:pPr>
          </w:p>
          <w:p w14:paraId="732FFBBC" w14:textId="77777777" w:rsidR="004D1A5E" w:rsidRPr="00ED36FF" w:rsidRDefault="00E42344" w:rsidP="004D1A5E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10</w:t>
            </w:r>
            <w:r w:rsidR="00CB5801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12D94BFE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354509F1" w14:textId="77777777" w:rsidR="002346C1" w:rsidRDefault="002346C1" w:rsidP="004D1A5E">
            <w:pPr>
              <w:rPr>
                <w:rFonts w:cs="Times New Roman"/>
                <w:b/>
                <w:sz w:val="20"/>
              </w:rPr>
            </w:pPr>
          </w:p>
          <w:p w14:paraId="349B4502" w14:textId="77777777" w:rsidR="004D1A5E" w:rsidRPr="00ED36FF" w:rsidRDefault="004D1A5E" w:rsidP="004D1A5E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Forma opodatkowania</w:t>
            </w:r>
          </w:p>
        </w:tc>
        <w:tc>
          <w:tcPr>
            <w:tcW w:w="6520" w:type="dxa"/>
            <w:gridSpan w:val="5"/>
          </w:tcPr>
          <w:p w14:paraId="4B8A5CD1" w14:textId="77777777" w:rsidR="004D1A5E" w:rsidRPr="00A20996" w:rsidRDefault="00A20996" w:rsidP="00A2099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  <w:szCs w:val="18"/>
              </w:rPr>
            </w:r>
            <w:r w:rsidR="006565B8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D1A5E" w:rsidRPr="00A20996">
              <w:rPr>
                <w:rFonts w:cs="Times New Roman"/>
                <w:sz w:val="18"/>
                <w:szCs w:val="18"/>
              </w:rPr>
              <w:t>karta podatkowa</w:t>
            </w:r>
          </w:p>
          <w:p w14:paraId="161790E0" w14:textId="77777777" w:rsidR="004D1A5E" w:rsidRPr="00A20996" w:rsidRDefault="00A20996" w:rsidP="00A2099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  <w:szCs w:val="18"/>
              </w:rPr>
            </w:r>
            <w:r w:rsidR="006565B8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D1A5E" w:rsidRPr="00A20996">
              <w:rPr>
                <w:rFonts w:cs="Times New Roman"/>
                <w:sz w:val="18"/>
                <w:szCs w:val="18"/>
              </w:rPr>
              <w:t>ryczałt od przychodów ewidencjonowanych</w:t>
            </w:r>
          </w:p>
          <w:p w14:paraId="211D97C6" w14:textId="77777777" w:rsidR="004D1A5E" w:rsidRPr="00A20996" w:rsidRDefault="00A20996" w:rsidP="00A2099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  <w:szCs w:val="18"/>
              </w:rPr>
            </w:r>
            <w:r w:rsidR="006565B8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D1A5E" w:rsidRPr="00A20996">
              <w:rPr>
                <w:rFonts w:cs="Times New Roman"/>
                <w:sz w:val="18"/>
                <w:szCs w:val="18"/>
              </w:rPr>
              <w:t>zasady ogólne – podatek liniowy</w:t>
            </w:r>
          </w:p>
          <w:p w14:paraId="07545BD4" w14:textId="77777777" w:rsidR="004D1A5E" w:rsidRPr="00A20996" w:rsidRDefault="00A20996" w:rsidP="00A2099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  <w:szCs w:val="18"/>
              </w:rPr>
            </w:r>
            <w:r w:rsidR="006565B8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D1A5E" w:rsidRPr="00A20996">
              <w:rPr>
                <w:rFonts w:cs="Times New Roman"/>
                <w:sz w:val="18"/>
                <w:szCs w:val="18"/>
              </w:rPr>
              <w:t>zasady ogólne – podatek wg skali</w:t>
            </w:r>
          </w:p>
          <w:p w14:paraId="0059ABC5" w14:textId="10898E5A" w:rsidR="00167F3F" w:rsidRPr="009130A6" w:rsidRDefault="00A20996" w:rsidP="009130A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  <w:szCs w:val="18"/>
              </w:rPr>
            </w:r>
            <w:r w:rsidR="006565B8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D1A5E" w:rsidRPr="00A20996">
              <w:rPr>
                <w:rFonts w:cs="Times New Roman"/>
                <w:sz w:val="18"/>
                <w:szCs w:val="18"/>
              </w:rPr>
              <w:t>podatek dochodowy od osób prawnych</w:t>
            </w:r>
          </w:p>
        </w:tc>
      </w:tr>
      <w:tr w:rsidR="00AF4E9E" w:rsidRPr="00ED36FF" w14:paraId="5CE96314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4CCF0C2D" w14:textId="77777777" w:rsidR="002346C1" w:rsidRDefault="002346C1" w:rsidP="00CD46AD">
            <w:pPr>
              <w:rPr>
                <w:rFonts w:cs="Times New Roman"/>
                <w:b/>
                <w:sz w:val="18"/>
              </w:rPr>
            </w:pPr>
          </w:p>
          <w:p w14:paraId="3E1305F0" w14:textId="77777777" w:rsidR="003D54F1" w:rsidRPr="00ED36FF" w:rsidRDefault="00E42344" w:rsidP="00CD46AD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11</w:t>
            </w:r>
            <w:r w:rsidR="004D1A5E" w:rsidRPr="00ED36FF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7AD78C72" w14:textId="77777777" w:rsidR="003D54F1" w:rsidRPr="00ED36FF" w:rsidRDefault="003D54F1" w:rsidP="00CD46AD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Czy Wnioskodawca jest podatnikiem podatku VAT?</w:t>
            </w:r>
          </w:p>
        </w:tc>
        <w:tc>
          <w:tcPr>
            <w:tcW w:w="6520" w:type="dxa"/>
            <w:gridSpan w:val="5"/>
          </w:tcPr>
          <w:p w14:paraId="3A33DD76" w14:textId="77777777" w:rsidR="003D54F1" w:rsidRPr="00A20996" w:rsidRDefault="00A20996" w:rsidP="00A2099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8"/>
            <w:r>
              <w:rPr>
                <w:rFonts w:cs="Times New Roman"/>
                <w:sz w:val="18"/>
              </w:rPr>
              <w:t xml:space="preserve"> </w:t>
            </w:r>
            <w:r w:rsidR="003D54F1" w:rsidRPr="00A20996">
              <w:rPr>
                <w:rFonts w:cs="Times New Roman"/>
                <w:sz w:val="18"/>
              </w:rPr>
              <w:t>nie</w:t>
            </w:r>
            <w:r w:rsidR="00891E26" w:rsidRPr="00A20996">
              <w:rPr>
                <w:rFonts w:cs="Times New Roman"/>
                <w:sz w:val="18"/>
              </w:rPr>
              <w:t xml:space="preserve"> </w:t>
            </w:r>
          </w:p>
          <w:p w14:paraId="19967547" w14:textId="77777777" w:rsidR="00891E26" w:rsidRDefault="00A20996" w:rsidP="00A20996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9"/>
            <w:r>
              <w:rPr>
                <w:rFonts w:cs="Times New Roman"/>
                <w:sz w:val="18"/>
              </w:rPr>
              <w:t xml:space="preserve"> </w:t>
            </w:r>
            <w:r w:rsidR="00891E26" w:rsidRPr="00A20996">
              <w:rPr>
                <w:rFonts w:cs="Times New Roman"/>
                <w:sz w:val="18"/>
              </w:rPr>
              <w:t>tak</w:t>
            </w:r>
          </w:p>
          <w:p w14:paraId="72C3CF02" w14:textId="77777777" w:rsidR="00311CFC" w:rsidRPr="00A20996" w:rsidRDefault="00311CFC" w:rsidP="00A20996">
            <w:pPr>
              <w:rPr>
                <w:rFonts w:cs="Times New Roman"/>
                <w:sz w:val="20"/>
              </w:rPr>
            </w:pPr>
          </w:p>
        </w:tc>
      </w:tr>
      <w:tr w:rsidR="00311CFC" w:rsidRPr="00ED36FF" w14:paraId="3E13B927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3AE56632" w14:textId="15B2D434" w:rsidR="00311CFC" w:rsidRDefault="00311CFC" w:rsidP="00CD46AD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12.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0D8E5539" w14:textId="118832E0" w:rsidR="00311CFC" w:rsidRDefault="00311CFC" w:rsidP="00CD46AD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Osoba uprawniona do kontaktu w sprawie Wniosku o pożyczkę (imię i nazwisko, telefon, e-mail) </w:t>
            </w:r>
          </w:p>
        </w:tc>
        <w:tc>
          <w:tcPr>
            <w:tcW w:w="6520" w:type="dxa"/>
            <w:gridSpan w:val="5"/>
          </w:tcPr>
          <w:p w14:paraId="63C114B7" w14:textId="77777777" w:rsidR="00311CFC" w:rsidRDefault="00311CFC" w:rsidP="00311CFC">
            <w:pPr>
              <w:rPr>
                <w:rFonts w:cs="Times New Roman"/>
                <w:sz w:val="20"/>
              </w:rPr>
            </w:pPr>
          </w:p>
          <w:p w14:paraId="34C99AC3" w14:textId="77777777" w:rsidR="00311CFC" w:rsidRDefault="00311CFC" w:rsidP="00311CF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Imię …………………………………….      Nazwisko …………………………………..</w:t>
            </w:r>
          </w:p>
          <w:p w14:paraId="6556ED0E" w14:textId="77777777" w:rsidR="00311CFC" w:rsidRDefault="00311CFC" w:rsidP="00311CFC">
            <w:pPr>
              <w:rPr>
                <w:rFonts w:cs="Times New Roman"/>
                <w:sz w:val="20"/>
              </w:rPr>
            </w:pPr>
          </w:p>
          <w:p w14:paraId="303C5523" w14:textId="77777777" w:rsidR="00311CFC" w:rsidRDefault="00311CFC" w:rsidP="00311CF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Telefon ………………………………..     e-mail ……………………………………..</w:t>
            </w:r>
          </w:p>
          <w:p w14:paraId="28682302" w14:textId="660A3266" w:rsidR="00311CFC" w:rsidRPr="00ED36FF" w:rsidRDefault="00311CFC" w:rsidP="00311CFC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</w:t>
            </w:r>
          </w:p>
        </w:tc>
      </w:tr>
      <w:tr w:rsidR="00AF4E9E" w:rsidRPr="00ED36FF" w14:paraId="291DB7AE" w14:textId="77777777" w:rsidTr="003F755A">
        <w:tc>
          <w:tcPr>
            <w:tcW w:w="447" w:type="dxa"/>
            <w:shd w:val="clear" w:color="auto" w:fill="F2F2F2" w:themeFill="background1" w:themeFillShade="F2"/>
          </w:tcPr>
          <w:p w14:paraId="008AF114" w14:textId="159AF0A4" w:rsidR="002346C1" w:rsidRDefault="002346C1" w:rsidP="00CD46AD">
            <w:pPr>
              <w:rPr>
                <w:rFonts w:cs="Times New Roman"/>
                <w:b/>
                <w:sz w:val="18"/>
              </w:rPr>
            </w:pPr>
          </w:p>
          <w:p w14:paraId="6D4F3493" w14:textId="5071808D" w:rsidR="00AF4E9E" w:rsidRPr="00ED36FF" w:rsidRDefault="00E0722B" w:rsidP="00311CFC">
            <w:pPr>
              <w:rPr>
                <w:rFonts w:cs="Times New Roman"/>
                <w:b/>
                <w:sz w:val="18"/>
              </w:rPr>
            </w:pPr>
            <w:r w:rsidRPr="00E9666B">
              <w:rPr>
                <w:rFonts w:cs="Times New Roman"/>
                <w:b/>
                <w:sz w:val="18"/>
              </w:rPr>
              <w:t>1</w:t>
            </w:r>
            <w:r w:rsidR="00311CFC">
              <w:rPr>
                <w:rFonts w:cs="Times New Roman"/>
                <w:b/>
                <w:sz w:val="18"/>
              </w:rPr>
              <w:t>3</w:t>
            </w:r>
            <w:r w:rsidRPr="00E9666B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2809" w:type="dxa"/>
            <w:gridSpan w:val="2"/>
            <w:shd w:val="clear" w:color="auto" w:fill="F2F2F2" w:themeFill="background1" w:themeFillShade="F2"/>
          </w:tcPr>
          <w:p w14:paraId="12A0E0F8" w14:textId="77777777" w:rsidR="002346C1" w:rsidRDefault="002346C1" w:rsidP="00CD46AD">
            <w:pPr>
              <w:rPr>
                <w:rFonts w:cs="Times New Roman"/>
                <w:b/>
                <w:sz w:val="20"/>
              </w:rPr>
            </w:pPr>
          </w:p>
          <w:p w14:paraId="40E348F5" w14:textId="77777777" w:rsidR="002346C1" w:rsidRDefault="00AF4E9E" w:rsidP="00CD46AD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 xml:space="preserve">Wykaz posiadanych rachunków bankowych </w:t>
            </w:r>
            <w:r w:rsidR="00E82A74">
              <w:rPr>
                <w:rFonts w:cs="Times New Roman"/>
                <w:b/>
                <w:sz w:val="20"/>
              </w:rPr>
              <w:t>związanych z prowadzoną działalnością gospodarczą</w:t>
            </w:r>
          </w:p>
          <w:p w14:paraId="6A72C80D" w14:textId="77777777" w:rsidR="00AF4E9E" w:rsidRPr="00ED36FF" w:rsidRDefault="002346C1" w:rsidP="002346C1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(nr rachunku i nazwa banku) </w:t>
            </w:r>
          </w:p>
        </w:tc>
        <w:tc>
          <w:tcPr>
            <w:tcW w:w="6520" w:type="dxa"/>
            <w:gridSpan w:val="5"/>
          </w:tcPr>
          <w:p w14:paraId="50718DE3" w14:textId="77777777" w:rsidR="00AF4E9E" w:rsidRPr="00ED36FF" w:rsidRDefault="00AF4E9E" w:rsidP="00AF4E9E">
            <w:pPr>
              <w:rPr>
                <w:rFonts w:cs="Times New Roman"/>
                <w:sz w:val="20"/>
              </w:rPr>
            </w:pPr>
          </w:p>
          <w:p w14:paraId="2F5D1E46" w14:textId="77777777" w:rsidR="00AF4E9E" w:rsidRPr="00ED36FF" w:rsidRDefault="00E82A74" w:rsidP="00AF4E9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BANK</w:t>
            </w:r>
            <w:r w:rsidR="00231072">
              <w:rPr>
                <w:rFonts w:cs="Times New Roman"/>
                <w:sz w:val="20"/>
              </w:rPr>
              <w:t>……………</w:t>
            </w:r>
            <w:r w:rsidR="00AF4E9E" w:rsidRPr="00ED36FF">
              <w:rPr>
                <w:rFonts w:cs="Times New Roman"/>
                <w:sz w:val="20"/>
              </w:rPr>
              <w:t>…</w:t>
            </w:r>
            <w:r w:rsidR="00231072">
              <w:rPr>
                <w:rFonts w:cs="Times New Roman"/>
                <w:sz w:val="20"/>
              </w:rPr>
              <w:t>….</w:t>
            </w:r>
            <w:r w:rsidR="00AF4E9E" w:rsidRPr="00ED36FF">
              <w:rPr>
                <w:rFonts w:cs="Times New Roman"/>
                <w:sz w:val="20"/>
              </w:rPr>
              <w:t>………</w:t>
            </w:r>
            <w:r>
              <w:rPr>
                <w:rFonts w:cs="Times New Roman"/>
                <w:sz w:val="20"/>
              </w:rPr>
              <w:t>NR RACHUNKU ………………</w:t>
            </w:r>
            <w:r w:rsidR="00231072">
              <w:rPr>
                <w:rFonts w:cs="Times New Roman"/>
                <w:sz w:val="20"/>
              </w:rPr>
              <w:t>…….</w:t>
            </w:r>
            <w:r>
              <w:rPr>
                <w:rFonts w:cs="Times New Roman"/>
                <w:sz w:val="20"/>
              </w:rPr>
              <w:t>……</w:t>
            </w:r>
            <w:r w:rsidR="00937C69">
              <w:rPr>
                <w:rFonts w:cs="Times New Roman"/>
                <w:sz w:val="20"/>
              </w:rPr>
              <w:t>……………….</w:t>
            </w:r>
            <w:r>
              <w:rPr>
                <w:rFonts w:cs="Times New Roman"/>
                <w:sz w:val="20"/>
              </w:rPr>
              <w:t>………………</w:t>
            </w:r>
          </w:p>
          <w:p w14:paraId="225F30FC" w14:textId="77777777" w:rsidR="00AF4E9E" w:rsidRPr="00ED36FF" w:rsidRDefault="00AF4E9E" w:rsidP="00AF4E9E">
            <w:pPr>
              <w:rPr>
                <w:rFonts w:cs="Times New Roman"/>
                <w:sz w:val="20"/>
              </w:rPr>
            </w:pPr>
          </w:p>
          <w:p w14:paraId="38E6E6F3" w14:textId="77777777" w:rsidR="00E82A74" w:rsidRPr="00ED36FF" w:rsidRDefault="00E82A74" w:rsidP="00E82A74">
            <w:pPr>
              <w:rPr>
                <w:rFonts w:cs="Times New Roman"/>
                <w:sz w:val="20"/>
              </w:rPr>
            </w:pPr>
          </w:p>
          <w:p w14:paraId="0D36C2FC" w14:textId="77777777" w:rsidR="00E82A74" w:rsidRDefault="00E82A74" w:rsidP="00E82A7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BANK</w:t>
            </w:r>
            <w:r w:rsidR="00231072">
              <w:rPr>
                <w:rFonts w:cs="Times New Roman"/>
                <w:sz w:val="20"/>
              </w:rPr>
              <w:t>…</w:t>
            </w:r>
            <w:r w:rsidRPr="00ED36FF">
              <w:rPr>
                <w:rFonts w:cs="Times New Roman"/>
                <w:sz w:val="20"/>
              </w:rPr>
              <w:t>……………</w:t>
            </w:r>
            <w:r w:rsidR="00231072">
              <w:rPr>
                <w:rFonts w:cs="Times New Roman"/>
                <w:sz w:val="20"/>
              </w:rPr>
              <w:t>….</w:t>
            </w:r>
            <w:r w:rsidRPr="00ED36FF">
              <w:rPr>
                <w:rFonts w:cs="Times New Roman"/>
                <w:sz w:val="20"/>
              </w:rPr>
              <w:t>………</w:t>
            </w:r>
            <w:r>
              <w:rPr>
                <w:rFonts w:cs="Times New Roman"/>
                <w:sz w:val="20"/>
              </w:rPr>
              <w:t>NR RACHUNKU ……</w:t>
            </w:r>
            <w:r w:rsidR="00937C69">
              <w:rPr>
                <w:rFonts w:cs="Times New Roman"/>
                <w:sz w:val="20"/>
              </w:rPr>
              <w:t>…………………..</w:t>
            </w:r>
            <w:r>
              <w:rPr>
                <w:rFonts w:cs="Times New Roman"/>
                <w:sz w:val="20"/>
              </w:rPr>
              <w:t>…</w:t>
            </w:r>
            <w:r w:rsidR="00231072">
              <w:rPr>
                <w:rFonts w:cs="Times New Roman"/>
                <w:sz w:val="20"/>
              </w:rPr>
              <w:t>…….</w:t>
            </w:r>
            <w:r>
              <w:rPr>
                <w:rFonts w:cs="Times New Roman"/>
                <w:sz w:val="20"/>
              </w:rPr>
              <w:t>……………</w:t>
            </w:r>
            <w:r w:rsidR="003C6F71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…………</w:t>
            </w:r>
          </w:p>
          <w:p w14:paraId="47010380" w14:textId="77777777" w:rsidR="003118E6" w:rsidRDefault="003118E6" w:rsidP="00E82A74">
            <w:pPr>
              <w:rPr>
                <w:rFonts w:cs="Times New Roman"/>
                <w:sz w:val="20"/>
              </w:rPr>
            </w:pPr>
          </w:p>
          <w:p w14:paraId="15A82907" w14:textId="77777777" w:rsidR="003118E6" w:rsidRDefault="003118E6" w:rsidP="00E82A74">
            <w:pPr>
              <w:rPr>
                <w:rFonts w:cs="Times New Roman"/>
                <w:sz w:val="20"/>
              </w:rPr>
            </w:pPr>
          </w:p>
          <w:p w14:paraId="71EC69EA" w14:textId="77777777" w:rsidR="003118E6" w:rsidRPr="00ED36FF" w:rsidRDefault="003118E6" w:rsidP="003118E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BANK…</w:t>
            </w:r>
            <w:r w:rsidRPr="00ED36FF">
              <w:rPr>
                <w:rFonts w:cs="Times New Roman"/>
                <w:sz w:val="20"/>
              </w:rPr>
              <w:t>……………</w:t>
            </w:r>
            <w:r>
              <w:rPr>
                <w:rFonts w:cs="Times New Roman"/>
                <w:sz w:val="20"/>
              </w:rPr>
              <w:t>….</w:t>
            </w:r>
            <w:r w:rsidRPr="00ED36FF">
              <w:rPr>
                <w:rFonts w:cs="Times New Roman"/>
                <w:sz w:val="20"/>
              </w:rPr>
              <w:t>………</w:t>
            </w:r>
            <w:r>
              <w:rPr>
                <w:rFonts w:cs="Times New Roman"/>
                <w:sz w:val="20"/>
              </w:rPr>
              <w:t>NR RACHUNKU ………………………..……….…………….…………</w:t>
            </w:r>
          </w:p>
          <w:p w14:paraId="0CF01899" w14:textId="77777777" w:rsidR="003118E6" w:rsidRPr="00ED36FF" w:rsidRDefault="003118E6" w:rsidP="00E82A74">
            <w:pPr>
              <w:rPr>
                <w:rFonts w:cs="Times New Roman"/>
                <w:sz w:val="20"/>
              </w:rPr>
            </w:pPr>
          </w:p>
          <w:p w14:paraId="6075FAA7" w14:textId="77777777" w:rsidR="002346C1" w:rsidRPr="00ED36FF" w:rsidRDefault="002346C1" w:rsidP="005572F2">
            <w:pPr>
              <w:rPr>
                <w:rFonts w:cs="Times New Roman"/>
                <w:sz w:val="20"/>
              </w:rPr>
            </w:pPr>
          </w:p>
        </w:tc>
      </w:tr>
    </w:tbl>
    <w:p w14:paraId="741C4DF9" w14:textId="77777777" w:rsidR="00891E26" w:rsidRPr="003C6F71" w:rsidRDefault="00891E26" w:rsidP="003C6F71">
      <w:pPr>
        <w:spacing w:after="0"/>
        <w:rPr>
          <w:rFonts w:cs="Times New Roman"/>
          <w:b/>
          <w:sz w:val="24"/>
          <w:szCs w:val="24"/>
        </w:rPr>
      </w:pPr>
    </w:p>
    <w:p w14:paraId="73EEE647" w14:textId="3E1E9E39" w:rsidR="002346C1" w:rsidRPr="008F7FDF" w:rsidRDefault="003D54F1" w:rsidP="008F7FDF">
      <w:pPr>
        <w:pStyle w:val="Akapitzlist"/>
        <w:numPr>
          <w:ilvl w:val="0"/>
          <w:numId w:val="1"/>
        </w:numPr>
        <w:spacing w:after="0"/>
        <w:ind w:left="567" w:hanging="207"/>
        <w:rPr>
          <w:rFonts w:cs="Times New Roman"/>
          <w:b/>
          <w:sz w:val="28"/>
          <w:szCs w:val="28"/>
        </w:rPr>
      </w:pPr>
      <w:r w:rsidRPr="002346C1">
        <w:rPr>
          <w:rFonts w:cs="Times New Roman"/>
          <w:b/>
          <w:sz w:val="24"/>
          <w:szCs w:val="24"/>
        </w:rPr>
        <w:t xml:space="preserve"> </w:t>
      </w:r>
      <w:r w:rsidRPr="00166561">
        <w:rPr>
          <w:rFonts w:cs="Times New Roman"/>
          <w:b/>
          <w:sz w:val="28"/>
          <w:szCs w:val="28"/>
        </w:rPr>
        <w:t>Podstawowe dane dotyczące pożyczki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843"/>
        <w:gridCol w:w="2126"/>
      </w:tblGrid>
      <w:tr w:rsidR="00B02A31" w:rsidRPr="00ED36FF" w14:paraId="1C652A87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2F05251C" w14:textId="77777777" w:rsidR="000925C1" w:rsidRDefault="000925C1" w:rsidP="00B02A31">
            <w:pPr>
              <w:rPr>
                <w:rFonts w:cs="Times New Roman"/>
                <w:b/>
                <w:sz w:val="18"/>
              </w:rPr>
            </w:pPr>
          </w:p>
          <w:p w14:paraId="736D6BA0" w14:textId="77777777" w:rsidR="00B02A31" w:rsidRPr="00ED36FF" w:rsidRDefault="00B02A31" w:rsidP="00B02A31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1.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7C6CBC4" w14:textId="77777777" w:rsidR="000925C1" w:rsidRDefault="000925C1" w:rsidP="00094F4F">
            <w:pPr>
              <w:rPr>
                <w:rFonts w:cs="Times New Roman"/>
                <w:b/>
                <w:sz w:val="20"/>
              </w:rPr>
            </w:pPr>
          </w:p>
          <w:p w14:paraId="3083F4BF" w14:textId="77777777" w:rsidR="00B02A31" w:rsidRPr="00ED36FF" w:rsidRDefault="00B02A31" w:rsidP="00094F4F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Rodzaj pożyczki</w:t>
            </w:r>
          </w:p>
        </w:tc>
        <w:tc>
          <w:tcPr>
            <w:tcW w:w="6520" w:type="dxa"/>
            <w:gridSpan w:val="3"/>
          </w:tcPr>
          <w:p w14:paraId="5151155C" w14:textId="77777777" w:rsidR="000925C1" w:rsidRPr="000925C1" w:rsidRDefault="000925C1" w:rsidP="000925C1">
            <w:pPr>
              <w:pStyle w:val="Akapitzlist"/>
              <w:ind w:left="400"/>
              <w:rPr>
                <w:rFonts w:cs="Times New Roman"/>
                <w:b/>
                <w:sz w:val="18"/>
              </w:rPr>
            </w:pPr>
          </w:p>
          <w:p w14:paraId="2EAD3953" w14:textId="4E3D3723" w:rsidR="00B02A31" w:rsidRPr="00A20996" w:rsidRDefault="00420FF7" w:rsidP="00A20996">
            <w:pPr>
              <w:rPr>
                <w:rFonts w:cs="Times New Roman"/>
                <w:sz w:val="18"/>
              </w:rPr>
            </w:pPr>
            <w:r w:rsidRPr="00A20996">
              <w:rPr>
                <w:rFonts w:cs="Times New Roman"/>
                <w:b/>
                <w:sz w:val="18"/>
              </w:rPr>
              <w:t xml:space="preserve">Pożyczka </w:t>
            </w:r>
            <w:r w:rsidR="00311CFC">
              <w:rPr>
                <w:rFonts w:cs="Times New Roman"/>
                <w:b/>
                <w:sz w:val="18"/>
              </w:rPr>
              <w:t>rozwojowa  (do  2 000 000,00 zł )</w:t>
            </w:r>
          </w:p>
          <w:p w14:paraId="40193871" w14:textId="75CB8A1D" w:rsidR="000925C1" w:rsidRPr="00A20996" w:rsidRDefault="000925C1" w:rsidP="00A20996">
            <w:pPr>
              <w:rPr>
                <w:rFonts w:cs="Times New Roman"/>
                <w:sz w:val="18"/>
              </w:rPr>
            </w:pPr>
          </w:p>
          <w:p w14:paraId="22972B4F" w14:textId="77777777" w:rsidR="00891E26" w:rsidRPr="00167F3F" w:rsidRDefault="00891E26" w:rsidP="00167F3F">
            <w:pPr>
              <w:rPr>
                <w:rFonts w:cs="Times New Roman"/>
                <w:sz w:val="18"/>
              </w:rPr>
            </w:pPr>
          </w:p>
        </w:tc>
      </w:tr>
      <w:tr w:rsidR="00B02A31" w:rsidRPr="00ED36FF" w14:paraId="4B7A98A3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701D32B0" w14:textId="77777777" w:rsidR="000925C1" w:rsidRDefault="000925C1" w:rsidP="00B02A31">
            <w:pPr>
              <w:rPr>
                <w:rFonts w:cs="Times New Roman"/>
                <w:b/>
                <w:sz w:val="18"/>
              </w:rPr>
            </w:pPr>
          </w:p>
          <w:p w14:paraId="2B2E8C3D" w14:textId="77777777" w:rsidR="00B02A31" w:rsidRPr="00ED36FF" w:rsidRDefault="00B02A31" w:rsidP="00B02A31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2.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3C6D534" w14:textId="77777777" w:rsidR="000925C1" w:rsidRDefault="000925C1" w:rsidP="00094F4F">
            <w:pPr>
              <w:rPr>
                <w:rFonts w:cs="Times New Roman"/>
                <w:b/>
                <w:sz w:val="20"/>
              </w:rPr>
            </w:pPr>
          </w:p>
          <w:p w14:paraId="6DEE0BF2" w14:textId="77777777" w:rsidR="00B02A31" w:rsidRPr="00ED36FF" w:rsidRDefault="00FD6644" w:rsidP="00094F4F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Warunki pożyczki</w:t>
            </w:r>
          </w:p>
        </w:tc>
        <w:tc>
          <w:tcPr>
            <w:tcW w:w="6520" w:type="dxa"/>
            <w:gridSpan w:val="3"/>
          </w:tcPr>
          <w:p w14:paraId="37A8C30E" w14:textId="77777777" w:rsidR="008F7FDF" w:rsidRDefault="008F7FDF" w:rsidP="00A20996">
            <w:pPr>
              <w:rPr>
                <w:rFonts w:cs="Times New Roman"/>
                <w:sz w:val="18"/>
              </w:rPr>
            </w:pPr>
          </w:p>
          <w:p w14:paraId="0E4B70B4" w14:textId="5AC25268" w:rsidR="000925C1" w:rsidRDefault="00A20996" w:rsidP="008F7FDF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3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10"/>
            <w:r>
              <w:rPr>
                <w:rFonts w:cs="Times New Roman"/>
                <w:sz w:val="18"/>
              </w:rPr>
              <w:t xml:space="preserve"> </w:t>
            </w:r>
            <w:r w:rsidR="000925C1" w:rsidRPr="00A20996">
              <w:rPr>
                <w:rFonts w:cs="Times New Roman"/>
                <w:sz w:val="18"/>
              </w:rPr>
              <w:t>Warunki korzystniejsze niż rynkowe (pomoc de minimis)</w:t>
            </w:r>
          </w:p>
          <w:p w14:paraId="0ADDB1D2" w14:textId="1CCEFA32" w:rsidR="00311CFC" w:rsidRDefault="00311CFC" w:rsidP="008F7FDF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r>
              <w:rPr>
                <w:rFonts w:cs="Times New Roman"/>
                <w:sz w:val="18"/>
              </w:rPr>
              <w:t xml:space="preserve"> </w:t>
            </w:r>
            <w:r w:rsidRPr="00A20996">
              <w:rPr>
                <w:rFonts w:cs="Times New Roman"/>
                <w:sz w:val="18"/>
              </w:rPr>
              <w:t>Warunki korzystniejsze niż rynkowe</w:t>
            </w:r>
            <w:r>
              <w:rPr>
                <w:rFonts w:cs="Times New Roman"/>
                <w:sz w:val="18"/>
              </w:rPr>
              <w:t xml:space="preserve"> (regionalna pomoc inwestycyjna) </w:t>
            </w:r>
          </w:p>
          <w:p w14:paraId="7F2F50F3" w14:textId="77777777" w:rsidR="00B02A31" w:rsidRDefault="00A20996" w:rsidP="00A20996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11"/>
            <w:r>
              <w:rPr>
                <w:rFonts w:cs="Times New Roman"/>
                <w:sz w:val="18"/>
              </w:rPr>
              <w:t xml:space="preserve"> </w:t>
            </w:r>
            <w:r w:rsidR="00FD6644" w:rsidRPr="00A20996">
              <w:rPr>
                <w:rFonts w:cs="Times New Roman"/>
                <w:sz w:val="18"/>
              </w:rPr>
              <w:t>Warunki rynkowe</w:t>
            </w:r>
          </w:p>
          <w:p w14:paraId="4B60FFF8" w14:textId="77777777" w:rsidR="00311CFC" w:rsidRDefault="00311CFC" w:rsidP="00A20996">
            <w:pPr>
              <w:rPr>
                <w:rFonts w:cs="Times New Roman"/>
                <w:sz w:val="18"/>
              </w:rPr>
            </w:pPr>
          </w:p>
          <w:p w14:paraId="6C3A226E" w14:textId="77777777" w:rsidR="00311CFC" w:rsidRPr="00311CFC" w:rsidRDefault="00311CFC" w:rsidP="00311CFC">
            <w:pPr>
              <w:rPr>
                <w:rFonts w:cs="Times New Roman"/>
                <w:sz w:val="16"/>
                <w:szCs w:val="16"/>
              </w:rPr>
            </w:pPr>
            <w:r w:rsidRPr="00311CFC">
              <w:rPr>
                <w:rFonts w:cs="Times New Roman"/>
                <w:b/>
                <w:bCs/>
                <w:sz w:val="16"/>
                <w:szCs w:val="16"/>
              </w:rPr>
              <w:t>Uwaga:</w:t>
            </w:r>
            <w:r w:rsidRPr="00311CFC">
              <w:rPr>
                <w:rFonts w:cs="Times New Roman"/>
                <w:sz w:val="16"/>
                <w:szCs w:val="16"/>
              </w:rPr>
              <w:t xml:space="preserve"> formy pomocy na warunkach korzystniejszych niż rynkowe mogą być łączone w ramach Inwestycji Końcowej przy zachowaniu zasad kumulacji określonych w art. 8 Rozporządzenia Komisji (UE) nr 651/2014 z dnia 17 czerwca 2014 r. uznającego niektóre rodzaje pomocy za zgodne z rynkiem wewnętrznym w zastosowaniu art. 107 i 108 Traktatu.</w:t>
            </w:r>
          </w:p>
          <w:p w14:paraId="554176E2" w14:textId="77777777" w:rsidR="000925C1" w:rsidRPr="000925C1" w:rsidRDefault="000925C1" w:rsidP="000925C1">
            <w:pPr>
              <w:rPr>
                <w:rFonts w:cs="Times New Roman"/>
                <w:sz w:val="18"/>
              </w:rPr>
            </w:pPr>
          </w:p>
        </w:tc>
      </w:tr>
      <w:tr w:rsidR="00AC2B1F" w:rsidRPr="00ED36FF" w14:paraId="47F554D0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393E8B91" w14:textId="77777777" w:rsidR="000925C1" w:rsidRDefault="000925C1" w:rsidP="00AC2B1F">
            <w:pPr>
              <w:rPr>
                <w:rFonts w:cs="Times New Roman"/>
                <w:b/>
                <w:sz w:val="18"/>
              </w:rPr>
            </w:pPr>
          </w:p>
          <w:p w14:paraId="2F7D1829" w14:textId="77777777" w:rsidR="00AC2B1F" w:rsidRPr="00ED36FF" w:rsidRDefault="00AC2B1F" w:rsidP="00AC2B1F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3.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14B89B" w14:textId="77777777" w:rsidR="000925C1" w:rsidRDefault="000925C1" w:rsidP="00094F4F">
            <w:pPr>
              <w:rPr>
                <w:rFonts w:cs="Times New Roman"/>
                <w:b/>
                <w:sz w:val="20"/>
              </w:rPr>
            </w:pPr>
          </w:p>
          <w:p w14:paraId="4EFAF8BC" w14:textId="77777777" w:rsidR="00AC2B1F" w:rsidRPr="00ED36FF" w:rsidRDefault="000925C1" w:rsidP="000925C1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Wnioskowana k</w:t>
            </w:r>
            <w:r w:rsidR="007E5D7D" w:rsidRPr="00ED36FF">
              <w:rPr>
                <w:rFonts w:cs="Times New Roman"/>
                <w:b/>
                <w:sz w:val="20"/>
              </w:rPr>
              <w:t xml:space="preserve">wota </w:t>
            </w:r>
            <w:r w:rsidR="004E5902" w:rsidRPr="00ED36FF">
              <w:rPr>
                <w:rFonts w:cs="Times New Roman"/>
                <w:b/>
                <w:sz w:val="20"/>
              </w:rPr>
              <w:t>pożyczki</w:t>
            </w:r>
          </w:p>
        </w:tc>
        <w:tc>
          <w:tcPr>
            <w:tcW w:w="6520" w:type="dxa"/>
            <w:gridSpan w:val="3"/>
          </w:tcPr>
          <w:p w14:paraId="0D2529D4" w14:textId="77777777" w:rsidR="00AC2B1F" w:rsidRPr="00ED36FF" w:rsidRDefault="00AC2B1F" w:rsidP="004E5902">
            <w:pPr>
              <w:rPr>
                <w:rFonts w:cs="Times New Roman"/>
                <w:b/>
                <w:sz w:val="6"/>
              </w:rPr>
            </w:pPr>
          </w:p>
          <w:p w14:paraId="14CC09EB" w14:textId="714A0C06" w:rsidR="00A20996" w:rsidRDefault="00352E35" w:rsidP="00167F3F">
            <w:pPr>
              <w:spacing w:line="360" w:lineRule="auto"/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sz w:val="18"/>
              </w:rPr>
              <w:t>………………</w:t>
            </w:r>
            <w:r w:rsidR="00166561">
              <w:rPr>
                <w:rFonts w:cs="Times New Roman"/>
                <w:sz w:val="18"/>
              </w:rPr>
              <w:t>…………..</w:t>
            </w:r>
            <w:r w:rsidR="00E82A74" w:rsidRPr="00E9666B">
              <w:rPr>
                <w:rFonts w:cs="Times New Roman"/>
                <w:sz w:val="18"/>
              </w:rPr>
              <w:t>…</w:t>
            </w:r>
            <w:r w:rsidR="00A20996" w:rsidRPr="00E9666B">
              <w:rPr>
                <w:rFonts w:cs="Times New Roman"/>
                <w:sz w:val="18"/>
              </w:rPr>
              <w:t>……………...</w:t>
            </w:r>
            <w:r w:rsidRPr="00E9666B">
              <w:rPr>
                <w:rFonts w:cs="Times New Roman"/>
                <w:sz w:val="18"/>
              </w:rPr>
              <w:t>………</w:t>
            </w:r>
            <w:r w:rsidR="004E5902" w:rsidRPr="00E9666B">
              <w:rPr>
                <w:rFonts w:cs="Times New Roman"/>
                <w:sz w:val="18"/>
              </w:rPr>
              <w:t>.</w:t>
            </w:r>
            <w:r w:rsidR="00A20996" w:rsidRPr="00E9666B">
              <w:rPr>
                <w:rFonts w:cs="Times New Roman"/>
                <w:sz w:val="18"/>
              </w:rPr>
              <w:t xml:space="preserve"> </w:t>
            </w:r>
            <w:r w:rsidR="004E5902" w:rsidRPr="00E9666B">
              <w:rPr>
                <w:rFonts w:cs="Times New Roman"/>
                <w:sz w:val="18"/>
              </w:rPr>
              <w:t>zł</w:t>
            </w:r>
            <w:r w:rsidR="00167F3F" w:rsidRPr="00E9666B">
              <w:rPr>
                <w:rFonts w:cs="Times New Roman"/>
                <w:sz w:val="18"/>
              </w:rPr>
              <w:t xml:space="preserve"> </w:t>
            </w:r>
          </w:p>
          <w:p w14:paraId="6BE0539E" w14:textId="77777777" w:rsidR="008F7FDF" w:rsidRPr="00E9666B" w:rsidRDefault="008F7FDF" w:rsidP="00167F3F">
            <w:pPr>
              <w:spacing w:line="360" w:lineRule="auto"/>
              <w:rPr>
                <w:rFonts w:cs="Times New Roman"/>
                <w:sz w:val="18"/>
              </w:rPr>
            </w:pPr>
          </w:p>
          <w:p w14:paraId="72A53BD5" w14:textId="77777777" w:rsidR="00DA292B" w:rsidRPr="00ED36FF" w:rsidRDefault="004E5902" w:rsidP="00A20996">
            <w:pPr>
              <w:spacing w:line="360" w:lineRule="auto"/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sz w:val="18"/>
              </w:rPr>
              <w:t>(słownie</w:t>
            </w:r>
            <w:r w:rsidR="00352E35" w:rsidRPr="00E9666B">
              <w:rPr>
                <w:rFonts w:cs="Times New Roman"/>
                <w:sz w:val="18"/>
              </w:rPr>
              <w:t>)</w:t>
            </w:r>
            <w:r w:rsidR="00167F3F" w:rsidRPr="00E9666B">
              <w:rPr>
                <w:rFonts w:cs="Times New Roman"/>
                <w:sz w:val="18"/>
              </w:rPr>
              <w:t xml:space="preserve"> ………………………………………………</w:t>
            </w:r>
            <w:r w:rsidR="00A20996" w:rsidRPr="00E9666B">
              <w:rPr>
                <w:rFonts w:cs="Times New Roman"/>
                <w:sz w:val="18"/>
              </w:rPr>
              <w:t>…………..…………………………….</w:t>
            </w:r>
            <w:r w:rsidR="00167F3F" w:rsidRPr="00E9666B">
              <w:rPr>
                <w:rFonts w:cs="Times New Roman"/>
                <w:sz w:val="18"/>
              </w:rPr>
              <w:t>………………</w:t>
            </w:r>
            <w:r w:rsidR="00617EA0" w:rsidRPr="00E9666B">
              <w:rPr>
                <w:rFonts w:cs="Times New Roman"/>
                <w:sz w:val="18"/>
              </w:rPr>
              <w:t xml:space="preserve"> </w:t>
            </w:r>
            <w:r w:rsidR="00E82A74" w:rsidRPr="00E9666B">
              <w:rPr>
                <w:rFonts w:cs="Times New Roman"/>
                <w:sz w:val="18"/>
              </w:rPr>
              <w:t>z</w:t>
            </w:r>
            <w:r w:rsidRPr="00E9666B">
              <w:rPr>
                <w:rFonts w:cs="Times New Roman"/>
                <w:sz w:val="18"/>
              </w:rPr>
              <w:t>łotych</w:t>
            </w:r>
          </w:p>
        </w:tc>
      </w:tr>
      <w:tr w:rsidR="00AC2B1F" w:rsidRPr="00ED36FF" w14:paraId="5EDC1CF1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29C381E9" w14:textId="77777777" w:rsidR="000925C1" w:rsidRDefault="000925C1" w:rsidP="00AC2B1F">
            <w:pPr>
              <w:rPr>
                <w:rFonts w:cs="Times New Roman"/>
                <w:b/>
                <w:sz w:val="18"/>
              </w:rPr>
            </w:pPr>
          </w:p>
          <w:p w14:paraId="4C5B9306" w14:textId="77777777" w:rsidR="00AC2B1F" w:rsidRPr="00ED36FF" w:rsidRDefault="00AC2B1F" w:rsidP="00AC2B1F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4.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0241CAD" w14:textId="77777777" w:rsidR="000925C1" w:rsidRDefault="000925C1" w:rsidP="00094F4F">
            <w:pPr>
              <w:rPr>
                <w:rFonts w:cs="Times New Roman"/>
                <w:b/>
                <w:sz w:val="20"/>
              </w:rPr>
            </w:pPr>
          </w:p>
          <w:p w14:paraId="346D0E56" w14:textId="77777777" w:rsidR="00AC2B1F" w:rsidRPr="00ED36FF" w:rsidRDefault="004E5902" w:rsidP="00094F4F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Okres spłaty</w:t>
            </w:r>
          </w:p>
        </w:tc>
        <w:tc>
          <w:tcPr>
            <w:tcW w:w="6520" w:type="dxa"/>
            <w:gridSpan w:val="3"/>
          </w:tcPr>
          <w:p w14:paraId="56CBCBE3" w14:textId="77777777" w:rsidR="00AC2B1F" w:rsidRPr="00ED36FF" w:rsidRDefault="004E5902" w:rsidP="004E5902">
            <w:pPr>
              <w:pStyle w:val="Akapitzlist"/>
              <w:ind w:left="-680"/>
              <w:rPr>
                <w:rFonts w:cs="Times New Roman"/>
                <w:sz w:val="4"/>
              </w:rPr>
            </w:pPr>
            <w:r w:rsidRPr="00ED36FF">
              <w:rPr>
                <w:rFonts w:cs="Times New Roman"/>
                <w:b/>
                <w:sz w:val="18"/>
              </w:rPr>
              <w:tab/>
            </w:r>
          </w:p>
          <w:p w14:paraId="6359AAB7" w14:textId="77777777" w:rsidR="000925C1" w:rsidRDefault="000925C1" w:rsidP="004E5902">
            <w:pPr>
              <w:rPr>
                <w:rFonts w:cs="Times New Roman"/>
                <w:sz w:val="18"/>
              </w:rPr>
            </w:pPr>
          </w:p>
          <w:p w14:paraId="01F713DD" w14:textId="77777777" w:rsidR="000925C1" w:rsidRDefault="004E5902" w:rsidP="004E5902">
            <w:pPr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……</w:t>
            </w:r>
            <w:r w:rsidR="000925C1">
              <w:rPr>
                <w:rFonts w:cs="Times New Roman"/>
                <w:sz w:val="18"/>
              </w:rPr>
              <w:t>……</w:t>
            </w:r>
            <w:r w:rsidR="00A443C8">
              <w:rPr>
                <w:rFonts w:cs="Times New Roman"/>
                <w:sz w:val="18"/>
              </w:rPr>
              <w:t>……………………..</w:t>
            </w:r>
            <w:r w:rsidR="003C6F71">
              <w:rPr>
                <w:rFonts w:cs="Times New Roman"/>
                <w:sz w:val="18"/>
              </w:rPr>
              <w:t xml:space="preserve"> </w:t>
            </w:r>
            <w:r w:rsidRPr="00ED36FF">
              <w:rPr>
                <w:rFonts w:cs="Times New Roman"/>
                <w:sz w:val="18"/>
              </w:rPr>
              <w:t xml:space="preserve">miesięcy </w:t>
            </w:r>
          </w:p>
          <w:p w14:paraId="7EC1AF8B" w14:textId="6C12403D" w:rsidR="004E5902" w:rsidRDefault="00EC69FA" w:rsidP="004E5902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(max.120 m-</w:t>
            </w:r>
            <w:proofErr w:type="spellStart"/>
            <w:r>
              <w:rPr>
                <w:rFonts w:cs="Times New Roman"/>
                <w:sz w:val="18"/>
              </w:rPr>
              <w:t>cy</w:t>
            </w:r>
            <w:proofErr w:type="spellEnd"/>
            <w:r>
              <w:rPr>
                <w:rFonts w:cs="Times New Roman"/>
                <w:sz w:val="18"/>
              </w:rPr>
              <w:t xml:space="preserve"> </w:t>
            </w:r>
            <w:r w:rsidR="004E5902" w:rsidRPr="00ED36FF">
              <w:rPr>
                <w:rFonts w:cs="Times New Roman"/>
                <w:sz w:val="18"/>
              </w:rPr>
              <w:t>)</w:t>
            </w:r>
          </w:p>
          <w:p w14:paraId="6778526B" w14:textId="77777777" w:rsidR="000925C1" w:rsidRPr="00ED36FF" w:rsidRDefault="000925C1" w:rsidP="004E5902">
            <w:pPr>
              <w:rPr>
                <w:rFonts w:cs="Times New Roman"/>
                <w:sz w:val="18"/>
              </w:rPr>
            </w:pPr>
          </w:p>
          <w:p w14:paraId="0DFECB6F" w14:textId="4B54E0AC" w:rsidR="004E5902" w:rsidRDefault="004E5902" w:rsidP="004E5902">
            <w:pPr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Karencja </w:t>
            </w:r>
            <w:r w:rsidR="001D04EA" w:rsidRPr="00ED36FF">
              <w:rPr>
                <w:rFonts w:cs="Times New Roman"/>
                <w:sz w:val="18"/>
              </w:rPr>
              <w:t xml:space="preserve">w spłacie </w:t>
            </w:r>
            <w:r w:rsidRPr="00ED36FF">
              <w:rPr>
                <w:rFonts w:cs="Times New Roman"/>
                <w:sz w:val="18"/>
              </w:rPr>
              <w:t>w miesiącach ……</w:t>
            </w:r>
            <w:r w:rsidR="00166561">
              <w:rPr>
                <w:rFonts w:cs="Times New Roman"/>
                <w:sz w:val="18"/>
              </w:rPr>
              <w:t>…………….</w:t>
            </w:r>
            <w:r w:rsidR="001D04EA" w:rsidRPr="00ED36FF">
              <w:rPr>
                <w:rFonts w:cs="Times New Roman"/>
                <w:sz w:val="18"/>
              </w:rPr>
              <w:t>…</w:t>
            </w:r>
            <w:r w:rsidR="000925C1">
              <w:rPr>
                <w:rFonts w:cs="Times New Roman"/>
                <w:sz w:val="18"/>
              </w:rPr>
              <w:t>….</w:t>
            </w:r>
            <w:r w:rsidR="001D04EA" w:rsidRPr="00ED36FF">
              <w:rPr>
                <w:rFonts w:cs="Times New Roman"/>
                <w:sz w:val="18"/>
              </w:rPr>
              <w:t>.</w:t>
            </w:r>
            <w:r w:rsidRPr="00ED36FF">
              <w:rPr>
                <w:rFonts w:cs="Times New Roman"/>
                <w:sz w:val="18"/>
              </w:rPr>
              <w:t>.</w:t>
            </w:r>
            <w:r w:rsidR="003C6F71">
              <w:rPr>
                <w:rFonts w:cs="Times New Roman"/>
                <w:sz w:val="18"/>
              </w:rPr>
              <w:t xml:space="preserve"> </w:t>
            </w:r>
            <w:r w:rsidR="00EC69FA">
              <w:rPr>
                <w:rFonts w:cs="Times New Roman"/>
                <w:sz w:val="18"/>
              </w:rPr>
              <w:t>(max. 12</w:t>
            </w:r>
            <w:r w:rsidRPr="00ED36FF">
              <w:rPr>
                <w:rFonts w:cs="Times New Roman"/>
                <w:sz w:val="18"/>
              </w:rPr>
              <w:t xml:space="preserve"> m-</w:t>
            </w:r>
            <w:proofErr w:type="spellStart"/>
            <w:r w:rsidRPr="00ED36FF">
              <w:rPr>
                <w:rFonts w:cs="Times New Roman"/>
                <w:sz w:val="18"/>
              </w:rPr>
              <w:t>cy</w:t>
            </w:r>
            <w:proofErr w:type="spellEnd"/>
            <w:r w:rsidRPr="00ED36FF">
              <w:rPr>
                <w:rFonts w:cs="Times New Roman"/>
                <w:sz w:val="18"/>
              </w:rPr>
              <w:t>)</w:t>
            </w:r>
          </w:p>
          <w:p w14:paraId="02CF1EC5" w14:textId="77777777" w:rsidR="000925C1" w:rsidRPr="00ED36FF" w:rsidRDefault="000925C1" w:rsidP="004E5902">
            <w:pPr>
              <w:rPr>
                <w:rFonts w:cs="Times New Roman"/>
                <w:b/>
                <w:sz w:val="18"/>
              </w:rPr>
            </w:pPr>
          </w:p>
        </w:tc>
      </w:tr>
      <w:tr w:rsidR="00AC2B1F" w:rsidRPr="00ED36FF" w14:paraId="5A830747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3D4F3E4B" w14:textId="77777777" w:rsidR="000925C1" w:rsidRDefault="000925C1" w:rsidP="00AC2B1F">
            <w:pPr>
              <w:rPr>
                <w:rFonts w:cs="Times New Roman"/>
                <w:b/>
                <w:sz w:val="18"/>
              </w:rPr>
            </w:pPr>
          </w:p>
          <w:p w14:paraId="24158D94" w14:textId="77777777" w:rsidR="00AC2B1F" w:rsidRPr="00ED36FF" w:rsidRDefault="00AC2B1F" w:rsidP="00AC2B1F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5.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9E5216F" w14:textId="77777777" w:rsidR="000925C1" w:rsidRDefault="000925C1" w:rsidP="00094F4F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</w:p>
          <w:p w14:paraId="164081C8" w14:textId="77777777" w:rsidR="00AC2B1F" w:rsidRPr="00ED36FF" w:rsidRDefault="000B4196" w:rsidP="00094F4F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Sposób wypłaty</w:t>
            </w:r>
          </w:p>
        </w:tc>
        <w:tc>
          <w:tcPr>
            <w:tcW w:w="6520" w:type="dxa"/>
            <w:gridSpan w:val="3"/>
          </w:tcPr>
          <w:p w14:paraId="43BFA30F" w14:textId="77777777" w:rsidR="000925C1" w:rsidRDefault="000925C1" w:rsidP="000925C1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29DF4247" w14:textId="77777777" w:rsidR="00E42344" w:rsidRPr="00A20996" w:rsidRDefault="00A20996" w:rsidP="00A20996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5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12"/>
            <w:r>
              <w:rPr>
                <w:rFonts w:cs="Times New Roman"/>
                <w:sz w:val="18"/>
              </w:rPr>
              <w:t xml:space="preserve"> </w:t>
            </w:r>
            <w:r w:rsidR="00094F4F" w:rsidRPr="00A20996">
              <w:rPr>
                <w:rFonts w:cs="Times New Roman"/>
                <w:sz w:val="18"/>
              </w:rPr>
              <w:t>J</w:t>
            </w:r>
            <w:r w:rsidR="000B4196" w:rsidRPr="00A20996">
              <w:rPr>
                <w:rFonts w:cs="Times New Roman"/>
                <w:sz w:val="18"/>
              </w:rPr>
              <w:t>ednorazowo</w:t>
            </w:r>
            <w:r w:rsidR="00094F4F" w:rsidRPr="00A20996">
              <w:rPr>
                <w:rFonts w:cs="Times New Roman"/>
                <w:sz w:val="18"/>
              </w:rPr>
              <w:t xml:space="preserve">    </w:t>
            </w:r>
            <w:r w:rsidR="003F755A" w:rsidRPr="00A20996">
              <w:rPr>
                <w:rFonts w:cs="Times New Roman"/>
                <w:sz w:val="18"/>
              </w:rPr>
              <w:t xml:space="preserve">               </w:t>
            </w:r>
          </w:p>
          <w:p w14:paraId="74FE70BC" w14:textId="77777777" w:rsidR="002324AF" w:rsidRPr="00A20996" w:rsidRDefault="00A20996" w:rsidP="00A20996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13"/>
            <w:r>
              <w:rPr>
                <w:rFonts w:cs="Times New Roman"/>
                <w:sz w:val="18"/>
              </w:rPr>
              <w:t xml:space="preserve"> </w:t>
            </w:r>
            <w:r w:rsidR="00E42344" w:rsidRPr="00A20996">
              <w:rPr>
                <w:rFonts w:cs="Times New Roman"/>
                <w:sz w:val="18"/>
              </w:rPr>
              <w:t>w</w:t>
            </w:r>
            <w:r w:rsidR="002324AF" w:rsidRPr="00A20996">
              <w:rPr>
                <w:rFonts w:cs="Times New Roman"/>
                <w:sz w:val="18"/>
              </w:rPr>
              <w:t xml:space="preserve"> transzach</w:t>
            </w:r>
            <w:r w:rsidR="00E42344" w:rsidRPr="00A20996">
              <w:rPr>
                <w:rFonts w:cs="Times New Roman"/>
                <w:sz w:val="18"/>
              </w:rPr>
              <w:t>, ile</w:t>
            </w:r>
            <w:r w:rsidR="00DE4FA1">
              <w:rPr>
                <w:rFonts w:cs="Times New Roman"/>
                <w:sz w:val="18"/>
              </w:rPr>
              <w:t xml:space="preserve"> </w:t>
            </w:r>
            <w:r w:rsidR="00E42344" w:rsidRPr="00A20996">
              <w:rPr>
                <w:rFonts w:cs="Times New Roman"/>
                <w:sz w:val="18"/>
              </w:rPr>
              <w:t>……………………</w:t>
            </w:r>
          </w:p>
          <w:p w14:paraId="6037DF6B" w14:textId="77777777" w:rsidR="000925C1" w:rsidRPr="00ED36FF" w:rsidRDefault="000925C1" w:rsidP="000925C1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</w:tc>
      </w:tr>
      <w:tr w:rsidR="00AC2B1F" w:rsidRPr="00ED36FF" w14:paraId="1731034B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6FBB0ED9" w14:textId="77777777" w:rsidR="000925C1" w:rsidRDefault="000925C1" w:rsidP="00AC2B1F">
            <w:pPr>
              <w:rPr>
                <w:rFonts w:cs="Times New Roman"/>
                <w:b/>
                <w:sz w:val="18"/>
              </w:rPr>
            </w:pPr>
          </w:p>
          <w:p w14:paraId="763595C9" w14:textId="77777777" w:rsidR="00AC2B1F" w:rsidRPr="00ED36FF" w:rsidRDefault="00AC2B1F" w:rsidP="00AC2B1F">
            <w:pPr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 xml:space="preserve">6.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0C04313" w14:textId="77777777" w:rsidR="000925C1" w:rsidRDefault="000925C1" w:rsidP="00094F4F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</w:p>
          <w:p w14:paraId="0A230832" w14:textId="77777777" w:rsidR="00AC2B1F" w:rsidRDefault="000B4196" w:rsidP="00094F4F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Lokalizacja przedsięwzięcia</w:t>
            </w:r>
          </w:p>
          <w:p w14:paraId="6AD9D78A" w14:textId="440568CD" w:rsidR="003A2383" w:rsidRPr="00ED36FF" w:rsidRDefault="003A2383" w:rsidP="00094F4F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finansowanego z pożyczki</w:t>
            </w:r>
          </w:p>
        </w:tc>
        <w:tc>
          <w:tcPr>
            <w:tcW w:w="6520" w:type="dxa"/>
            <w:gridSpan w:val="3"/>
          </w:tcPr>
          <w:p w14:paraId="422EA658" w14:textId="77777777" w:rsidR="000B4196" w:rsidRPr="00ED36FF" w:rsidRDefault="000B4196" w:rsidP="000B4196">
            <w:pPr>
              <w:tabs>
                <w:tab w:val="left" w:pos="1215"/>
              </w:tabs>
              <w:rPr>
                <w:rFonts w:cs="Times New Roman"/>
                <w:sz w:val="6"/>
              </w:rPr>
            </w:pPr>
          </w:p>
          <w:p w14:paraId="12B061DA" w14:textId="77777777" w:rsidR="00A20996" w:rsidRDefault="00A20996" w:rsidP="000B4196">
            <w:pPr>
              <w:tabs>
                <w:tab w:val="left" w:pos="1215"/>
              </w:tabs>
              <w:rPr>
                <w:rFonts w:cs="Times New Roman"/>
                <w:sz w:val="18"/>
              </w:rPr>
            </w:pPr>
          </w:p>
          <w:p w14:paraId="13A6A08B" w14:textId="77777777" w:rsidR="00AC2B1F" w:rsidRDefault="00F40A6A" w:rsidP="000B4196">
            <w:pPr>
              <w:tabs>
                <w:tab w:val="left" w:pos="1215"/>
              </w:tabs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Adres</w:t>
            </w:r>
            <w:r w:rsidR="000B4196" w:rsidRPr="00ED36FF">
              <w:rPr>
                <w:rFonts w:cs="Times New Roman"/>
                <w:sz w:val="18"/>
              </w:rPr>
              <w:t>……………………………………………………………………………………………</w:t>
            </w:r>
            <w:r w:rsidR="00094F4F" w:rsidRPr="00ED36FF">
              <w:rPr>
                <w:rFonts w:cs="Times New Roman"/>
                <w:sz w:val="18"/>
              </w:rPr>
              <w:t>……………….……</w:t>
            </w:r>
            <w:r w:rsidR="00261DEA">
              <w:rPr>
                <w:rFonts w:cs="Times New Roman"/>
                <w:sz w:val="18"/>
              </w:rPr>
              <w:t>…..</w:t>
            </w:r>
            <w:r w:rsidR="00094F4F" w:rsidRPr="00ED36FF">
              <w:rPr>
                <w:rFonts w:cs="Times New Roman"/>
                <w:sz w:val="18"/>
              </w:rPr>
              <w:t>…..</w:t>
            </w:r>
          </w:p>
          <w:p w14:paraId="7A69BEBF" w14:textId="77777777" w:rsidR="00F40A6A" w:rsidRPr="00ED36FF" w:rsidRDefault="00F40A6A" w:rsidP="000B4196">
            <w:pPr>
              <w:tabs>
                <w:tab w:val="left" w:pos="1215"/>
              </w:tabs>
              <w:rPr>
                <w:rFonts w:cs="Times New Roman"/>
                <w:sz w:val="18"/>
              </w:rPr>
            </w:pPr>
          </w:p>
          <w:p w14:paraId="604FD277" w14:textId="77777777" w:rsidR="00F40A6A" w:rsidRDefault="000B4196" w:rsidP="00E82A74">
            <w:pPr>
              <w:tabs>
                <w:tab w:val="left" w:pos="1215"/>
              </w:tabs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Gmina….……………</w:t>
            </w:r>
            <w:r w:rsidR="00094F4F" w:rsidRPr="00ED36FF">
              <w:rPr>
                <w:rFonts w:cs="Times New Roman"/>
                <w:sz w:val="18"/>
              </w:rPr>
              <w:t>………….</w:t>
            </w:r>
            <w:r w:rsidRPr="00ED36FF">
              <w:rPr>
                <w:rFonts w:cs="Times New Roman"/>
                <w:sz w:val="18"/>
              </w:rPr>
              <w:t>…Powiat………………</w:t>
            </w:r>
            <w:r w:rsidR="00094F4F" w:rsidRPr="00ED36FF">
              <w:rPr>
                <w:rFonts w:cs="Times New Roman"/>
                <w:sz w:val="18"/>
              </w:rPr>
              <w:t>..</w:t>
            </w:r>
            <w:r w:rsidRPr="00ED36FF">
              <w:rPr>
                <w:rFonts w:cs="Times New Roman"/>
                <w:sz w:val="18"/>
              </w:rPr>
              <w:t>………..Województwo……………</w:t>
            </w:r>
            <w:r w:rsidR="00094F4F" w:rsidRPr="00ED36FF">
              <w:rPr>
                <w:rFonts w:cs="Times New Roman"/>
                <w:sz w:val="18"/>
              </w:rPr>
              <w:t>…</w:t>
            </w:r>
            <w:r w:rsidR="00261DEA">
              <w:rPr>
                <w:rFonts w:cs="Times New Roman"/>
                <w:sz w:val="18"/>
              </w:rPr>
              <w:t>…...</w:t>
            </w:r>
            <w:r w:rsidR="00094F4F" w:rsidRPr="00ED36FF">
              <w:rPr>
                <w:rFonts w:cs="Times New Roman"/>
                <w:sz w:val="18"/>
              </w:rPr>
              <w:t>…..</w:t>
            </w:r>
            <w:r w:rsidRPr="00ED36FF">
              <w:rPr>
                <w:rFonts w:cs="Times New Roman"/>
                <w:sz w:val="18"/>
              </w:rPr>
              <w:t>…..</w:t>
            </w:r>
          </w:p>
          <w:p w14:paraId="45C7A5D0" w14:textId="77777777" w:rsidR="008F7FDF" w:rsidRPr="00ED36FF" w:rsidRDefault="008F7FDF" w:rsidP="00E82A74">
            <w:pPr>
              <w:tabs>
                <w:tab w:val="left" w:pos="1215"/>
              </w:tabs>
              <w:rPr>
                <w:rFonts w:cs="Times New Roman"/>
                <w:b/>
                <w:sz w:val="18"/>
              </w:rPr>
            </w:pPr>
          </w:p>
        </w:tc>
      </w:tr>
      <w:tr w:rsidR="00F40A6A" w:rsidRPr="00ED36FF" w14:paraId="5F1D2F46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4E5808D8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225833F1" w14:textId="77777777" w:rsidR="00F40A6A" w:rsidRPr="00ED36FF" w:rsidRDefault="00F40A6A" w:rsidP="00AC2B1F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 xml:space="preserve">7.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CCD667D" w14:textId="77777777" w:rsidR="00F40A6A" w:rsidRDefault="00F40A6A" w:rsidP="00094F4F">
            <w:pPr>
              <w:rPr>
                <w:rFonts w:cs="Times New Roman"/>
                <w:b/>
                <w:sz w:val="20"/>
              </w:rPr>
            </w:pPr>
          </w:p>
          <w:p w14:paraId="5EE19D41" w14:textId="77777777" w:rsidR="00F40A6A" w:rsidRPr="00ED36FF" w:rsidRDefault="00F40A6A" w:rsidP="00094F4F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Termin realizacji przedsięwzięcia </w:t>
            </w:r>
          </w:p>
        </w:tc>
        <w:tc>
          <w:tcPr>
            <w:tcW w:w="6520" w:type="dxa"/>
            <w:gridSpan w:val="3"/>
          </w:tcPr>
          <w:p w14:paraId="105AAA45" w14:textId="77777777" w:rsidR="00E42344" w:rsidRDefault="00E42344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0142E2E0" w14:textId="77777777" w:rsidR="00F40A6A" w:rsidRDefault="00F40A6A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Okres realizacji przedsięwzięcia : …………………. (ilość m-</w:t>
            </w:r>
            <w:proofErr w:type="spellStart"/>
            <w:r>
              <w:rPr>
                <w:rFonts w:cs="Times New Roman"/>
                <w:sz w:val="18"/>
              </w:rPr>
              <w:t>cy</w:t>
            </w:r>
            <w:proofErr w:type="spellEnd"/>
            <w:r>
              <w:rPr>
                <w:rFonts w:cs="Times New Roman"/>
                <w:sz w:val="18"/>
              </w:rPr>
              <w:t>)</w:t>
            </w:r>
          </w:p>
          <w:p w14:paraId="7E065BA0" w14:textId="77777777" w:rsidR="00F40A6A" w:rsidRDefault="00F40A6A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54F6086E" w14:textId="4028335A" w:rsidR="00F40A6A" w:rsidRDefault="00F40A6A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Dat</w:t>
            </w:r>
            <w:r w:rsidR="00191D65">
              <w:rPr>
                <w:rFonts w:cs="Times New Roman"/>
                <w:sz w:val="18"/>
              </w:rPr>
              <w:t>a rozpoczęcia inwestycji ……………./</w:t>
            </w:r>
            <w:r>
              <w:rPr>
                <w:rFonts w:cs="Times New Roman"/>
                <w:sz w:val="18"/>
              </w:rPr>
              <w:t>…………………(mm/</w:t>
            </w:r>
            <w:proofErr w:type="spellStart"/>
            <w:r>
              <w:rPr>
                <w:rFonts w:cs="Times New Roman"/>
                <w:sz w:val="18"/>
              </w:rPr>
              <w:t>rrrr</w:t>
            </w:r>
            <w:proofErr w:type="spellEnd"/>
            <w:r>
              <w:rPr>
                <w:rFonts w:cs="Times New Roman"/>
                <w:sz w:val="18"/>
              </w:rPr>
              <w:t>)</w:t>
            </w:r>
          </w:p>
          <w:p w14:paraId="7DAE3A5A" w14:textId="77777777" w:rsidR="00F40A6A" w:rsidRDefault="00F40A6A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20017919" w14:textId="77777777" w:rsidR="00F40A6A" w:rsidRDefault="00F40A6A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Data zakończenia inwestycji ……………./……………….(mm/</w:t>
            </w:r>
            <w:proofErr w:type="spellStart"/>
            <w:r>
              <w:rPr>
                <w:rFonts w:cs="Times New Roman"/>
                <w:sz w:val="18"/>
              </w:rPr>
              <w:t>rrrr</w:t>
            </w:r>
            <w:proofErr w:type="spellEnd"/>
            <w:r>
              <w:rPr>
                <w:rFonts w:cs="Times New Roman"/>
                <w:sz w:val="18"/>
              </w:rPr>
              <w:t>)</w:t>
            </w:r>
          </w:p>
          <w:p w14:paraId="738F64DC" w14:textId="77777777" w:rsidR="00E42344" w:rsidRPr="00ED36FF" w:rsidRDefault="00E42344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</w:tc>
      </w:tr>
      <w:tr w:rsidR="00AA1A4F" w:rsidRPr="00ED36FF" w14:paraId="4D59A21F" w14:textId="77777777" w:rsidTr="003C6F71">
        <w:tc>
          <w:tcPr>
            <w:tcW w:w="567" w:type="dxa"/>
            <w:shd w:val="clear" w:color="auto" w:fill="F2F2F2" w:themeFill="background1" w:themeFillShade="F2"/>
          </w:tcPr>
          <w:p w14:paraId="7DAB8B3C" w14:textId="77777777" w:rsidR="00AA1A4F" w:rsidRDefault="00AA1A4F" w:rsidP="00AC2B1F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 xml:space="preserve">8.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0971D6" w14:textId="77777777" w:rsidR="00937C69" w:rsidRDefault="00AA1A4F" w:rsidP="003C6F71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Całkowity koszt przedsięwzięcia</w:t>
            </w:r>
          </w:p>
        </w:tc>
        <w:tc>
          <w:tcPr>
            <w:tcW w:w="2551" w:type="dxa"/>
            <w:vAlign w:val="center"/>
          </w:tcPr>
          <w:p w14:paraId="030C5CC6" w14:textId="77777777" w:rsidR="00AA1A4F" w:rsidRDefault="00AA1A4F" w:rsidP="003C6F71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0C4FDD04" w14:textId="77777777" w:rsidR="00DA3DEF" w:rsidRDefault="00DA3DEF" w:rsidP="003C6F71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3A60EE18" w14:textId="77777777" w:rsidR="00DA3DEF" w:rsidRDefault="00DA3DEF" w:rsidP="003C6F71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9ACFE8" w14:textId="77777777" w:rsidR="00AA1A4F" w:rsidRPr="00937C69" w:rsidRDefault="00AA1A4F" w:rsidP="003C6F7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37C69">
              <w:rPr>
                <w:rFonts w:cs="Times New Roman"/>
                <w:b/>
                <w:bCs/>
                <w:sz w:val="20"/>
                <w:szCs w:val="20"/>
              </w:rPr>
              <w:t>Wkład własny w zł</w:t>
            </w:r>
          </w:p>
        </w:tc>
        <w:tc>
          <w:tcPr>
            <w:tcW w:w="2126" w:type="dxa"/>
          </w:tcPr>
          <w:p w14:paraId="2D5D7358" w14:textId="77777777" w:rsidR="00AA1A4F" w:rsidRDefault="00AA1A4F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751ED3CD" w14:textId="77777777" w:rsidR="00311CFC" w:rsidRDefault="00311CFC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  <w:p w14:paraId="5526D22B" w14:textId="77777777" w:rsidR="00311CFC" w:rsidRDefault="00311CFC" w:rsidP="00F40A6A">
            <w:pPr>
              <w:pStyle w:val="Akapitzlist"/>
              <w:ind w:left="459"/>
              <w:rPr>
                <w:rFonts w:cs="Times New Roman"/>
                <w:sz w:val="18"/>
              </w:rPr>
            </w:pPr>
          </w:p>
        </w:tc>
      </w:tr>
      <w:tr w:rsidR="00AA1A4F" w:rsidRPr="00ED36FF" w14:paraId="1E369EBC" w14:textId="77777777" w:rsidTr="00B859B3">
        <w:tc>
          <w:tcPr>
            <w:tcW w:w="567" w:type="dxa"/>
            <w:shd w:val="clear" w:color="auto" w:fill="F2F2F2" w:themeFill="background1" w:themeFillShade="F2"/>
          </w:tcPr>
          <w:p w14:paraId="02AD6BB0" w14:textId="77777777" w:rsidR="00AA1A4F" w:rsidRDefault="00AA1A4F" w:rsidP="00AC2B1F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9.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208EC0B" w14:textId="77777777" w:rsidR="00AA1A4F" w:rsidRDefault="00AA1A4F" w:rsidP="00B859B3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Forma wkładu własnego</w:t>
            </w:r>
          </w:p>
        </w:tc>
        <w:tc>
          <w:tcPr>
            <w:tcW w:w="6520" w:type="dxa"/>
            <w:gridSpan w:val="3"/>
          </w:tcPr>
          <w:p w14:paraId="3B54492D" w14:textId="77777777" w:rsidR="00AA1A4F" w:rsidRPr="00A20996" w:rsidRDefault="00A20996" w:rsidP="00A20996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7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14"/>
            <w:r>
              <w:rPr>
                <w:rFonts w:cs="Times New Roman"/>
                <w:sz w:val="18"/>
              </w:rPr>
              <w:t xml:space="preserve">  </w:t>
            </w:r>
            <w:r w:rsidR="00AA1A4F" w:rsidRPr="00A20996">
              <w:rPr>
                <w:rFonts w:cs="Times New Roman"/>
                <w:sz w:val="18"/>
              </w:rPr>
              <w:t>gotówka</w:t>
            </w:r>
          </w:p>
          <w:p w14:paraId="696ABD14" w14:textId="77777777" w:rsidR="005572F2" w:rsidRDefault="00A20996" w:rsidP="00A20996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8"/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bookmarkEnd w:id="15"/>
            <w:r>
              <w:rPr>
                <w:rFonts w:cs="Times New Roman"/>
                <w:sz w:val="18"/>
              </w:rPr>
              <w:t xml:space="preserve">  </w:t>
            </w:r>
            <w:r w:rsidR="00AA1A4F" w:rsidRPr="00A20996">
              <w:rPr>
                <w:rFonts w:cs="Times New Roman"/>
                <w:sz w:val="18"/>
              </w:rPr>
              <w:t>inny, jaki ……………………………..........................</w:t>
            </w:r>
            <w:r w:rsidR="00060398">
              <w:rPr>
                <w:rFonts w:cs="Times New Roman"/>
                <w:sz w:val="18"/>
              </w:rPr>
              <w:t>..................</w:t>
            </w:r>
            <w:r w:rsidR="00AA1A4F" w:rsidRPr="00A20996">
              <w:rPr>
                <w:rFonts w:cs="Times New Roman"/>
                <w:sz w:val="18"/>
              </w:rPr>
              <w:t>.........................................</w:t>
            </w:r>
          </w:p>
          <w:p w14:paraId="2B881266" w14:textId="74AE9A84" w:rsidR="005572F2" w:rsidRPr="00A20996" w:rsidRDefault="005572F2" w:rsidP="00A20996">
            <w:pPr>
              <w:rPr>
                <w:rFonts w:cs="Times New Roman"/>
                <w:sz w:val="18"/>
              </w:rPr>
            </w:pPr>
          </w:p>
        </w:tc>
      </w:tr>
      <w:tr w:rsidR="00AC2B1F" w:rsidRPr="00ED36FF" w14:paraId="51949EF1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3074574F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7A463056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71B94DBF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6CE897FD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321BABA3" w14:textId="77777777" w:rsidR="00AC2B1F" w:rsidRPr="00ED36FF" w:rsidRDefault="00AA1A4F" w:rsidP="00AC2B1F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10</w:t>
            </w:r>
            <w:r w:rsidR="00AC2B1F" w:rsidRPr="00ED36FF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A946740" w14:textId="77777777" w:rsidR="00AC2B1F" w:rsidRPr="00ED36FF" w:rsidRDefault="00B6120B" w:rsidP="00094F4F">
            <w:pPr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t>Przeznaczenie pożyczki</w:t>
            </w:r>
          </w:p>
        </w:tc>
        <w:tc>
          <w:tcPr>
            <w:tcW w:w="6520" w:type="dxa"/>
            <w:gridSpan w:val="3"/>
          </w:tcPr>
          <w:p w14:paraId="59D76CAF" w14:textId="3F8DD65B" w:rsidR="00311CFC" w:rsidRPr="006428DB" w:rsidRDefault="00311CFC" w:rsidP="006428DB">
            <w:pPr>
              <w:spacing w:before="120"/>
              <w:ind w:left="3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r>
              <w:rPr>
                <w:rFonts w:cs="Times New Roman"/>
                <w:sz w:val="18"/>
              </w:rPr>
              <w:t xml:space="preserve">     </w:t>
            </w:r>
            <w:r w:rsidRPr="006428DB">
              <w:rPr>
                <w:rFonts w:ascii="Calibri" w:hAnsi="Calibri" w:cs="Arial"/>
                <w:sz w:val="18"/>
                <w:szCs w:val="18"/>
              </w:rPr>
              <w:t>Wsparcie dotyczy inwestycji początkowej, związanej z wyposażeniem / doposażeniem przedsiębiorstwa w celu wprowadzenia na rynek nowych / udoskonalonych:</w:t>
            </w:r>
          </w:p>
          <w:p w14:paraId="3871545C" w14:textId="10920727" w:rsidR="00311CFC" w:rsidRPr="006428DB" w:rsidRDefault="00311CFC" w:rsidP="006428DB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produktów</w:t>
            </w:r>
          </w:p>
          <w:p w14:paraId="6EBE1EA4" w14:textId="4B5D77C0" w:rsidR="00311CFC" w:rsidRPr="006428DB" w:rsidRDefault="00311CFC" w:rsidP="006428DB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usług</w:t>
            </w:r>
          </w:p>
          <w:p w14:paraId="0EAA75E3" w14:textId="458C4B33" w:rsidR="00311CFC" w:rsidRPr="006428DB" w:rsidRDefault="00311CFC" w:rsidP="006428DB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technologii</w:t>
            </w:r>
          </w:p>
          <w:p w14:paraId="3C794621" w14:textId="77777777" w:rsidR="00311CFC" w:rsidRPr="006428DB" w:rsidRDefault="00311CFC" w:rsidP="006428DB">
            <w:pPr>
              <w:spacing w:before="120"/>
              <w:ind w:left="17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Jako dodatkowy element inwestycji finansowanie dotyczy wsparcia zastosowania nowoczesnych technologii IT:</w:t>
            </w:r>
          </w:p>
          <w:p w14:paraId="13843077" w14:textId="039F2455" w:rsidR="00311CFC" w:rsidRPr="006428DB" w:rsidRDefault="00311CFC" w:rsidP="006428DB">
            <w:pPr>
              <w:pStyle w:val="Akapitzlist"/>
              <w:numPr>
                <w:ilvl w:val="0"/>
                <w:numId w:val="28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5143FBDA" w14:textId="442143EE" w:rsidR="00311CFC" w:rsidRPr="006428DB" w:rsidRDefault="00311CFC" w:rsidP="006428DB">
            <w:pPr>
              <w:pStyle w:val="Akapitzlist"/>
              <w:numPr>
                <w:ilvl w:val="0"/>
                <w:numId w:val="28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NIE</w:t>
            </w:r>
          </w:p>
          <w:p w14:paraId="3821C3FF" w14:textId="4E3F14DA" w:rsidR="00311CFC" w:rsidRPr="006428DB" w:rsidRDefault="00311CFC" w:rsidP="006428DB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 xml:space="preserve">Pożyczki udzielane są wyłącznie na te elementy Inwestycji Końcowej, które nie są fizycznie ukończone lub w pełni wdrożone na dzień podjęcia decyzji inwestycyjnej przez </w:t>
            </w:r>
            <w:r w:rsidR="006428DB">
              <w:rPr>
                <w:rFonts w:ascii="Calibri" w:hAnsi="Calibri" w:cs="Arial"/>
                <w:sz w:val="18"/>
                <w:szCs w:val="18"/>
              </w:rPr>
              <w:t>FPCP</w:t>
            </w:r>
            <w:r w:rsidRPr="006428D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0268D366" w14:textId="4DC3CE7C" w:rsidR="00311CFC" w:rsidRPr="006428DB" w:rsidRDefault="006428DB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r>
              <w:rPr>
                <w:rFonts w:cs="Times New Roman"/>
                <w:sz w:val="18"/>
              </w:rPr>
              <w:t xml:space="preserve">  Wsparcie dotyczy</w:t>
            </w:r>
            <w:r w:rsidR="00191D65">
              <w:rPr>
                <w:rFonts w:cs="Times New Roman"/>
                <w:sz w:val="18"/>
              </w:rPr>
              <w:t xml:space="preserve"> </w:t>
            </w:r>
            <w:r w:rsidR="004F0003">
              <w:rPr>
                <w:rFonts w:cs="Times New Roman"/>
                <w:sz w:val="18"/>
              </w:rPr>
              <w:t>wyłącznie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Inwestycji Końcowej, która</w:t>
            </w:r>
            <w:r w:rsidR="00311CFC" w:rsidRPr="006428DB">
              <w:rPr>
                <w:rFonts w:ascii="Calibri" w:hAnsi="Calibri" w:cs="Arial"/>
                <w:sz w:val="18"/>
                <w:szCs w:val="18"/>
              </w:rPr>
              <w:t xml:space="preserve"> jest częścią większego projektu (inwestycji), który jest finansowany również z innych środ</w:t>
            </w:r>
            <w:r>
              <w:rPr>
                <w:rFonts w:ascii="Calibri" w:hAnsi="Calibri" w:cs="Arial"/>
                <w:sz w:val="18"/>
                <w:szCs w:val="18"/>
              </w:rPr>
              <w:t>ków krajowych lub zagranicznych</w:t>
            </w:r>
          </w:p>
          <w:p w14:paraId="0A82A7A8" w14:textId="2D29825C" w:rsidR="00311CFC" w:rsidRPr="006428DB" w:rsidRDefault="00311CFC" w:rsidP="006428DB">
            <w:pPr>
              <w:pStyle w:val="Akapitzlist"/>
              <w:numPr>
                <w:ilvl w:val="0"/>
                <w:numId w:val="30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516682F7" w14:textId="2FE9A54A" w:rsidR="00311CFC" w:rsidRPr="006428DB" w:rsidRDefault="00311CFC" w:rsidP="006428DB">
            <w:pPr>
              <w:pStyle w:val="Akapitzlist"/>
              <w:numPr>
                <w:ilvl w:val="0"/>
                <w:numId w:val="30"/>
              </w:numPr>
              <w:spacing w:before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NIE</w:t>
            </w:r>
          </w:p>
          <w:p w14:paraId="64BB31A2" w14:textId="77777777" w:rsidR="00311CFC" w:rsidRDefault="00311CFC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428DB">
              <w:rPr>
                <w:rFonts w:ascii="Calibri" w:hAnsi="Calibri" w:cs="Arial"/>
                <w:sz w:val="18"/>
                <w:szCs w:val="18"/>
              </w:rPr>
              <w:t>W przypadku zaznaczenia „TAK”, prosimy opisać poniżej zwięźle, na czym polega cała inwestycja, z jakich źródeł jest finansowana i jaki element całej inwestycji będzie stanowiła wnioskowana Inwestycja Końcowa:</w:t>
            </w:r>
          </w:p>
          <w:p w14:paraId="6C9F7CF5" w14:textId="77777777" w:rsidR="006428DB" w:rsidRDefault="006428DB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3D89A709" w14:textId="4FDAD79A" w:rsidR="006428DB" w:rsidRDefault="006428DB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198E02A5" w14:textId="3424689F" w:rsidR="006428DB" w:rsidRDefault="006428DB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73CE778C" w14:textId="5A1F6225" w:rsidR="006428DB" w:rsidRDefault="006428DB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191D65">
              <w:rPr>
                <w:rFonts w:ascii="Calibri" w:hAnsi="Calibri" w:cs="Arial"/>
                <w:sz w:val="18"/>
                <w:szCs w:val="18"/>
              </w:rPr>
              <w:t>…</w:t>
            </w:r>
          </w:p>
          <w:p w14:paraId="6146D1FE" w14:textId="2EF49C8D" w:rsidR="00191D65" w:rsidRPr="006428DB" w:rsidRDefault="00191D65" w:rsidP="006428DB">
            <w:pPr>
              <w:spacing w:before="120"/>
              <w:ind w:left="33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3708398D" w14:textId="5C008FBD" w:rsidR="007A4CBB" w:rsidRPr="00ED36FF" w:rsidRDefault="007A4CBB" w:rsidP="00311CFC">
            <w:pPr>
              <w:ind w:left="317" w:hanging="317"/>
              <w:jc w:val="both"/>
              <w:rPr>
                <w:rFonts w:cs="Times New Roman"/>
                <w:sz w:val="18"/>
              </w:rPr>
            </w:pPr>
          </w:p>
        </w:tc>
      </w:tr>
      <w:tr w:rsidR="006913C8" w:rsidRPr="00ED36FF" w14:paraId="74C239FD" w14:textId="77777777" w:rsidTr="00AA1A4F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4DA25512" w14:textId="52CD2341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67A6855A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7A56CA86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6EA4680B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34386775" w14:textId="77777777" w:rsidR="00F40A6A" w:rsidRDefault="00F40A6A" w:rsidP="00AC2B1F">
            <w:pPr>
              <w:rPr>
                <w:rFonts w:cs="Times New Roman"/>
                <w:b/>
                <w:sz w:val="18"/>
              </w:rPr>
            </w:pPr>
          </w:p>
          <w:p w14:paraId="72E5B7E9" w14:textId="77777777" w:rsidR="006913C8" w:rsidRPr="00ED36FF" w:rsidRDefault="00AA1A4F" w:rsidP="00AC2B1F">
            <w:pPr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11</w:t>
            </w:r>
            <w:r w:rsidR="006913C8" w:rsidRPr="00ED36FF">
              <w:rPr>
                <w:rFonts w:cs="Times New Roman"/>
                <w:b/>
                <w:sz w:val="18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71CD5FA0" w14:textId="77777777" w:rsidR="006913C8" w:rsidRPr="00ED36FF" w:rsidRDefault="006913C8" w:rsidP="00094F4F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b/>
                <w:sz w:val="20"/>
              </w:rPr>
              <w:lastRenderedPageBreak/>
              <w:t>Proponowane formy zabezpieczenia pożyczki</w:t>
            </w:r>
          </w:p>
        </w:tc>
        <w:tc>
          <w:tcPr>
            <w:tcW w:w="6520" w:type="dxa"/>
            <w:gridSpan w:val="3"/>
          </w:tcPr>
          <w:p w14:paraId="6EDA723C" w14:textId="77777777" w:rsidR="00891E26" w:rsidRDefault="00891E26" w:rsidP="00891E26">
            <w:pPr>
              <w:pStyle w:val="Akapitzlist"/>
              <w:ind w:left="459"/>
              <w:rPr>
                <w:rFonts w:cs="Times New Roman"/>
                <w:b/>
                <w:sz w:val="20"/>
              </w:rPr>
            </w:pPr>
          </w:p>
          <w:p w14:paraId="4D5D6467" w14:textId="151A0214" w:rsidR="006913C8" w:rsidRPr="00A20996" w:rsidRDefault="00A20996" w:rsidP="00A20996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lastRenderedPageBreak/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6"/>
            <w:r>
              <w:rPr>
                <w:rFonts w:cs="Times New Roman"/>
                <w:b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b/>
                <w:sz w:val="20"/>
              </w:rPr>
            </w:r>
            <w:r w:rsidR="006565B8">
              <w:rPr>
                <w:rFonts w:cs="Times New Roman"/>
                <w:b/>
                <w:sz w:val="20"/>
              </w:rPr>
              <w:fldChar w:fldCharType="separate"/>
            </w:r>
            <w:r>
              <w:rPr>
                <w:rFonts w:cs="Times New Roman"/>
                <w:b/>
                <w:sz w:val="20"/>
              </w:rPr>
              <w:fldChar w:fldCharType="end"/>
            </w:r>
            <w:bookmarkEnd w:id="16"/>
            <w:r>
              <w:rPr>
                <w:rFonts w:cs="Times New Roman"/>
                <w:b/>
                <w:sz w:val="20"/>
              </w:rPr>
              <w:t xml:space="preserve">  </w:t>
            </w:r>
            <w:r w:rsidR="006F4447">
              <w:rPr>
                <w:rFonts w:cs="Times New Roman"/>
                <w:b/>
                <w:sz w:val="20"/>
              </w:rPr>
              <w:t>WEKSEL WŁASNY</w:t>
            </w:r>
            <w:r w:rsidR="006913C8" w:rsidRPr="00A20996">
              <w:rPr>
                <w:rFonts w:cs="Times New Roman"/>
                <w:b/>
                <w:sz w:val="20"/>
              </w:rPr>
              <w:t xml:space="preserve"> in blanco wraz z deklaracją wekslową </w:t>
            </w:r>
            <w:r w:rsidR="006913C8" w:rsidRPr="00A20996">
              <w:rPr>
                <w:rFonts w:cs="Times New Roman"/>
                <w:sz w:val="20"/>
              </w:rPr>
              <w:t>(obligatoryjnie)</w:t>
            </w:r>
          </w:p>
          <w:p w14:paraId="12E19FF5" w14:textId="77777777" w:rsidR="00891E26" w:rsidRPr="00ED36FF" w:rsidRDefault="00891E26" w:rsidP="00891E26">
            <w:pPr>
              <w:pStyle w:val="Akapitzlist"/>
              <w:ind w:left="459"/>
              <w:rPr>
                <w:rFonts w:cs="Times New Roman"/>
                <w:b/>
                <w:sz w:val="20"/>
              </w:rPr>
            </w:pPr>
          </w:p>
        </w:tc>
      </w:tr>
      <w:tr w:rsidR="006913C8" w:rsidRPr="00ED36FF" w14:paraId="3C5381BB" w14:textId="77777777" w:rsidTr="00AA1A4F">
        <w:tc>
          <w:tcPr>
            <w:tcW w:w="567" w:type="dxa"/>
            <w:vMerge/>
            <w:shd w:val="clear" w:color="auto" w:fill="F2F2F2" w:themeFill="background1" w:themeFillShade="F2"/>
          </w:tcPr>
          <w:p w14:paraId="5A37A3C2" w14:textId="77777777" w:rsidR="006913C8" w:rsidRPr="00ED36FF" w:rsidRDefault="006913C8" w:rsidP="00AC2B1F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23922544" w14:textId="77777777" w:rsidR="006913C8" w:rsidRPr="00ED36FF" w:rsidRDefault="006913C8" w:rsidP="00094F4F">
            <w:pPr>
              <w:pStyle w:val="Akapitzlist"/>
              <w:ind w:left="0"/>
              <w:jc w:val="right"/>
              <w:rPr>
                <w:rFonts w:cs="Times New Roman"/>
                <w:b/>
                <w:sz w:val="20"/>
              </w:rPr>
            </w:pPr>
          </w:p>
        </w:tc>
        <w:tc>
          <w:tcPr>
            <w:tcW w:w="6520" w:type="dxa"/>
            <w:gridSpan w:val="3"/>
          </w:tcPr>
          <w:p w14:paraId="38AC68BC" w14:textId="77777777" w:rsidR="006913C8" w:rsidRPr="00A20996" w:rsidRDefault="00A20996" w:rsidP="00B46757">
            <w:pPr>
              <w:tabs>
                <w:tab w:val="left" w:pos="3210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7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17"/>
            <w:r>
              <w:rPr>
                <w:rFonts w:cs="Times New Roman"/>
                <w:sz w:val="20"/>
              </w:rPr>
              <w:t xml:space="preserve">  </w:t>
            </w:r>
            <w:r w:rsidR="006913C8" w:rsidRPr="00A20996">
              <w:rPr>
                <w:rFonts w:cs="Times New Roman"/>
                <w:sz w:val="20"/>
              </w:rPr>
              <w:t>Poręczenie osób trzecich</w:t>
            </w:r>
            <w:r w:rsidR="002324AF" w:rsidRPr="00A20996">
              <w:rPr>
                <w:rFonts w:cs="Times New Roman"/>
                <w:sz w:val="20"/>
              </w:rPr>
              <w:t xml:space="preserve"> </w:t>
            </w:r>
            <w:r w:rsidR="006913C8" w:rsidRPr="00A20996">
              <w:rPr>
                <w:rFonts w:cs="Times New Roman"/>
                <w:sz w:val="20"/>
              </w:rPr>
              <w:t>(kogo?)…………………</w:t>
            </w:r>
            <w:r w:rsidR="00231072" w:rsidRPr="00A20996">
              <w:rPr>
                <w:rFonts w:cs="Times New Roman"/>
                <w:sz w:val="20"/>
              </w:rPr>
              <w:t>…….</w:t>
            </w:r>
            <w:r w:rsidR="006913C8" w:rsidRPr="00A20996">
              <w:rPr>
                <w:rFonts w:cs="Times New Roman"/>
                <w:sz w:val="20"/>
              </w:rPr>
              <w:t>…………………………</w:t>
            </w:r>
            <w:r>
              <w:rPr>
                <w:rFonts w:cs="Times New Roman"/>
                <w:sz w:val="20"/>
              </w:rPr>
              <w:t>..</w:t>
            </w:r>
            <w:r w:rsidR="00231072" w:rsidRPr="00A20996">
              <w:rPr>
                <w:rFonts w:cs="Times New Roman"/>
                <w:sz w:val="20"/>
              </w:rPr>
              <w:t>.</w:t>
            </w:r>
            <w:r w:rsidR="006913C8" w:rsidRPr="00A20996">
              <w:rPr>
                <w:rFonts w:cs="Times New Roman"/>
                <w:sz w:val="20"/>
              </w:rPr>
              <w:t>………</w:t>
            </w:r>
          </w:p>
          <w:p w14:paraId="493AD5A1" w14:textId="3D9FE49D" w:rsidR="006913C8" w:rsidRPr="00A20996" w:rsidRDefault="00A20996" w:rsidP="00B46757">
            <w:pPr>
              <w:tabs>
                <w:tab w:val="left" w:pos="3210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8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18"/>
            <w:r>
              <w:rPr>
                <w:rFonts w:cs="Times New Roman"/>
                <w:sz w:val="20"/>
              </w:rPr>
              <w:t xml:space="preserve">  </w:t>
            </w:r>
            <w:r w:rsidR="006913C8" w:rsidRPr="00A20996">
              <w:rPr>
                <w:rFonts w:cs="Times New Roman"/>
                <w:sz w:val="20"/>
              </w:rPr>
              <w:t>Hipoteka (adres</w:t>
            </w:r>
            <w:r w:rsidR="001C5754">
              <w:rPr>
                <w:rFonts w:cs="Times New Roman"/>
                <w:sz w:val="20"/>
              </w:rPr>
              <w:t>,</w:t>
            </w:r>
            <w:r w:rsidR="00AA1A4F" w:rsidRPr="00A20996">
              <w:rPr>
                <w:rFonts w:cs="Times New Roman"/>
                <w:sz w:val="20"/>
              </w:rPr>
              <w:t xml:space="preserve"> KW</w:t>
            </w:r>
            <w:r w:rsidR="006913C8" w:rsidRPr="00A20996">
              <w:rPr>
                <w:rFonts w:cs="Times New Roman"/>
                <w:sz w:val="20"/>
              </w:rPr>
              <w:t>)</w:t>
            </w:r>
            <w:r w:rsidR="00B64BDE" w:rsidRPr="00A20996">
              <w:rPr>
                <w:rFonts w:cs="Times New Roman"/>
                <w:sz w:val="20"/>
              </w:rPr>
              <w:t>……………</w:t>
            </w:r>
            <w:r w:rsidR="001C5754">
              <w:rPr>
                <w:rFonts w:cs="Times New Roman"/>
                <w:sz w:val="20"/>
              </w:rPr>
              <w:t>….</w:t>
            </w:r>
            <w:r w:rsidR="00B64BDE" w:rsidRPr="00A20996">
              <w:rPr>
                <w:rFonts w:cs="Times New Roman"/>
                <w:sz w:val="20"/>
              </w:rPr>
              <w:t>……………………………</w:t>
            </w:r>
            <w:r w:rsidR="00231072" w:rsidRPr="00A20996">
              <w:rPr>
                <w:rFonts w:cs="Times New Roman"/>
                <w:sz w:val="20"/>
              </w:rPr>
              <w:t>…….</w:t>
            </w:r>
            <w:r w:rsidR="00B64BDE" w:rsidRPr="00A20996">
              <w:rPr>
                <w:rFonts w:cs="Times New Roman"/>
                <w:sz w:val="20"/>
              </w:rPr>
              <w:t>…………</w:t>
            </w:r>
            <w:r w:rsidR="006913C8" w:rsidRPr="00A20996">
              <w:rPr>
                <w:rFonts w:cs="Times New Roman"/>
                <w:sz w:val="20"/>
              </w:rPr>
              <w:t>………</w:t>
            </w:r>
            <w:r>
              <w:rPr>
                <w:rFonts w:cs="Times New Roman"/>
                <w:sz w:val="20"/>
              </w:rPr>
              <w:t>..</w:t>
            </w:r>
            <w:r w:rsidR="003C6F71" w:rsidRPr="00A20996">
              <w:rPr>
                <w:rFonts w:cs="Times New Roman"/>
                <w:sz w:val="20"/>
              </w:rPr>
              <w:t>.</w:t>
            </w:r>
            <w:r w:rsidR="00231072" w:rsidRPr="00A20996">
              <w:rPr>
                <w:rFonts w:cs="Times New Roman"/>
                <w:sz w:val="20"/>
              </w:rPr>
              <w:t>.</w:t>
            </w:r>
            <w:r w:rsidR="006913C8" w:rsidRPr="00A20996">
              <w:rPr>
                <w:rFonts w:cs="Times New Roman"/>
                <w:sz w:val="20"/>
              </w:rPr>
              <w:t>……</w:t>
            </w:r>
          </w:p>
          <w:p w14:paraId="71225974" w14:textId="77777777" w:rsidR="006913C8" w:rsidRPr="00A20996" w:rsidRDefault="00A20996" w:rsidP="00B46757">
            <w:pPr>
              <w:tabs>
                <w:tab w:val="left" w:pos="3210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9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19"/>
            <w:r>
              <w:rPr>
                <w:rFonts w:cs="Times New Roman"/>
                <w:sz w:val="20"/>
              </w:rPr>
              <w:t xml:space="preserve">  </w:t>
            </w:r>
            <w:r w:rsidR="006913C8" w:rsidRPr="00A20996">
              <w:rPr>
                <w:rFonts w:cs="Times New Roman"/>
                <w:sz w:val="20"/>
              </w:rPr>
              <w:t>Zastaw rejestrowy (czego dotyczy)</w:t>
            </w:r>
            <w:r w:rsidR="00B64BDE" w:rsidRPr="00A20996">
              <w:rPr>
                <w:rFonts w:cs="Times New Roman"/>
                <w:sz w:val="20"/>
              </w:rPr>
              <w:t>……………….</w:t>
            </w:r>
            <w:r w:rsidR="003C541E" w:rsidRPr="00A20996">
              <w:rPr>
                <w:rFonts w:cs="Times New Roman"/>
                <w:sz w:val="20"/>
              </w:rPr>
              <w:t>………………….………</w:t>
            </w:r>
            <w:r w:rsidR="00231072" w:rsidRPr="00A20996">
              <w:rPr>
                <w:rFonts w:cs="Times New Roman"/>
                <w:sz w:val="20"/>
              </w:rPr>
              <w:t>…</w:t>
            </w:r>
            <w:r w:rsidR="003C541E" w:rsidRPr="00A20996">
              <w:rPr>
                <w:rFonts w:cs="Times New Roman"/>
                <w:sz w:val="20"/>
              </w:rPr>
              <w:t>…</w:t>
            </w:r>
            <w:r w:rsidR="00231072" w:rsidRPr="00A20996">
              <w:rPr>
                <w:rFonts w:cs="Times New Roman"/>
                <w:sz w:val="20"/>
              </w:rPr>
              <w:t>…</w:t>
            </w:r>
            <w:r>
              <w:rPr>
                <w:rFonts w:cs="Times New Roman"/>
                <w:sz w:val="20"/>
              </w:rPr>
              <w:t>..</w:t>
            </w:r>
            <w:r w:rsidR="00231072" w:rsidRPr="00A20996">
              <w:rPr>
                <w:rFonts w:cs="Times New Roman"/>
                <w:sz w:val="20"/>
              </w:rPr>
              <w:t>..</w:t>
            </w:r>
            <w:r w:rsidR="003C541E" w:rsidRPr="00A20996">
              <w:rPr>
                <w:rFonts w:cs="Times New Roman"/>
                <w:sz w:val="20"/>
              </w:rPr>
              <w:t>….</w:t>
            </w:r>
          </w:p>
          <w:p w14:paraId="4DCE9A6C" w14:textId="476421AF" w:rsidR="003C541E" w:rsidRPr="00A20996" w:rsidRDefault="00A20996" w:rsidP="00B46757">
            <w:pPr>
              <w:tabs>
                <w:tab w:val="left" w:pos="3210"/>
              </w:tabs>
              <w:ind w:left="317" w:hanging="317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0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20"/>
            <w:r w:rsidR="00B46757">
              <w:rPr>
                <w:rFonts w:cs="Times New Roman"/>
                <w:sz w:val="20"/>
              </w:rPr>
              <w:t xml:space="preserve">  </w:t>
            </w:r>
            <w:r w:rsidR="003C541E" w:rsidRPr="00A20996">
              <w:rPr>
                <w:rFonts w:cs="Times New Roman"/>
                <w:sz w:val="20"/>
              </w:rPr>
              <w:t>Przewłaszczenie rzeczy ruchomych z cesją ubezpieczenia</w:t>
            </w:r>
            <w:r w:rsidR="00AA1A4F" w:rsidRPr="00A20996">
              <w:rPr>
                <w:rFonts w:cs="Times New Roman"/>
                <w:sz w:val="20"/>
              </w:rPr>
              <w:t xml:space="preserve"> (czego dotyczy, wartość) …………….</w:t>
            </w:r>
            <w:r w:rsidR="003C541E" w:rsidRPr="00A20996">
              <w:rPr>
                <w:rFonts w:cs="Times New Roman"/>
                <w:sz w:val="20"/>
              </w:rPr>
              <w:t>………………………………………</w:t>
            </w:r>
            <w:r w:rsidR="00B64BDE" w:rsidRPr="00A20996">
              <w:rPr>
                <w:rFonts w:cs="Times New Roman"/>
                <w:sz w:val="20"/>
              </w:rPr>
              <w:t>……………</w:t>
            </w:r>
            <w:r w:rsidR="00231072" w:rsidRPr="00A20996">
              <w:rPr>
                <w:rFonts w:cs="Times New Roman"/>
                <w:sz w:val="20"/>
              </w:rPr>
              <w:t>.</w:t>
            </w:r>
            <w:r w:rsidR="00B64BDE" w:rsidRPr="00A20996">
              <w:rPr>
                <w:rFonts w:cs="Times New Roman"/>
                <w:sz w:val="20"/>
              </w:rPr>
              <w:t>…</w:t>
            </w:r>
            <w:r>
              <w:rPr>
                <w:rFonts w:cs="Times New Roman"/>
                <w:sz w:val="20"/>
              </w:rPr>
              <w:t>……………</w:t>
            </w:r>
            <w:r w:rsidR="00B64BDE" w:rsidRPr="00A20996">
              <w:rPr>
                <w:rFonts w:cs="Times New Roman"/>
                <w:sz w:val="20"/>
              </w:rPr>
              <w:t>…</w:t>
            </w:r>
            <w:r w:rsidR="00231072" w:rsidRPr="00A20996">
              <w:rPr>
                <w:rFonts w:cs="Times New Roman"/>
                <w:sz w:val="20"/>
              </w:rPr>
              <w:t>……</w:t>
            </w:r>
            <w:r>
              <w:rPr>
                <w:rFonts w:cs="Times New Roman"/>
                <w:sz w:val="20"/>
              </w:rPr>
              <w:t>..</w:t>
            </w:r>
            <w:r w:rsidR="00231072" w:rsidRPr="00A20996">
              <w:rPr>
                <w:rFonts w:cs="Times New Roman"/>
                <w:sz w:val="20"/>
              </w:rPr>
              <w:t>.</w:t>
            </w:r>
            <w:r w:rsidR="003C6F71" w:rsidRPr="00A20996">
              <w:rPr>
                <w:rFonts w:cs="Times New Roman"/>
                <w:sz w:val="20"/>
              </w:rPr>
              <w:t>.</w:t>
            </w:r>
            <w:r w:rsidR="00B64BDE" w:rsidRPr="00A20996">
              <w:rPr>
                <w:rFonts w:cs="Times New Roman"/>
                <w:sz w:val="20"/>
              </w:rPr>
              <w:t>…</w:t>
            </w:r>
          </w:p>
          <w:p w14:paraId="0A06EEA4" w14:textId="690F2FBE" w:rsidR="006913C8" w:rsidRPr="00A20996" w:rsidRDefault="00A20996" w:rsidP="00B46757">
            <w:pPr>
              <w:tabs>
                <w:tab w:val="left" w:pos="3210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1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21"/>
            <w:r>
              <w:rPr>
                <w:rFonts w:cs="Times New Roman"/>
                <w:sz w:val="20"/>
              </w:rPr>
              <w:t xml:space="preserve">  </w:t>
            </w:r>
            <w:r w:rsidR="006913C8" w:rsidRPr="00A20996">
              <w:rPr>
                <w:rFonts w:cs="Times New Roman"/>
                <w:sz w:val="20"/>
              </w:rPr>
              <w:t>Blokada środków</w:t>
            </w:r>
            <w:r w:rsidR="0005446F" w:rsidRPr="00A20996">
              <w:rPr>
                <w:rFonts w:cs="Times New Roman"/>
                <w:sz w:val="20"/>
              </w:rPr>
              <w:t xml:space="preserve"> finansowych na </w:t>
            </w:r>
            <w:r w:rsidR="00826D8B">
              <w:rPr>
                <w:rFonts w:cs="Times New Roman"/>
                <w:sz w:val="20"/>
              </w:rPr>
              <w:t>rachunku/</w:t>
            </w:r>
            <w:r w:rsidR="0005446F" w:rsidRPr="00A20996">
              <w:rPr>
                <w:rFonts w:cs="Times New Roman"/>
                <w:sz w:val="20"/>
              </w:rPr>
              <w:t>lokacie  (jakiej</w:t>
            </w:r>
            <w:r w:rsidR="00AA1A4F" w:rsidRPr="00A20996">
              <w:rPr>
                <w:rFonts w:cs="Times New Roman"/>
                <w:sz w:val="20"/>
              </w:rPr>
              <w:t xml:space="preserve">, </w:t>
            </w:r>
            <w:r w:rsidR="00B34E05" w:rsidRPr="00A20996">
              <w:rPr>
                <w:rFonts w:cs="Times New Roman"/>
                <w:sz w:val="20"/>
              </w:rPr>
              <w:t>wysokość</w:t>
            </w:r>
            <w:r w:rsidR="0005446F" w:rsidRPr="00A20996">
              <w:rPr>
                <w:rFonts w:cs="Times New Roman"/>
                <w:sz w:val="20"/>
              </w:rPr>
              <w:t>)</w:t>
            </w:r>
            <w:r w:rsidR="00826D8B">
              <w:rPr>
                <w:rFonts w:cs="Times New Roman"/>
                <w:sz w:val="20"/>
              </w:rPr>
              <w:t xml:space="preserve"> .…</w:t>
            </w:r>
          </w:p>
          <w:p w14:paraId="46FDAF0B" w14:textId="77777777" w:rsidR="0005446F" w:rsidRPr="00AA1A4F" w:rsidRDefault="00231072" w:rsidP="00B46757">
            <w:pPr>
              <w:tabs>
                <w:tab w:val="left" w:pos="459"/>
                <w:tab w:val="left" w:pos="742"/>
                <w:tab w:val="left" w:pos="3210"/>
              </w:tabs>
              <w:ind w:left="175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 </w:t>
            </w:r>
            <w:r w:rsidR="0005446F" w:rsidRPr="00AA1A4F">
              <w:rPr>
                <w:rFonts w:cs="Times New Roman"/>
                <w:sz w:val="20"/>
              </w:rPr>
              <w:t>.........</w:t>
            </w:r>
            <w:r>
              <w:rPr>
                <w:rFonts w:cs="Times New Roman"/>
                <w:sz w:val="20"/>
              </w:rPr>
              <w:t>........</w:t>
            </w:r>
            <w:r w:rsidR="00A20996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.</w:t>
            </w:r>
            <w:r w:rsidR="0005446F" w:rsidRPr="00AA1A4F">
              <w:rPr>
                <w:rFonts w:cs="Times New Roman"/>
                <w:sz w:val="20"/>
              </w:rPr>
              <w:t>........................</w:t>
            </w:r>
            <w:r>
              <w:rPr>
                <w:rFonts w:cs="Times New Roman"/>
                <w:sz w:val="20"/>
              </w:rPr>
              <w:t>.......................</w:t>
            </w:r>
            <w:r w:rsidR="0005446F" w:rsidRPr="00AA1A4F">
              <w:rPr>
                <w:rFonts w:cs="Times New Roman"/>
                <w:sz w:val="20"/>
              </w:rPr>
              <w:t>......</w:t>
            </w:r>
            <w:r>
              <w:rPr>
                <w:rFonts w:cs="Times New Roman"/>
                <w:sz w:val="20"/>
              </w:rPr>
              <w:t>.........</w:t>
            </w:r>
            <w:r w:rsidR="0005446F" w:rsidRPr="00AA1A4F">
              <w:rPr>
                <w:rFonts w:cs="Times New Roman"/>
                <w:sz w:val="20"/>
              </w:rPr>
              <w:t>.....</w:t>
            </w:r>
            <w:r w:rsidR="00B64BDE" w:rsidRPr="00AA1A4F">
              <w:rPr>
                <w:rFonts w:cs="Times New Roman"/>
                <w:sz w:val="20"/>
              </w:rPr>
              <w:t>......................</w:t>
            </w:r>
            <w:r w:rsidR="003C6F71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..</w:t>
            </w:r>
            <w:r w:rsidR="00B64BDE" w:rsidRPr="00AA1A4F">
              <w:rPr>
                <w:rFonts w:cs="Times New Roman"/>
                <w:sz w:val="20"/>
              </w:rPr>
              <w:t>.</w:t>
            </w:r>
            <w:r w:rsidR="00495437">
              <w:rPr>
                <w:rFonts w:cs="Times New Roman"/>
                <w:sz w:val="20"/>
              </w:rPr>
              <w:t>.</w:t>
            </w:r>
            <w:r w:rsidR="003C6F71">
              <w:rPr>
                <w:rFonts w:cs="Times New Roman"/>
                <w:sz w:val="20"/>
              </w:rPr>
              <w:t>.</w:t>
            </w:r>
            <w:r w:rsidR="0005446F" w:rsidRPr="00AA1A4F">
              <w:rPr>
                <w:rFonts w:cs="Times New Roman"/>
                <w:sz w:val="20"/>
              </w:rPr>
              <w:t>..</w:t>
            </w:r>
          </w:p>
          <w:p w14:paraId="0D310BF2" w14:textId="77777777" w:rsidR="0005446F" w:rsidRPr="00A20996" w:rsidRDefault="00A20996" w:rsidP="00B46757">
            <w:pPr>
              <w:tabs>
                <w:tab w:val="left" w:pos="3210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2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22"/>
            <w:r>
              <w:rPr>
                <w:rFonts w:cs="Times New Roman"/>
                <w:sz w:val="20"/>
              </w:rPr>
              <w:t xml:space="preserve">  </w:t>
            </w:r>
            <w:r w:rsidR="0005446F" w:rsidRPr="00A20996">
              <w:rPr>
                <w:rFonts w:cs="Times New Roman"/>
                <w:sz w:val="20"/>
              </w:rPr>
              <w:t>Polisa ubezpieczeniowa (jaka?)</w:t>
            </w:r>
            <w:r w:rsidR="00B64BDE" w:rsidRPr="00A20996">
              <w:rPr>
                <w:rFonts w:cs="Times New Roman"/>
                <w:sz w:val="20"/>
              </w:rPr>
              <w:t>………………</w:t>
            </w:r>
            <w:r w:rsidR="00B34E05" w:rsidRPr="00A20996">
              <w:rPr>
                <w:rFonts w:cs="Times New Roman"/>
                <w:sz w:val="20"/>
              </w:rPr>
              <w:t>…</w:t>
            </w:r>
            <w:r w:rsidR="00B64BDE" w:rsidRPr="00A20996">
              <w:rPr>
                <w:rFonts w:cs="Times New Roman"/>
                <w:sz w:val="20"/>
              </w:rPr>
              <w:t>..</w:t>
            </w:r>
            <w:r w:rsidR="003C6F71" w:rsidRPr="00A20996">
              <w:rPr>
                <w:rFonts w:cs="Times New Roman"/>
                <w:sz w:val="20"/>
              </w:rPr>
              <w:t>………………………………</w:t>
            </w:r>
            <w:r w:rsidR="00231072" w:rsidRPr="00A20996">
              <w:rPr>
                <w:rFonts w:cs="Times New Roman"/>
                <w:sz w:val="20"/>
              </w:rPr>
              <w:t>……</w:t>
            </w:r>
            <w:r w:rsidR="00495437">
              <w:rPr>
                <w:rFonts w:cs="Times New Roman"/>
                <w:sz w:val="20"/>
              </w:rPr>
              <w:t>.</w:t>
            </w:r>
            <w:r w:rsidR="002B6AA0">
              <w:rPr>
                <w:rFonts w:cs="Times New Roman"/>
                <w:sz w:val="20"/>
              </w:rPr>
              <w:t>.</w:t>
            </w:r>
            <w:r w:rsidR="00231072" w:rsidRPr="00A20996">
              <w:rPr>
                <w:rFonts w:cs="Times New Roman"/>
                <w:sz w:val="20"/>
              </w:rPr>
              <w:t>..</w:t>
            </w:r>
            <w:r w:rsidR="003C6F71" w:rsidRPr="00A20996">
              <w:rPr>
                <w:rFonts w:cs="Times New Roman"/>
                <w:sz w:val="20"/>
              </w:rPr>
              <w:t>.</w:t>
            </w:r>
            <w:r w:rsidR="0005446F" w:rsidRPr="00A20996">
              <w:rPr>
                <w:rFonts w:cs="Times New Roman"/>
                <w:sz w:val="20"/>
              </w:rPr>
              <w:t>…</w:t>
            </w:r>
          </w:p>
          <w:p w14:paraId="2DA3F950" w14:textId="5466065E" w:rsidR="0005446F" w:rsidRPr="00A20996" w:rsidRDefault="00A20996" w:rsidP="00B46757">
            <w:pPr>
              <w:tabs>
                <w:tab w:val="left" w:pos="3210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3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23"/>
            <w:r>
              <w:rPr>
                <w:rFonts w:cs="Times New Roman"/>
                <w:sz w:val="20"/>
              </w:rPr>
              <w:t xml:space="preserve">  </w:t>
            </w:r>
            <w:r w:rsidR="0005446F" w:rsidRPr="00A20996">
              <w:rPr>
                <w:rFonts w:cs="Times New Roman"/>
                <w:sz w:val="20"/>
              </w:rPr>
              <w:t>Przelew wierzytelności</w:t>
            </w:r>
            <w:r w:rsidR="003C6F71" w:rsidRPr="00A20996">
              <w:rPr>
                <w:rFonts w:cs="Times New Roman"/>
                <w:sz w:val="20"/>
              </w:rPr>
              <w:t xml:space="preserve"> (jaki</w:t>
            </w:r>
            <w:r w:rsidR="00B34E05" w:rsidRPr="00A20996">
              <w:rPr>
                <w:rFonts w:cs="Times New Roman"/>
                <w:sz w:val="20"/>
              </w:rPr>
              <w:t xml:space="preserve">?) </w:t>
            </w:r>
            <w:r w:rsidR="0005446F" w:rsidRPr="00A20996">
              <w:rPr>
                <w:rFonts w:cs="Times New Roman"/>
                <w:sz w:val="20"/>
              </w:rPr>
              <w:t>………</w:t>
            </w:r>
            <w:r w:rsidR="00B34E05" w:rsidRPr="00A20996">
              <w:rPr>
                <w:rFonts w:cs="Times New Roman"/>
                <w:sz w:val="20"/>
              </w:rPr>
              <w:t>…..</w:t>
            </w:r>
            <w:r w:rsidR="0005446F" w:rsidRPr="00A20996">
              <w:rPr>
                <w:rFonts w:cs="Times New Roman"/>
                <w:sz w:val="20"/>
              </w:rPr>
              <w:t>…………………………………</w:t>
            </w:r>
            <w:r w:rsidR="003C541E" w:rsidRPr="00A20996">
              <w:rPr>
                <w:rFonts w:cs="Times New Roman"/>
                <w:sz w:val="20"/>
              </w:rPr>
              <w:t>…</w:t>
            </w:r>
            <w:r w:rsidR="00B64BDE" w:rsidRPr="00A20996">
              <w:rPr>
                <w:rFonts w:cs="Times New Roman"/>
                <w:sz w:val="20"/>
              </w:rPr>
              <w:t>…</w:t>
            </w:r>
            <w:r w:rsidR="00231072" w:rsidRPr="00A20996">
              <w:rPr>
                <w:rFonts w:cs="Times New Roman"/>
                <w:sz w:val="20"/>
              </w:rPr>
              <w:t>…….</w:t>
            </w:r>
            <w:r w:rsidR="003C6F71" w:rsidRPr="00A20996">
              <w:rPr>
                <w:rFonts w:cs="Times New Roman"/>
                <w:sz w:val="20"/>
              </w:rPr>
              <w:t>.</w:t>
            </w:r>
            <w:r w:rsidR="00B64BDE" w:rsidRPr="00A20996">
              <w:rPr>
                <w:rFonts w:cs="Times New Roman"/>
                <w:sz w:val="20"/>
              </w:rPr>
              <w:t>…</w:t>
            </w:r>
            <w:r w:rsidR="00231072" w:rsidRPr="00A20996">
              <w:rPr>
                <w:rFonts w:cs="Times New Roman"/>
                <w:sz w:val="20"/>
              </w:rPr>
              <w:t>.</w:t>
            </w:r>
            <w:r w:rsidR="00826D8B">
              <w:rPr>
                <w:rFonts w:cs="Times New Roman"/>
                <w:sz w:val="20"/>
              </w:rPr>
              <w:t>.</w:t>
            </w:r>
            <w:r w:rsidR="00495437">
              <w:rPr>
                <w:rFonts w:cs="Times New Roman"/>
                <w:sz w:val="20"/>
              </w:rPr>
              <w:t>.</w:t>
            </w:r>
            <w:r w:rsidR="00B64BDE" w:rsidRPr="00A20996">
              <w:rPr>
                <w:rFonts w:cs="Times New Roman"/>
                <w:sz w:val="20"/>
              </w:rPr>
              <w:t>..</w:t>
            </w:r>
          </w:p>
          <w:p w14:paraId="06A046F6" w14:textId="5B66AD50" w:rsidR="006913C8" w:rsidRPr="00A20996" w:rsidRDefault="00A20996" w:rsidP="00B46757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34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24"/>
            <w:r w:rsidR="00B46757">
              <w:rPr>
                <w:rFonts w:cs="Times New Roman"/>
                <w:sz w:val="20"/>
              </w:rPr>
              <w:t xml:space="preserve"> </w:t>
            </w:r>
            <w:r w:rsidR="006913C8" w:rsidRPr="00A20996">
              <w:rPr>
                <w:rFonts w:cs="Times New Roman"/>
                <w:sz w:val="20"/>
              </w:rPr>
              <w:t xml:space="preserve">Akt notarialny o dobrowolnym poddaniu się egzekucji pożyczkobiorcy </w:t>
            </w:r>
            <w:r w:rsidR="00B46757">
              <w:rPr>
                <w:rFonts w:cs="Times New Roman"/>
                <w:sz w:val="20"/>
              </w:rPr>
              <w:t xml:space="preserve">     </w:t>
            </w:r>
            <w:r w:rsidR="006913C8" w:rsidRPr="00A20996">
              <w:rPr>
                <w:rFonts w:cs="Times New Roman"/>
                <w:sz w:val="20"/>
              </w:rPr>
              <w:t>i/lub poręczycieli</w:t>
            </w:r>
          </w:p>
          <w:p w14:paraId="4DCEF720" w14:textId="77777777" w:rsidR="006913C8" w:rsidRPr="00A20996" w:rsidRDefault="00A20996" w:rsidP="00A20996">
            <w:pPr>
              <w:tabs>
                <w:tab w:val="left" w:pos="3210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5"/>
            <w:r>
              <w:rPr>
                <w:rFonts w:cs="Times New Roman"/>
                <w:sz w:val="20"/>
              </w:rPr>
              <w:instrText xml:space="preserve"> FORMCHECKBOX </w:instrText>
            </w:r>
            <w:r w:rsidR="006565B8">
              <w:rPr>
                <w:rFonts w:cs="Times New Roman"/>
                <w:sz w:val="20"/>
              </w:rPr>
            </w:r>
            <w:r w:rsidR="006565B8"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sz w:val="20"/>
              </w:rPr>
              <w:fldChar w:fldCharType="end"/>
            </w:r>
            <w:bookmarkEnd w:id="25"/>
            <w:r>
              <w:rPr>
                <w:rFonts w:cs="Times New Roman"/>
                <w:sz w:val="20"/>
              </w:rPr>
              <w:t xml:space="preserve">  </w:t>
            </w:r>
            <w:r w:rsidR="0005446F" w:rsidRPr="00A20996">
              <w:rPr>
                <w:rFonts w:cs="Times New Roman"/>
                <w:sz w:val="20"/>
              </w:rPr>
              <w:t>Inne</w:t>
            </w:r>
            <w:r w:rsidR="00495437">
              <w:rPr>
                <w:rFonts w:cs="Times New Roman"/>
                <w:sz w:val="20"/>
              </w:rPr>
              <w:t xml:space="preserve"> </w:t>
            </w:r>
            <w:r w:rsidR="0005446F" w:rsidRPr="00A20996">
              <w:rPr>
                <w:rFonts w:cs="Times New Roman"/>
                <w:sz w:val="20"/>
              </w:rPr>
              <w:t>…………………………………………………………………</w:t>
            </w:r>
            <w:r w:rsidR="00B64BDE" w:rsidRPr="00A20996">
              <w:rPr>
                <w:rFonts w:cs="Times New Roman"/>
                <w:sz w:val="20"/>
              </w:rPr>
              <w:t>………………………</w:t>
            </w:r>
            <w:r w:rsidR="00231072" w:rsidRPr="00A20996">
              <w:rPr>
                <w:rFonts w:cs="Times New Roman"/>
                <w:sz w:val="20"/>
              </w:rPr>
              <w:t>………</w:t>
            </w:r>
            <w:r w:rsidR="002B6AA0">
              <w:rPr>
                <w:rFonts w:cs="Times New Roman"/>
                <w:sz w:val="20"/>
              </w:rPr>
              <w:t>.</w:t>
            </w:r>
            <w:r w:rsidR="003C6F71" w:rsidRPr="00A20996">
              <w:rPr>
                <w:rFonts w:cs="Times New Roman"/>
                <w:sz w:val="20"/>
              </w:rPr>
              <w:t>…</w:t>
            </w:r>
            <w:r w:rsidR="0005446F" w:rsidRPr="00A20996">
              <w:rPr>
                <w:rFonts w:cs="Times New Roman"/>
                <w:sz w:val="20"/>
              </w:rPr>
              <w:t>…</w:t>
            </w:r>
          </w:p>
          <w:p w14:paraId="17EB6377" w14:textId="77777777" w:rsidR="00B34E05" w:rsidRPr="00B34E05" w:rsidRDefault="00B34E05" w:rsidP="00B34E05">
            <w:pPr>
              <w:tabs>
                <w:tab w:val="left" w:pos="3210"/>
              </w:tabs>
              <w:rPr>
                <w:rFonts w:cs="Times New Roman"/>
                <w:sz w:val="20"/>
              </w:rPr>
            </w:pPr>
          </w:p>
        </w:tc>
      </w:tr>
      <w:tr w:rsidR="00B46757" w:rsidRPr="00ED36FF" w14:paraId="37AC077F" w14:textId="77777777" w:rsidTr="00AA1A4F">
        <w:tc>
          <w:tcPr>
            <w:tcW w:w="567" w:type="dxa"/>
            <w:shd w:val="clear" w:color="auto" w:fill="F2F2F2" w:themeFill="background1" w:themeFillShade="F2"/>
          </w:tcPr>
          <w:p w14:paraId="6E7ADC94" w14:textId="3E3F19ED" w:rsidR="00B46757" w:rsidRPr="00ED36FF" w:rsidRDefault="007A4CBB" w:rsidP="00AC2B1F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12.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A6D1C23" w14:textId="60F64DBC" w:rsidR="00B46757" w:rsidRPr="00ED36FF" w:rsidRDefault="007A4CBB" w:rsidP="007A4CBB">
            <w:pPr>
              <w:pStyle w:val="Akapitzlist"/>
              <w:ind w:left="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Rodzaj pożyczki</w:t>
            </w:r>
          </w:p>
        </w:tc>
        <w:tc>
          <w:tcPr>
            <w:tcW w:w="6520" w:type="dxa"/>
            <w:gridSpan w:val="3"/>
          </w:tcPr>
          <w:p w14:paraId="504FCDBC" w14:textId="77777777" w:rsidR="007A4CBB" w:rsidRDefault="007A4CBB" w:rsidP="007A4CBB">
            <w:pPr>
              <w:rPr>
                <w:rFonts w:cs="Times New Roman"/>
                <w:sz w:val="18"/>
              </w:rPr>
            </w:pPr>
          </w:p>
          <w:p w14:paraId="184DF25F" w14:textId="5B2344C2" w:rsidR="007A4CBB" w:rsidRPr="00A20996" w:rsidRDefault="007A4CBB" w:rsidP="00D01332">
            <w:pPr>
              <w:ind w:left="317" w:hanging="317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r>
              <w:rPr>
                <w:rFonts w:cs="Times New Roman"/>
                <w:sz w:val="18"/>
              </w:rPr>
              <w:t xml:space="preserve">  inwestycyjna</w:t>
            </w:r>
            <w:r w:rsidR="00D01332">
              <w:rPr>
                <w:rFonts w:cs="Times New Roman"/>
                <w:sz w:val="18"/>
              </w:rPr>
              <w:t xml:space="preserve"> (</w:t>
            </w:r>
            <w:r w:rsidR="00D01332" w:rsidRPr="00D01332">
              <w:rPr>
                <w:rFonts w:cs="Times New Roman"/>
                <w:sz w:val="18"/>
              </w:rPr>
              <w:t xml:space="preserve">tj. inwestycje w rzeczowe aktywa trwałe lub wartości niematerialne </w:t>
            </w:r>
            <w:r w:rsidR="00D01332">
              <w:rPr>
                <w:rFonts w:cs="Times New Roman"/>
                <w:sz w:val="18"/>
              </w:rPr>
              <w:t xml:space="preserve"> </w:t>
            </w:r>
            <w:r w:rsidR="00D01332" w:rsidRPr="00D01332">
              <w:rPr>
                <w:rFonts w:cs="Times New Roman"/>
                <w:sz w:val="18"/>
              </w:rPr>
              <w:t>i prawne</w:t>
            </w:r>
            <w:r w:rsidR="00D01332">
              <w:rPr>
                <w:rFonts w:cs="Times New Roman"/>
                <w:sz w:val="18"/>
              </w:rPr>
              <w:t>)</w:t>
            </w:r>
          </w:p>
          <w:p w14:paraId="5464E8AD" w14:textId="3BEB635D" w:rsidR="00B46757" w:rsidRDefault="007A4CBB" w:rsidP="007A4CBB">
            <w:pPr>
              <w:tabs>
                <w:tab w:val="left" w:pos="3210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</w:rPr>
              <w:instrText xml:space="preserve"> FORMCHECKBOX </w:instrText>
            </w:r>
            <w:r w:rsidR="006565B8">
              <w:rPr>
                <w:rFonts w:cs="Times New Roman"/>
                <w:sz w:val="18"/>
              </w:rPr>
            </w:r>
            <w:r w:rsidR="006565B8">
              <w:rPr>
                <w:rFonts w:cs="Times New Roman"/>
                <w:sz w:val="18"/>
              </w:rPr>
              <w:fldChar w:fldCharType="separate"/>
            </w:r>
            <w:r>
              <w:rPr>
                <w:rFonts w:cs="Times New Roman"/>
                <w:sz w:val="18"/>
              </w:rPr>
              <w:fldChar w:fldCharType="end"/>
            </w:r>
            <w:r>
              <w:rPr>
                <w:rFonts w:cs="Times New Roman"/>
                <w:sz w:val="18"/>
              </w:rPr>
              <w:t xml:space="preserve">  inwestycyjno-obrotowa</w:t>
            </w:r>
          </w:p>
          <w:p w14:paraId="2C0648D6" w14:textId="77777777" w:rsidR="007A4CBB" w:rsidRDefault="007A4CBB" w:rsidP="00A20996">
            <w:pPr>
              <w:tabs>
                <w:tab w:val="left" w:pos="3210"/>
              </w:tabs>
              <w:rPr>
                <w:rFonts w:cs="Times New Roman"/>
                <w:sz w:val="20"/>
              </w:rPr>
            </w:pPr>
          </w:p>
          <w:p w14:paraId="46DD6D04" w14:textId="57CA3A1C" w:rsidR="008717E1" w:rsidRDefault="008717E1" w:rsidP="008717E1">
            <w:pPr>
              <w:tabs>
                <w:tab w:val="left" w:pos="3210"/>
              </w:tabs>
              <w:rPr>
                <w:rFonts w:cs="Times New Roman"/>
                <w:sz w:val="20"/>
              </w:rPr>
            </w:pPr>
            <w:r w:rsidRPr="008717E1">
              <w:rPr>
                <w:rFonts w:cs="Times New Roman"/>
                <w:sz w:val="16"/>
                <w:szCs w:val="16"/>
              </w:rPr>
              <w:t xml:space="preserve">Finansowanie kapitału obrotowego jest możliwe wyłącznie w formie pomocy de </w:t>
            </w:r>
            <w:proofErr w:type="spellStart"/>
            <w:r w:rsidRPr="008717E1">
              <w:rPr>
                <w:rFonts w:cs="Times New Roman"/>
                <w:sz w:val="16"/>
                <w:szCs w:val="16"/>
              </w:rPr>
              <w:t>minimis</w:t>
            </w:r>
            <w:proofErr w:type="spellEnd"/>
            <w:r w:rsidRPr="008717E1">
              <w:rPr>
                <w:rFonts w:cs="Times New Roman"/>
                <w:sz w:val="16"/>
                <w:szCs w:val="16"/>
              </w:rPr>
              <w:t xml:space="preserve"> do wysokości 50% Jednostkowej Pożyczki, przy czym przeznaczenie kapitału obrotowego musi być bezpośrednio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717E1">
              <w:rPr>
                <w:rFonts w:cs="Times New Roman"/>
                <w:sz w:val="16"/>
                <w:szCs w:val="16"/>
              </w:rPr>
              <w:t>związane z realizacją Inwestycji Końcowej oraz niezbędne do zapewnienia ciągłości działania Ostatecznego Odbiorcy.</w:t>
            </w:r>
          </w:p>
        </w:tc>
      </w:tr>
    </w:tbl>
    <w:p w14:paraId="6AA4B0EF" w14:textId="77777777" w:rsidR="00937C69" w:rsidRPr="00AA1A4F" w:rsidRDefault="00937C69" w:rsidP="003C6F71">
      <w:pPr>
        <w:spacing w:after="0"/>
        <w:rPr>
          <w:rFonts w:cs="Times New Roman"/>
          <w:b/>
        </w:rPr>
      </w:pPr>
    </w:p>
    <w:p w14:paraId="29FA487A" w14:textId="77777777" w:rsidR="00575B5F" w:rsidRDefault="00575B5F" w:rsidP="00575B5F">
      <w:pPr>
        <w:spacing w:after="0"/>
        <w:rPr>
          <w:rFonts w:cs="Times New Roman"/>
          <w:b/>
        </w:rPr>
      </w:pPr>
    </w:p>
    <w:p w14:paraId="4B249E09" w14:textId="47BB78F8" w:rsidR="00A809F4" w:rsidRPr="00B46757" w:rsidRDefault="00A809F4" w:rsidP="00A809F4">
      <w:pPr>
        <w:pStyle w:val="Akapitzlist"/>
        <w:numPr>
          <w:ilvl w:val="0"/>
          <w:numId w:val="1"/>
        </w:numPr>
        <w:spacing w:after="0"/>
        <w:ind w:left="567" w:hanging="207"/>
        <w:rPr>
          <w:rFonts w:cs="Times New Roman"/>
          <w:b/>
          <w:sz w:val="28"/>
          <w:szCs w:val="28"/>
        </w:rPr>
      </w:pPr>
      <w:r w:rsidRPr="00B46757">
        <w:rPr>
          <w:rFonts w:cs="Times New Roman"/>
          <w:b/>
          <w:sz w:val="28"/>
          <w:szCs w:val="28"/>
        </w:rPr>
        <w:t xml:space="preserve">Opis </w:t>
      </w:r>
      <w:r w:rsidR="007D3CB7" w:rsidRPr="00B46757">
        <w:rPr>
          <w:rFonts w:cs="Times New Roman"/>
          <w:b/>
          <w:sz w:val="28"/>
          <w:szCs w:val="28"/>
        </w:rPr>
        <w:t xml:space="preserve">i uzasadnienie </w:t>
      </w:r>
      <w:r w:rsidRPr="00B46757">
        <w:rPr>
          <w:rFonts w:cs="Times New Roman"/>
          <w:b/>
          <w:sz w:val="28"/>
          <w:szCs w:val="28"/>
        </w:rPr>
        <w:t>planowanego przedsięwzięcia</w:t>
      </w:r>
      <w:r w:rsidR="007F24F8" w:rsidRPr="00B46757">
        <w:rPr>
          <w:rFonts w:cs="Times New Roman"/>
          <w:b/>
          <w:sz w:val="28"/>
          <w:szCs w:val="28"/>
        </w:rPr>
        <w:t xml:space="preserve"> </w:t>
      </w:r>
    </w:p>
    <w:p w14:paraId="6EF0CF61" w14:textId="2F590308" w:rsidR="007F24F8" w:rsidRPr="007F24F8" w:rsidRDefault="007F24F8" w:rsidP="007F24F8">
      <w:pPr>
        <w:pStyle w:val="Akapitzlist"/>
        <w:spacing w:after="0"/>
        <w:ind w:left="567"/>
        <w:rPr>
          <w:rFonts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742"/>
      </w:tblGrid>
      <w:tr w:rsidR="00082134" w:rsidRPr="00ED36FF" w14:paraId="235153A3" w14:textId="77777777" w:rsidTr="00231072">
        <w:trPr>
          <w:trHeight w:val="2887"/>
        </w:trPr>
        <w:tc>
          <w:tcPr>
            <w:tcW w:w="9634" w:type="dxa"/>
          </w:tcPr>
          <w:p w14:paraId="56CF979C" w14:textId="77777777" w:rsidR="00082134" w:rsidRPr="00ED36FF" w:rsidRDefault="00082134" w:rsidP="00A809F4">
            <w:pPr>
              <w:rPr>
                <w:rFonts w:cs="Times New Roman"/>
                <w:b/>
                <w:sz w:val="20"/>
              </w:rPr>
            </w:pPr>
          </w:p>
          <w:p w14:paraId="0CDF49AB" w14:textId="77777777" w:rsidR="00BA2ACD" w:rsidRDefault="00BA2ACD" w:rsidP="00BA2ACD">
            <w:pPr>
              <w:spacing w:line="480" w:lineRule="auto"/>
              <w:rPr>
                <w:rFonts w:cs="Times New Roman"/>
                <w:bCs/>
                <w:sz w:val="16"/>
                <w:szCs w:val="16"/>
              </w:rPr>
            </w:pPr>
          </w:p>
          <w:p w14:paraId="74F81B6D" w14:textId="77777777" w:rsidR="00134871" w:rsidRPr="00DA292B" w:rsidRDefault="00134871" w:rsidP="00B46757">
            <w:pPr>
              <w:spacing w:line="600" w:lineRule="auto"/>
              <w:rPr>
                <w:rFonts w:cs="Times New Roman"/>
                <w:bCs/>
                <w:sz w:val="16"/>
                <w:szCs w:val="16"/>
              </w:rPr>
            </w:pPr>
            <w:r w:rsidRPr="00DA292B">
              <w:rPr>
                <w:rFonts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34E05" w:rsidRPr="00DA292B">
              <w:rPr>
                <w:rFonts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14:paraId="6D412A0B" w14:textId="77777777" w:rsidR="00082134" w:rsidRPr="00DA292B" w:rsidRDefault="00134871" w:rsidP="00B46757">
            <w:pPr>
              <w:spacing w:line="600" w:lineRule="auto"/>
              <w:rPr>
                <w:rFonts w:cs="Times New Roman"/>
                <w:bCs/>
                <w:sz w:val="16"/>
                <w:szCs w:val="16"/>
              </w:rPr>
            </w:pPr>
            <w:r w:rsidRPr="00DA292B">
              <w:rPr>
                <w:rFonts w:cs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1F8950" w14:textId="77777777" w:rsidR="00BA2ACD" w:rsidRPr="00DA292B" w:rsidRDefault="00BA2ACD" w:rsidP="00B46757">
            <w:pPr>
              <w:spacing w:line="600" w:lineRule="auto"/>
              <w:rPr>
                <w:rFonts w:cs="Times New Roman"/>
                <w:sz w:val="16"/>
                <w:szCs w:val="16"/>
              </w:rPr>
            </w:pPr>
            <w:r w:rsidRPr="00DA292B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C6DEF45" w14:textId="77777777" w:rsidR="00BA2ACD" w:rsidRDefault="00BA2ACD" w:rsidP="00B46757">
            <w:pPr>
              <w:spacing w:line="600" w:lineRule="auto"/>
              <w:rPr>
                <w:rFonts w:cs="Times New Roman"/>
                <w:sz w:val="20"/>
              </w:rPr>
            </w:pPr>
            <w:r w:rsidRPr="00DA292B">
              <w:rPr>
                <w:rFonts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</w:rPr>
              <w:t>.</w:t>
            </w:r>
            <w:r w:rsidRPr="00DA292B">
              <w:rPr>
                <w:rFonts w:cs="Times New Roman"/>
                <w:sz w:val="20"/>
              </w:rPr>
              <w:t>……………</w:t>
            </w:r>
          </w:p>
          <w:p w14:paraId="007D4A74" w14:textId="77777777" w:rsidR="00BA2ACD" w:rsidRPr="00DA292B" w:rsidRDefault="00BA2ACD" w:rsidP="00B46757">
            <w:pPr>
              <w:spacing w:line="600" w:lineRule="auto"/>
              <w:rPr>
                <w:rFonts w:cs="Times New Roman"/>
                <w:sz w:val="16"/>
                <w:szCs w:val="16"/>
              </w:rPr>
            </w:pPr>
            <w:r w:rsidRPr="00DA292B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7594305" w14:textId="77777777" w:rsidR="00BA2ACD" w:rsidRPr="00DA292B" w:rsidRDefault="00BA2ACD" w:rsidP="00B46757">
            <w:pPr>
              <w:spacing w:line="600" w:lineRule="auto"/>
              <w:rPr>
                <w:rFonts w:cs="Times New Roman"/>
                <w:sz w:val="16"/>
                <w:szCs w:val="16"/>
              </w:rPr>
            </w:pPr>
            <w:r w:rsidRPr="00DA292B">
              <w:rPr>
                <w:rFonts w:cs="Times New Roman"/>
                <w:sz w:val="16"/>
                <w:szCs w:val="16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3344575" w14:textId="066CBC10" w:rsidR="00BA2ACD" w:rsidRDefault="00BA2ACD" w:rsidP="00B46757">
            <w:pPr>
              <w:spacing w:line="600" w:lineRule="auto"/>
              <w:rPr>
                <w:rFonts w:cs="Times New Roman"/>
                <w:sz w:val="20"/>
              </w:rPr>
            </w:pPr>
            <w:r w:rsidRPr="00DA292B">
              <w:rPr>
                <w:rFonts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</w:rPr>
              <w:t>.</w:t>
            </w:r>
            <w:r w:rsidRPr="00DA292B">
              <w:rPr>
                <w:rFonts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</w:rPr>
              <w:t>………….</w:t>
            </w:r>
            <w:r w:rsidRPr="00DA292B">
              <w:rPr>
                <w:rFonts w:cs="Times New Roman"/>
                <w:sz w:val="20"/>
              </w:rPr>
              <w:t>……</w:t>
            </w:r>
          </w:p>
          <w:p w14:paraId="155F34E7" w14:textId="619DF105" w:rsidR="00BA2ACD" w:rsidRDefault="00BA2ACD" w:rsidP="00B46757">
            <w:pPr>
              <w:spacing w:line="600" w:lineRule="auto"/>
              <w:rPr>
                <w:rFonts w:cs="Times New Roman"/>
                <w:sz w:val="20"/>
              </w:rPr>
            </w:pPr>
            <w:r w:rsidRPr="00DA292B">
              <w:rPr>
                <w:rFonts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</w:rPr>
              <w:t>.</w:t>
            </w:r>
            <w:r w:rsidRPr="00DA292B">
              <w:rPr>
                <w:rFonts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</w:rPr>
              <w:t>………….</w:t>
            </w:r>
            <w:r w:rsidRPr="00DA292B">
              <w:rPr>
                <w:rFonts w:cs="Times New Roman"/>
                <w:sz w:val="20"/>
              </w:rPr>
              <w:t>……</w:t>
            </w:r>
          </w:p>
          <w:p w14:paraId="386F9122" w14:textId="2081246D" w:rsidR="00BA2ACD" w:rsidRDefault="00BA2ACD" w:rsidP="00B46757">
            <w:pPr>
              <w:spacing w:line="600" w:lineRule="auto"/>
              <w:rPr>
                <w:rFonts w:cs="Times New Roman"/>
                <w:sz w:val="16"/>
                <w:szCs w:val="16"/>
              </w:rPr>
            </w:pPr>
            <w:r w:rsidRPr="00DA292B">
              <w:rPr>
                <w:rFonts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</w:rPr>
              <w:t>………….</w:t>
            </w:r>
            <w:r w:rsidRPr="00DA292B">
              <w:rPr>
                <w:rFonts w:cs="Times New Roman"/>
                <w:sz w:val="20"/>
              </w:rPr>
              <w:t>……</w:t>
            </w:r>
          </w:p>
          <w:p w14:paraId="1477607D" w14:textId="77777777" w:rsidR="00BA2ACD" w:rsidRDefault="00937C69" w:rsidP="00B46757">
            <w:pPr>
              <w:spacing w:line="600" w:lineRule="auto"/>
              <w:rPr>
                <w:rFonts w:cs="Times New Roman"/>
                <w:sz w:val="16"/>
                <w:szCs w:val="16"/>
              </w:rPr>
            </w:pPr>
            <w:r w:rsidRPr="00DA292B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AC5901" w14:textId="77777777" w:rsidR="00231072" w:rsidRDefault="00BA2ACD" w:rsidP="00B46757">
            <w:pPr>
              <w:spacing w:line="600" w:lineRule="auto"/>
              <w:rPr>
                <w:rFonts w:cs="Times New Roman"/>
                <w:sz w:val="16"/>
                <w:szCs w:val="16"/>
              </w:rPr>
            </w:pPr>
            <w:r w:rsidRPr="00DA292B"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5C9F1F" w14:textId="53F69B30" w:rsidR="00BA2ACD" w:rsidRPr="00BA2ACD" w:rsidRDefault="00BA2ACD" w:rsidP="00BA2ACD">
            <w:pPr>
              <w:spacing w:line="48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04A68BC9" w14:textId="77777777" w:rsidR="00575B5F" w:rsidRDefault="00575B5F" w:rsidP="009B0F18">
      <w:pPr>
        <w:shd w:val="clear" w:color="auto" w:fill="FFFFFF" w:themeFill="background1"/>
        <w:spacing w:after="0"/>
        <w:jc w:val="both"/>
        <w:rPr>
          <w:rFonts w:cs="Times New Roman"/>
          <w:b/>
          <w:bCs/>
        </w:rPr>
      </w:pPr>
    </w:p>
    <w:p w14:paraId="028C560D" w14:textId="77777777" w:rsidR="00D01332" w:rsidRDefault="00D01332" w:rsidP="009B0F18">
      <w:pPr>
        <w:shd w:val="clear" w:color="auto" w:fill="FFFFFF" w:themeFill="background1"/>
        <w:spacing w:after="0"/>
        <w:jc w:val="both"/>
        <w:rPr>
          <w:rFonts w:cs="Times New Roman"/>
          <w:b/>
          <w:bCs/>
        </w:rPr>
      </w:pPr>
    </w:p>
    <w:p w14:paraId="2E316FB4" w14:textId="77777777" w:rsidR="009B0F18" w:rsidRPr="00922BE1" w:rsidRDefault="00937C69" w:rsidP="009B0F18">
      <w:pPr>
        <w:shd w:val="clear" w:color="auto" w:fill="FFFFFF" w:themeFill="background1"/>
        <w:spacing w:after="0"/>
        <w:jc w:val="both"/>
        <w:rPr>
          <w:rFonts w:cs="Times New Roman"/>
          <w:b/>
          <w:bCs/>
          <w:sz w:val="28"/>
          <w:szCs w:val="28"/>
        </w:rPr>
      </w:pPr>
      <w:r w:rsidRPr="00922BE1">
        <w:rPr>
          <w:rFonts w:cs="Times New Roman"/>
          <w:b/>
          <w:bCs/>
          <w:sz w:val="28"/>
          <w:szCs w:val="28"/>
        </w:rPr>
        <w:t>I</w:t>
      </w:r>
      <w:r w:rsidR="009B0F18" w:rsidRPr="00922BE1">
        <w:rPr>
          <w:rFonts w:cs="Times New Roman"/>
          <w:b/>
          <w:bCs/>
          <w:sz w:val="28"/>
          <w:szCs w:val="28"/>
        </w:rPr>
        <w:t>V .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B0F18" w14:paraId="3980FD82" w14:textId="77777777" w:rsidTr="00766CD9">
        <w:trPr>
          <w:trHeight w:val="1977"/>
        </w:trPr>
        <w:tc>
          <w:tcPr>
            <w:tcW w:w="9742" w:type="dxa"/>
          </w:tcPr>
          <w:p w14:paraId="74B8DF7A" w14:textId="4B334A9E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</w:t>
            </w:r>
            <w:r w:rsidRPr="00643011">
              <w:rPr>
                <w:rFonts w:cs="Times New Roman"/>
                <w:iCs/>
                <w:sz w:val="18"/>
              </w:rPr>
              <w:t>, że zapoznałem się z treścią Regulaminu Funduszu Pożyczkowego</w:t>
            </w:r>
            <w:r w:rsidR="00EC69FA">
              <w:rPr>
                <w:rFonts w:cs="Times New Roman"/>
                <w:iCs/>
                <w:sz w:val="18"/>
              </w:rPr>
              <w:t xml:space="preserve"> FELU 2021-2027</w:t>
            </w:r>
            <w:r w:rsidR="006F2C21">
              <w:rPr>
                <w:rFonts w:cs="Times New Roman"/>
                <w:iCs/>
                <w:sz w:val="18"/>
              </w:rPr>
              <w:t xml:space="preserve"> do umowy</w:t>
            </w:r>
            <w:r w:rsidR="00FC69D5">
              <w:rPr>
                <w:rFonts w:cs="Times New Roman"/>
                <w:bCs/>
                <w:iCs/>
                <w:color w:val="000000" w:themeColor="text1"/>
                <w:sz w:val="18"/>
              </w:rPr>
              <w:t xml:space="preserve"> Nr 2/FELU/3623/2023/II/EFRR/002</w:t>
            </w:r>
            <w:r w:rsidR="006F2C21">
              <w:rPr>
                <w:rFonts w:cs="Times New Roman"/>
                <w:iCs/>
                <w:sz w:val="18"/>
              </w:rPr>
              <w:t xml:space="preserve">, </w:t>
            </w:r>
            <w:r w:rsidRPr="00643011">
              <w:rPr>
                <w:rFonts w:cs="Times New Roman"/>
                <w:iCs/>
                <w:sz w:val="18"/>
              </w:rPr>
              <w:t>określającego warunki udzielania pożyczek</w:t>
            </w:r>
            <w:r>
              <w:rPr>
                <w:rFonts w:cs="Times New Roman"/>
                <w:iCs/>
                <w:sz w:val="18"/>
              </w:rPr>
              <w:t xml:space="preserve"> </w:t>
            </w:r>
            <w:r w:rsidR="004A6ED7">
              <w:rPr>
                <w:rFonts w:cs="Times New Roman"/>
                <w:iCs/>
                <w:sz w:val="18"/>
              </w:rPr>
              <w:t>przez</w:t>
            </w:r>
            <w:r w:rsidRPr="00643011">
              <w:rPr>
                <w:rFonts w:cs="Times New Roman"/>
                <w:iCs/>
                <w:sz w:val="18"/>
              </w:rPr>
              <w:t xml:space="preserve"> </w:t>
            </w:r>
            <w:r>
              <w:rPr>
                <w:rFonts w:cs="Times New Roman"/>
                <w:iCs/>
                <w:sz w:val="18"/>
              </w:rPr>
              <w:t>„</w:t>
            </w:r>
            <w:r w:rsidR="006F2C21">
              <w:rPr>
                <w:rFonts w:cs="Times New Roman"/>
                <w:iCs/>
                <w:sz w:val="18"/>
              </w:rPr>
              <w:t xml:space="preserve">Puławskie Centrum </w:t>
            </w:r>
            <w:r w:rsidRPr="00643011">
              <w:rPr>
                <w:rFonts w:cs="Times New Roman"/>
                <w:iCs/>
                <w:sz w:val="18"/>
              </w:rPr>
              <w:t>Przedsiębiorczości</w:t>
            </w:r>
            <w:r>
              <w:rPr>
                <w:rFonts w:cs="Times New Roman"/>
                <w:iCs/>
                <w:sz w:val="18"/>
              </w:rPr>
              <w:t>”</w:t>
            </w:r>
            <w:r w:rsidRPr="00643011">
              <w:rPr>
                <w:rFonts w:cs="Times New Roman"/>
                <w:iCs/>
                <w:sz w:val="18"/>
              </w:rPr>
              <w:t xml:space="preserve"> i akceptuję jego wszystkie postanowienia</w:t>
            </w:r>
            <w:r w:rsidR="00EE0284">
              <w:rPr>
                <w:rFonts w:cs="Times New Roman"/>
                <w:iCs/>
                <w:sz w:val="18"/>
              </w:rPr>
              <w:t>.</w:t>
            </w:r>
          </w:p>
          <w:p w14:paraId="73623D6F" w14:textId="77777777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7B0AE395" w14:textId="59574F5C" w:rsidR="009B0F18" w:rsidRPr="00614A8B" w:rsidRDefault="009B0F18" w:rsidP="00A957E5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</w:t>
            </w:r>
            <w:r w:rsidRPr="00575B5F">
              <w:rPr>
                <w:rFonts w:cs="Times New Roman"/>
                <w:iCs/>
                <w:sz w:val="18"/>
              </w:rPr>
              <w:t>, że</w:t>
            </w:r>
            <w:r w:rsidR="00EB52F7" w:rsidRPr="00575B5F">
              <w:rPr>
                <w:rFonts w:cs="Times New Roman"/>
                <w:iCs/>
                <w:sz w:val="18"/>
              </w:rPr>
              <w:t xml:space="preserve"> przedsiębiorstwo ubiegające się o pożyczkę </w:t>
            </w:r>
            <w:r w:rsidRPr="00575B5F">
              <w:rPr>
                <w:rFonts w:cs="Times New Roman"/>
                <w:iCs/>
                <w:sz w:val="18"/>
              </w:rPr>
              <w:t xml:space="preserve"> </w:t>
            </w:r>
            <w:r w:rsidR="00EB52F7" w:rsidRPr="00575B5F">
              <w:rPr>
                <w:rFonts w:cs="Times New Roman"/>
                <w:iCs/>
                <w:sz w:val="18"/>
              </w:rPr>
              <w:t>w dniu udzielania Pożyczki nie znajdowało</w:t>
            </w:r>
            <w:r w:rsidR="00C631EF" w:rsidRPr="00575B5F">
              <w:rPr>
                <w:rFonts w:cs="Times New Roman"/>
                <w:iCs/>
                <w:sz w:val="18"/>
              </w:rPr>
              <w:t xml:space="preserve"> / nie znajduje się</w:t>
            </w:r>
            <w:r w:rsidR="00EB52F7" w:rsidRPr="00575B5F">
              <w:rPr>
                <w:rFonts w:cs="Times New Roman"/>
                <w:iCs/>
                <w:sz w:val="18"/>
              </w:rPr>
              <w:t xml:space="preserve"> w trudnej sytuacji w rozumieniu </w:t>
            </w:r>
            <w:r w:rsidR="00C5461A" w:rsidRPr="00575B5F">
              <w:rPr>
                <w:rFonts w:cs="Times New Roman"/>
                <w:iCs/>
                <w:sz w:val="18"/>
              </w:rPr>
              <w:t>pkt</w:t>
            </w:r>
            <w:r w:rsidR="00C631EF" w:rsidRPr="00575B5F">
              <w:rPr>
                <w:rFonts w:cs="Times New Roman"/>
                <w:iCs/>
                <w:sz w:val="18"/>
              </w:rPr>
              <w:t xml:space="preserve"> 20</w:t>
            </w:r>
            <w:r w:rsidR="00C5461A">
              <w:rPr>
                <w:rFonts w:cs="Times New Roman"/>
                <w:iCs/>
                <w:sz w:val="18"/>
              </w:rPr>
              <w:t xml:space="preserve"> Wytycznych dotyczących pomocy państwa na ratowanie i restrukturyzację przedsiębiorstw niefinansowych znajdujących się w trudnej sytuacji (Dz.</w:t>
            </w:r>
            <w:r w:rsidR="00C631EF">
              <w:rPr>
                <w:rFonts w:cs="Times New Roman"/>
                <w:iCs/>
                <w:sz w:val="18"/>
              </w:rPr>
              <w:t xml:space="preserve"> </w:t>
            </w:r>
            <w:r w:rsidR="00214902">
              <w:rPr>
                <w:rFonts w:cs="Times New Roman"/>
                <w:iCs/>
                <w:sz w:val="18"/>
              </w:rPr>
              <w:t>Urz. UE C 249/1 z 31.07.2014 r.</w:t>
            </w:r>
            <w:r w:rsidR="00C5461A">
              <w:rPr>
                <w:rFonts w:cs="Times New Roman"/>
                <w:iCs/>
                <w:sz w:val="18"/>
              </w:rPr>
              <w:t>)</w:t>
            </w:r>
            <w:r w:rsidR="00575B5F">
              <w:rPr>
                <w:rFonts w:cs="Times New Roman"/>
                <w:iCs/>
                <w:sz w:val="18"/>
              </w:rPr>
              <w:t>.</w:t>
            </w:r>
          </w:p>
          <w:p w14:paraId="1C0EF59E" w14:textId="77777777" w:rsidR="00EB52F7" w:rsidRPr="00570657" w:rsidRDefault="00EB52F7" w:rsidP="00EB52F7">
            <w:pPr>
              <w:jc w:val="both"/>
              <w:rPr>
                <w:rFonts w:cs="Times New Roman"/>
                <w:b/>
                <w:iCs/>
                <w:sz w:val="18"/>
              </w:rPr>
            </w:pPr>
          </w:p>
          <w:p w14:paraId="6BC9C8DB" w14:textId="497A06B2" w:rsidR="009B0F18" w:rsidRPr="009B0F18" w:rsidRDefault="00570657" w:rsidP="009B0F18">
            <w:pPr>
              <w:spacing w:line="259" w:lineRule="auto"/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Oświadczam,</w:t>
            </w:r>
            <w:r>
              <w:rPr>
                <w:rFonts w:cs="Times New Roman"/>
                <w:iCs/>
                <w:sz w:val="18"/>
              </w:rPr>
              <w:t xml:space="preserve"> iż w </w:t>
            </w:r>
            <w:r w:rsidR="009B0F18" w:rsidRPr="009B0F18">
              <w:rPr>
                <w:rFonts w:cs="Times New Roman"/>
                <w:iCs/>
                <w:sz w:val="18"/>
              </w:rPr>
              <w:t>przedmiocie objętym finansowaniem wnioskowaną pożyczką nie nastąpi nakładanie się finansowania przyznawanego z Funduszy Strukturalnych Unii Europejskiej z finansowaniem z Europejskich Funduszy Strukturalnych i Inwestycyjnych, z innych funduszy, programów, środków i instrumentów Unii Europejskiej, a także innych źródeł pomocy krajowej i zagranicznej</w:t>
            </w:r>
            <w:r w:rsidR="00A93F51">
              <w:rPr>
                <w:rFonts w:cs="Times New Roman"/>
                <w:iCs/>
                <w:sz w:val="18"/>
              </w:rPr>
              <w:t>.</w:t>
            </w:r>
          </w:p>
          <w:p w14:paraId="372B71F8" w14:textId="77777777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18C00D0A" w14:textId="77777777" w:rsidR="009B0F18" w:rsidRPr="0028584B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Oświadczam,</w:t>
            </w:r>
            <w:r w:rsidRPr="0028584B">
              <w:rPr>
                <w:rFonts w:cs="Times New Roman"/>
                <w:iCs/>
                <w:sz w:val="18"/>
              </w:rPr>
              <w:t xml:space="preserve"> że przedsiębiorstwo nie pozostaje pod zarządem komisarycznym lub nie znajduje się w toku likwidacji, postępowania naprawczego, postępowania upadłościowego (w tym nie oddalono wniosku o ogłoszenie upadłości z powodu braku majątku upadłego wystarczającego na zaspokojenie kosztów postępowania upadłościowego).</w:t>
            </w:r>
          </w:p>
          <w:p w14:paraId="1AC0F939" w14:textId="77777777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7825C935" w14:textId="77777777" w:rsidR="009B0F18" w:rsidRPr="00575B5F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Oświadczam,</w:t>
            </w:r>
            <w:r w:rsidRPr="00575B5F">
              <w:rPr>
                <w:rFonts w:cs="Times New Roman"/>
                <w:iCs/>
                <w:sz w:val="18"/>
              </w:rPr>
              <w:t xml:space="preserve"> że nie ciąży na mnie obowiązek zwrotu pomocy wynikający z decyzji Komisji Europejskiej uznającej pomoc </w:t>
            </w:r>
            <w:r w:rsidR="00EE0284" w:rsidRPr="00575B5F">
              <w:rPr>
                <w:rFonts w:cs="Times New Roman"/>
                <w:iCs/>
                <w:sz w:val="18"/>
              </w:rPr>
              <w:br/>
            </w:r>
            <w:r w:rsidRPr="00575B5F">
              <w:rPr>
                <w:rFonts w:cs="Times New Roman"/>
                <w:iCs/>
                <w:sz w:val="18"/>
              </w:rPr>
              <w:t>za niezgodną z prawem oraz ze wspólnym rynkiem lub orzeczenia sądu krajowego lub unijnego.</w:t>
            </w:r>
          </w:p>
          <w:p w14:paraId="31AD7845" w14:textId="77777777" w:rsidR="001D42DB" w:rsidRDefault="001D42DB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40A68BA2" w14:textId="431B19A1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Oświadczam,</w:t>
            </w:r>
            <w:r w:rsidRPr="00575B5F">
              <w:rPr>
                <w:rFonts w:cs="Times New Roman"/>
                <w:iCs/>
                <w:sz w:val="18"/>
              </w:rPr>
              <w:t xml:space="preserve"> że nie podlegam wykluczeniu z możliwości dostępu do środków publicznych na podstawie przepisów prawa </w:t>
            </w:r>
            <w:r w:rsidR="00EE0284" w:rsidRPr="00575B5F">
              <w:rPr>
                <w:rFonts w:cs="Times New Roman"/>
                <w:iCs/>
                <w:sz w:val="18"/>
              </w:rPr>
              <w:br/>
            </w:r>
            <w:r w:rsidRPr="00575B5F">
              <w:rPr>
                <w:rFonts w:cs="Times New Roman"/>
                <w:iCs/>
                <w:sz w:val="18"/>
              </w:rPr>
              <w:t>lub wykluczeniu takiemu nie podlegają osoby uprawnione do reprezentacji</w:t>
            </w:r>
            <w:r w:rsidR="00831A91" w:rsidRPr="00575B5F">
              <w:rPr>
                <w:rFonts w:cs="Times New Roman"/>
                <w:iCs/>
                <w:sz w:val="18"/>
              </w:rPr>
              <w:t xml:space="preserve">, w szczególności na podstawie art.207 ust.4 ustawy </w:t>
            </w:r>
            <w:r w:rsidR="00831A91" w:rsidRPr="00575B5F">
              <w:rPr>
                <w:rFonts w:cs="Times New Roman"/>
                <w:iCs/>
                <w:sz w:val="18"/>
              </w:rPr>
              <w:br/>
              <w:t>o finansach publicznych, art.12 ust.1 pkt.1 ustawy o skutkach powierzenia wykonywanej pracy cudzoziemcom przebywającym wbrew przepisom na terenie RP, art. 9, ust.1, pkt.2a ustawy o odpowiedzialności podmiotów zbiorowych za czyny zabronione pod groźbą kary.</w:t>
            </w:r>
            <w:r w:rsidRPr="0028584B">
              <w:rPr>
                <w:rFonts w:cs="Times New Roman"/>
                <w:iCs/>
                <w:sz w:val="18"/>
              </w:rPr>
              <w:t xml:space="preserve"> </w:t>
            </w:r>
          </w:p>
          <w:p w14:paraId="03B7FC50" w14:textId="77777777" w:rsidR="00072637" w:rsidRDefault="00072637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50478F21" w14:textId="7F77D436" w:rsidR="009B0F18" w:rsidRDefault="003B02C7" w:rsidP="009B0F18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lastRenderedPageBreak/>
              <w:t>Oświadczam,</w:t>
            </w:r>
            <w:r>
              <w:rPr>
                <w:rFonts w:cs="Times New Roman"/>
                <w:iCs/>
                <w:sz w:val="18"/>
              </w:rPr>
              <w:t xml:space="preserve"> że </w:t>
            </w:r>
            <w:r w:rsidR="00072637">
              <w:rPr>
                <w:rFonts w:cs="Times New Roman"/>
                <w:iCs/>
                <w:sz w:val="18"/>
              </w:rPr>
              <w:t>nie zalegam w opłacaniu składek na ubezpieczenie społeczne, zdrowotne, F</w:t>
            </w:r>
            <w:r w:rsidR="00CC75B1">
              <w:rPr>
                <w:rFonts w:cs="Times New Roman"/>
                <w:iCs/>
                <w:sz w:val="18"/>
              </w:rPr>
              <w:t xml:space="preserve">undusz Pracy, </w:t>
            </w:r>
            <w:r w:rsidR="00072637">
              <w:rPr>
                <w:rFonts w:cs="Times New Roman"/>
                <w:iCs/>
                <w:sz w:val="18"/>
              </w:rPr>
              <w:t>Fundusz Gwarantowanych Świadczeń Pracowniczych oraz podatków, opłat i innych należności publicznoprawnych.</w:t>
            </w:r>
          </w:p>
          <w:p w14:paraId="158A2B5C" w14:textId="77777777" w:rsidR="00EB43AB" w:rsidRDefault="00EB43AB" w:rsidP="00EB43AB">
            <w:pPr>
              <w:jc w:val="both"/>
              <w:rPr>
                <w:rFonts w:cs="Times New Roman"/>
                <w:iCs/>
                <w:sz w:val="18"/>
              </w:rPr>
            </w:pPr>
          </w:p>
          <w:p w14:paraId="391C3B42" w14:textId="2E91417D" w:rsidR="00072637" w:rsidRDefault="00EB43AB" w:rsidP="00EB43AB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</w:t>
            </w:r>
            <w:r>
              <w:rPr>
                <w:rFonts w:cs="Times New Roman"/>
                <w:iCs/>
                <w:sz w:val="18"/>
              </w:rPr>
              <w:t xml:space="preserve">, że nie posiadam zaległości </w:t>
            </w:r>
            <w:r w:rsidRPr="00EB43AB">
              <w:rPr>
                <w:rFonts w:cs="Times New Roman"/>
                <w:iCs/>
                <w:sz w:val="18"/>
              </w:rPr>
              <w:t>z tytułu należności innych niż publicznoprawne np. niespłacone kredyty/pożyczki.</w:t>
            </w:r>
          </w:p>
          <w:p w14:paraId="70AE1ED1" w14:textId="77777777" w:rsidR="00EB43AB" w:rsidRDefault="00EB43AB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644AD78D" w14:textId="77777777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  <w:r w:rsidRPr="00570657">
              <w:rPr>
                <w:rFonts w:cs="Times New Roman"/>
                <w:b/>
                <w:iCs/>
                <w:sz w:val="18"/>
              </w:rPr>
              <w:t>Oświadczam,</w:t>
            </w:r>
            <w:r w:rsidRPr="009B0F18">
              <w:rPr>
                <w:rFonts w:cs="Times New Roman"/>
                <w:iCs/>
                <w:sz w:val="18"/>
              </w:rPr>
              <w:t xml:space="preserve"> że nie jest prowadzone przeciwko mnie postępowanie egzekucyjne i karno-skarbowe.</w:t>
            </w:r>
          </w:p>
          <w:p w14:paraId="263C3203" w14:textId="77777777" w:rsidR="009B0F18" w:rsidRPr="00E9666B" w:rsidRDefault="009B0F18" w:rsidP="009B0F18">
            <w:pPr>
              <w:tabs>
                <w:tab w:val="left" w:pos="720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7653E" w14:textId="77777777" w:rsidR="009B0F18" w:rsidRPr="00E9666B" w:rsidRDefault="009B0F18" w:rsidP="009B0F18">
            <w:pPr>
              <w:tabs>
                <w:tab w:val="left" w:pos="720"/>
              </w:tabs>
              <w:suppressAutoHyphens/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r w:rsidRPr="00C41B27">
              <w:rPr>
                <w:rFonts w:cs="Arial"/>
                <w:b/>
                <w:sz w:val="18"/>
                <w:szCs w:val="18"/>
              </w:rPr>
              <w:t>Oświadczam</w:t>
            </w:r>
            <w:r w:rsidRPr="00E9666B">
              <w:rPr>
                <w:rFonts w:cs="Arial"/>
                <w:sz w:val="18"/>
                <w:szCs w:val="18"/>
              </w:rPr>
              <w:t>, że nie zostałem prawomocnie skazany za składanie fałszywych zeznań, przekupstwo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  <w:r w:rsidR="00EE0284" w:rsidRPr="00E9666B">
              <w:rPr>
                <w:rFonts w:cs="Arial"/>
                <w:sz w:val="18"/>
                <w:szCs w:val="18"/>
              </w:rPr>
              <w:t>.</w:t>
            </w:r>
          </w:p>
          <w:p w14:paraId="29D3F8A8" w14:textId="77777777" w:rsidR="009B0F18" w:rsidRPr="00C41B27" w:rsidRDefault="009B0F18" w:rsidP="009B0F18">
            <w:pPr>
              <w:jc w:val="both"/>
              <w:rPr>
                <w:rFonts w:cs="Times New Roman"/>
                <w:b/>
                <w:iCs/>
                <w:sz w:val="18"/>
              </w:rPr>
            </w:pPr>
          </w:p>
          <w:p w14:paraId="43F705B2" w14:textId="77777777" w:rsidR="009B0F18" w:rsidRDefault="009B0F18" w:rsidP="009B0F18">
            <w:pPr>
              <w:tabs>
                <w:tab w:val="num" w:pos="680"/>
              </w:tabs>
              <w:spacing w:line="259" w:lineRule="auto"/>
              <w:jc w:val="both"/>
              <w:rPr>
                <w:rFonts w:cs="Times New Roman"/>
                <w:iCs/>
                <w:sz w:val="18"/>
              </w:rPr>
            </w:pPr>
            <w:r w:rsidRPr="00C41B27">
              <w:rPr>
                <w:rFonts w:cs="Times New Roman"/>
                <w:b/>
                <w:iCs/>
                <w:sz w:val="18"/>
              </w:rPr>
              <w:t>Oświadczam</w:t>
            </w:r>
            <w:r w:rsidRPr="009B0F18">
              <w:rPr>
                <w:rFonts w:cs="Times New Roman"/>
                <w:iCs/>
                <w:sz w:val="18"/>
              </w:rPr>
              <w:t>, że nie toczą się przeciwko mnie żadne postępowania prawne, mogące mieć negatywny wpływ na moją sytuację finansową i gospodarczą.</w:t>
            </w:r>
          </w:p>
          <w:p w14:paraId="534439A0" w14:textId="77777777" w:rsidR="00C41B27" w:rsidRDefault="00C41B27" w:rsidP="009B0F18">
            <w:pPr>
              <w:tabs>
                <w:tab w:val="num" w:pos="680"/>
              </w:tabs>
              <w:spacing w:line="259" w:lineRule="auto"/>
              <w:jc w:val="both"/>
              <w:rPr>
                <w:rFonts w:cs="Times New Roman"/>
                <w:iCs/>
                <w:sz w:val="18"/>
              </w:rPr>
            </w:pPr>
          </w:p>
          <w:p w14:paraId="7B639C24" w14:textId="0ED45CEA" w:rsidR="00C41B27" w:rsidRPr="009B0F18" w:rsidRDefault="00766CD9" w:rsidP="009B0F18">
            <w:pPr>
              <w:tabs>
                <w:tab w:val="num" w:pos="680"/>
              </w:tabs>
              <w:spacing w:line="259" w:lineRule="auto"/>
              <w:jc w:val="both"/>
              <w:rPr>
                <w:rFonts w:cs="Times New Roman"/>
                <w:iCs/>
                <w:sz w:val="18"/>
              </w:rPr>
            </w:pPr>
            <w:r w:rsidRPr="00766CD9">
              <w:rPr>
                <w:rFonts w:cs="Times New Roman"/>
                <w:b/>
                <w:iCs/>
                <w:sz w:val="18"/>
              </w:rPr>
              <w:t>Oświadczam,</w:t>
            </w:r>
            <w:r>
              <w:rPr>
                <w:rFonts w:cs="Times New Roman"/>
                <w:iCs/>
                <w:sz w:val="18"/>
              </w:rPr>
              <w:t xml:space="preserve"> iż </w:t>
            </w:r>
            <w:r w:rsidRPr="005A63CA">
              <w:rPr>
                <w:color w:val="000000" w:themeColor="text1"/>
              </w:rPr>
              <w:t>nie toczą się żadne postępowania o korupcję, przekupstwo lub płatną protekcję</w:t>
            </w:r>
          </w:p>
          <w:p w14:paraId="466FE6C8" w14:textId="77777777" w:rsidR="009B0F18" w:rsidRDefault="009B0F18" w:rsidP="009B0F18">
            <w:pPr>
              <w:jc w:val="both"/>
              <w:rPr>
                <w:rFonts w:cs="Times New Roman"/>
                <w:iCs/>
                <w:sz w:val="18"/>
              </w:rPr>
            </w:pPr>
          </w:p>
          <w:p w14:paraId="52B3C37A" w14:textId="77777777" w:rsidR="00766CD9" w:rsidRDefault="00995E7E" w:rsidP="006F2C21">
            <w:pPr>
              <w:jc w:val="both"/>
              <w:rPr>
                <w:rFonts w:cs="Times New Roman"/>
                <w:i/>
                <w:sz w:val="18"/>
              </w:rPr>
            </w:pPr>
            <w:r w:rsidRPr="00C41B27">
              <w:rPr>
                <w:rFonts w:cs="Times New Roman"/>
                <w:b/>
                <w:iCs/>
                <w:sz w:val="18"/>
              </w:rPr>
              <w:t>Oświadczam</w:t>
            </w:r>
            <w:r w:rsidRPr="00995E7E">
              <w:rPr>
                <w:rFonts w:cs="Times New Roman"/>
                <w:iCs/>
                <w:sz w:val="18"/>
              </w:rPr>
              <w:t xml:space="preserve">, że wszystkie informacje zawarte w niniejszym wniosku oraz dane zamieszczone w załączonych dokumentach są prawdziwe. Prawdziwość powyższych danych potwierdzam własnoręcznym podpisem pod rygorem odpowiedzialności karnej </w:t>
            </w:r>
            <w:r w:rsidR="00075526">
              <w:rPr>
                <w:rFonts w:cs="Times New Roman"/>
                <w:iCs/>
                <w:sz w:val="18"/>
              </w:rPr>
              <w:br/>
            </w:r>
            <w:r w:rsidRPr="00995E7E">
              <w:rPr>
                <w:rFonts w:cs="Times New Roman"/>
                <w:iCs/>
                <w:sz w:val="18"/>
              </w:rPr>
              <w:t xml:space="preserve">z art.297 § 1 Ustawy z dnia 6 czerwca 1997r. Kodeks karny (Dz.U. Nr 88, poz.553 z </w:t>
            </w:r>
            <w:proofErr w:type="spellStart"/>
            <w:r w:rsidRPr="00995E7E">
              <w:rPr>
                <w:rFonts w:cs="Times New Roman"/>
                <w:iCs/>
                <w:sz w:val="18"/>
              </w:rPr>
              <w:t>późn</w:t>
            </w:r>
            <w:proofErr w:type="spellEnd"/>
            <w:r w:rsidRPr="00995E7E">
              <w:rPr>
                <w:rFonts w:cs="Times New Roman"/>
                <w:iCs/>
                <w:sz w:val="18"/>
              </w:rPr>
              <w:t>. zm.).</w:t>
            </w:r>
            <w:r w:rsidR="006F2C21">
              <w:rPr>
                <w:rFonts w:cs="Times New Roman"/>
                <w:i/>
                <w:sz w:val="18"/>
              </w:rPr>
              <w:tab/>
            </w:r>
          </w:p>
          <w:p w14:paraId="39DF50AB" w14:textId="77777777" w:rsidR="00766CD9" w:rsidRDefault="00766CD9" w:rsidP="006F2C21">
            <w:pPr>
              <w:jc w:val="both"/>
              <w:rPr>
                <w:rFonts w:cs="Times New Roman"/>
                <w:i/>
                <w:sz w:val="18"/>
              </w:rPr>
            </w:pPr>
          </w:p>
          <w:p w14:paraId="5176BD37" w14:textId="595034E0" w:rsidR="00766CD9" w:rsidRDefault="00766CD9" w:rsidP="00766CD9">
            <w:pPr>
              <w:rPr>
                <w:rFonts w:cs="Times New Roman"/>
                <w:sz w:val="18"/>
              </w:rPr>
            </w:pPr>
            <w:r w:rsidRPr="00766CD9">
              <w:rPr>
                <w:rFonts w:cs="Times New Roman"/>
                <w:b/>
                <w:sz w:val="18"/>
              </w:rPr>
              <w:t>Oświadczam</w:t>
            </w:r>
            <w:r>
              <w:rPr>
                <w:rFonts w:cs="Times New Roman"/>
                <w:sz w:val="18"/>
              </w:rPr>
              <w:t>, iż nie jestem wykluczony</w:t>
            </w:r>
            <w:r w:rsidRPr="00766CD9">
              <w:rPr>
                <w:rFonts w:cs="Times New Roman"/>
                <w:sz w:val="18"/>
              </w:rPr>
              <w:t xml:space="preserve">, stosownie do Rozporządzenia Komisji (UE) nr 1407/2013 z dnia 18 grudnia  2013 r. w sprawie stosowania art. 107 i 108 Traktatu o funkcjonowaniu Unii Europejskiej do pomocy de </w:t>
            </w:r>
            <w:proofErr w:type="spellStart"/>
            <w:r w:rsidRPr="00766CD9">
              <w:rPr>
                <w:rFonts w:cs="Times New Roman"/>
                <w:sz w:val="18"/>
              </w:rPr>
              <w:t>minimis</w:t>
            </w:r>
            <w:proofErr w:type="spellEnd"/>
            <w:r w:rsidRPr="00766CD9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- </w:t>
            </w:r>
            <w:r w:rsidRPr="00766CD9">
              <w:rPr>
                <w:rFonts w:cs="Times New Roman"/>
                <w:sz w:val="18"/>
              </w:rPr>
              <w:t>jeżeli przedsiębiorstw</w:t>
            </w:r>
            <w:r>
              <w:rPr>
                <w:rFonts w:cs="Times New Roman"/>
                <w:sz w:val="18"/>
              </w:rPr>
              <w:t xml:space="preserve">o ubiega się o pomoc de </w:t>
            </w:r>
            <w:proofErr w:type="spellStart"/>
            <w:r>
              <w:rPr>
                <w:rFonts w:cs="Times New Roman"/>
                <w:sz w:val="18"/>
              </w:rPr>
              <w:t>minimis</w:t>
            </w:r>
            <w:proofErr w:type="spellEnd"/>
            <w:r w:rsidRPr="00766CD9">
              <w:rPr>
                <w:rFonts w:cs="Times New Roman"/>
                <w:sz w:val="18"/>
              </w:rPr>
              <w:t xml:space="preserve">. </w:t>
            </w:r>
          </w:p>
          <w:p w14:paraId="57827441" w14:textId="77777777" w:rsidR="00766CD9" w:rsidRPr="00766CD9" w:rsidRDefault="00766CD9" w:rsidP="00766CD9">
            <w:pPr>
              <w:rPr>
                <w:rFonts w:cs="Times New Roman"/>
                <w:b/>
                <w:sz w:val="18"/>
              </w:rPr>
            </w:pPr>
          </w:p>
          <w:p w14:paraId="621DF126" w14:textId="356FA16B" w:rsidR="00766CD9" w:rsidRPr="00766CD9" w:rsidRDefault="00766CD9" w:rsidP="00766CD9">
            <w:pPr>
              <w:rPr>
                <w:rFonts w:cs="Times New Roman"/>
                <w:sz w:val="18"/>
              </w:rPr>
            </w:pPr>
            <w:r w:rsidRPr="00766CD9">
              <w:rPr>
                <w:rFonts w:cs="Times New Roman"/>
                <w:b/>
                <w:sz w:val="18"/>
              </w:rPr>
              <w:t>Oświadczam</w:t>
            </w:r>
            <w:r>
              <w:rPr>
                <w:rFonts w:cs="Times New Roman"/>
                <w:sz w:val="18"/>
              </w:rPr>
              <w:t>, iż nie jestem wykluczony</w:t>
            </w:r>
            <w:r w:rsidRPr="00766CD9">
              <w:rPr>
                <w:rFonts w:cs="Times New Roman"/>
                <w:sz w:val="18"/>
              </w:rPr>
              <w:t>, stosownie do Rozporządzenia Komisji (UE) nr 651/2014 z dnia 17 czerwca 2014 r. uznającym niektóre rodzaje pomocy za zgodne z rynkiem wewnętrznym w zastosowaniu art. 107 i 108 Traktatu – jeżeli przedsiębiorstwo ubiega się o regionalną pomoc inwestycyjną</w:t>
            </w:r>
          </w:p>
          <w:p w14:paraId="53E6CE23" w14:textId="0E3F7455" w:rsidR="00C41B27" w:rsidRDefault="00C41B27" w:rsidP="006F2C21">
            <w:pPr>
              <w:jc w:val="both"/>
              <w:rPr>
                <w:rFonts w:cs="Times New Roman"/>
                <w:i/>
                <w:sz w:val="18"/>
              </w:rPr>
            </w:pPr>
          </w:p>
          <w:p w14:paraId="17FA361D" w14:textId="77777777" w:rsidR="00C41B27" w:rsidRDefault="00C41B27" w:rsidP="006F2C21">
            <w:pPr>
              <w:jc w:val="both"/>
              <w:rPr>
                <w:rFonts w:cs="Times New Roman"/>
                <w:i/>
                <w:sz w:val="18"/>
              </w:rPr>
            </w:pPr>
          </w:p>
          <w:p w14:paraId="584A67E7" w14:textId="37BF7E18" w:rsidR="009B0F18" w:rsidRDefault="00C41B27" w:rsidP="00766CD9">
            <w:pPr>
              <w:jc w:val="both"/>
              <w:rPr>
                <w:rFonts w:cs="Times New Roman"/>
                <w:iCs/>
                <w:sz w:val="18"/>
              </w:rPr>
            </w:pPr>
            <w:r w:rsidRPr="00170029">
              <w:rPr>
                <w:rFonts w:cs="Times New Roman"/>
                <w:b/>
                <w:iCs/>
                <w:sz w:val="18"/>
              </w:rPr>
              <w:t>Wyrażam zgodę</w:t>
            </w:r>
            <w:r w:rsidRPr="0028584B">
              <w:rPr>
                <w:rFonts w:cs="Times New Roman"/>
                <w:iCs/>
                <w:sz w:val="18"/>
              </w:rPr>
              <w:t xml:space="preserve"> na przekazywanie danych dotyczących mojego przedsiębiorstwa, informacji zawartych w niniejszym wniosku </w:t>
            </w:r>
            <w:r>
              <w:rPr>
                <w:rFonts w:cs="Times New Roman"/>
                <w:iCs/>
                <w:sz w:val="18"/>
              </w:rPr>
              <w:br/>
            </w:r>
            <w:r w:rsidRPr="0028584B">
              <w:rPr>
                <w:rFonts w:cs="Times New Roman"/>
                <w:iCs/>
                <w:sz w:val="18"/>
              </w:rPr>
              <w:t xml:space="preserve">oraz jego załącznikach, instytucjom uprawnionym na podstawie odrębnych przepisów do przeprowadzania kontroli z zakresu prawidłowości realizacji celów i zadań </w:t>
            </w:r>
            <w:r w:rsidRPr="00575B5F">
              <w:rPr>
                <w:rFonts w:cs="Times New Roman"/>
                <w:iCs/>
                <w:sz w:val="18"/>
              </w:rPr>
              <w:t>Puławskiego Funduszu Pożyczkowego określonych w Regulaminie Funduszu Pożyczkowego, Menadżerowi, Instytucji Pośredniczącej oraz organom administracji publicznej, w szczególności ministrowi właściwemu do spraw rozwoju regionalnego, danych niezbędnych m.in. do budowania baz</w:t>
            </w:r>
            <w:r>
              <w:rPr>
                <w:rFonts w:cs="Times New Roman"/>
                <w:iCs/>
                <w:sz w:val="18"/>
              </w:rPr>
              <w:t xml:space="preserve"> danych, przeprowadzania badań </w:t>
            </w:r>
            <w:r w:rsidRPr="00575B5F">
              <w:rPr>
                <w:rFonts w:cs="Times New Roman"/>
                <w:iCs/>
                <w:sz w:val="18"/>
              </w:rPr>
              <w:t>i ewaluacji, sprawozdawczości, wykonywania oraz zamawiania analiz w zakresie spójności Programu, realizacji polityk, w tym polityk horyzontalnych, oceny skutków programu, a także oddziaływań makroekonomicznych w ko</w:t>
            </w:r>
            <w:r>
              <w:rPr>
                <w:rFonts w:cs="Times New Roman"/>
                <w:iCs/>
                <w:sz w:val="18"/>
              </w:rPr>
              <w:t xml:space="preserve">ntekście działań podejmowanych </w:t>
            </w:r>
            <w:r w:rsidRPr="00575B5F">
              <w:rPr>
                <w:rFonts w:cs="Times New Roman"/>
                <w:iCs/>
                <w:sz w:val="18"/>
              </w:rPr>
              <w:t>w ramach Projektu.</w:t>
            </w:r>
          </w:p>
        </w:tc>
      </w:tr>
    </w:tbl>
    <w:p w14:paraId="2A1FDADB" w14:textId="77777777" w:rsidR="00995E7E" w:rsidRDefault="00995E7E" w:rsidP="00991E36">
      <w:pPr>
        <w:shd w:val="clear" w:color="auto" w:fill="FFFFFF" w:themeFill="background1"/>
        <w:spacing w:after="0"/>
        <w:rPr>
          <w:rFonts w:cs="Times New Roman"/>
          <w:i/>
          <w:sz w:val="16"/>
        </w:rPr>
      </w:pPr>
    </w:p>
    <w:p w14:paraId="59C68EB5" w14:textId="77777777" w:rsidR="00766CD9" w:rsidRDefault="00766CD9" w:rsidP="00991E36">
      <w:pPr>
        <w:shd w:val="clear" w:color="auto" w:fill="FFFFFF" w:themeFill="background1"/>
        <w:spacing w:after="0"/>
        <w:rPr>
          <w:rFonts w:cs="Times New Roman"/>
          <w:i/>
          <w:sz w:val="16"/>
        </w:rPr>
      </w:pPr>
    </w:p>
    <w:p w14:paraId="315D9284" w14:textId="77777777" w:rsidR="00766CD9" w:rsidRDefault="00766CD9" w:rsidP="00991E36">
      <w:pPr>
        <w:shd w:val="clear" w:color="auto" w:fill="FFFFFF" w:themeFill="background1"/>
        <w:spacing w:after="0"/>
        <w:rPr>
          <w:rFonts w:cs="Times New Roman"/>
          <w:i/>
          <w:sz w:val="16"/>
        </w:rPr>
      </w:pPr>
    </w:p>
    <w:p w14:paraId="6DCAA6D8" w14:textId="77777777" w:rsidR="00766CD9" w:rsidRDefault="00766CD9" w:rsidP="00991E36">
      <w:pPr>
        <w:shd w:val="clear" w:color="auto" w:fill="FFFFFF" w:themeFill="background1"/>
        <w:spacing w:after="0"/>
        <w:rPr>
          <w:rFonts w:cs="Times New Roman"/>
          <w:i/>
          <w:sz w:val="16"/>
        </w:rPr>
      </w:pPr>
    </w:p>
    <w:p w14:paraId="126FA4F5" w14:textId="77777777" w:rsidR="00766CD9" w:rsidRDefault="00766CD9" w:rsidP="00991E36">
      <w:pPr>
        <w:shd w:val="clear" w:color="auto" w:fill="FFFFFF" w:themeFill="background1"/>
        <w:spacing w:after="0"/>
        <w:rPr>
          <w:rFonts w:cs="Times New Roman"/>
          <w:i/>
          <w:sz w:val="16"/>
        </w:rPr>
      </w:pPr>
    </w:p>
    <w:p w14:paraId="6018017A" w14:textId="77777777" w:rsidR="00766CD9" w:rsidRDefault="00766CD9" w:rsidP="00991E36">
      <w:pPr>
        <w:shd w:val="clear" w:color="auto" w:fill="FFFFFF" w:themeFill="background1"/>
        <w:spacing w:after="0"/>
        <w:rPr>
          <w:rFonts w:cs="Times New Roman"/>
          <w:i/>
          <w:sz w:val="16"/>
        </w:rPr>
      </w:pPr>
    </w:p>
    <w:p w14:paraId="18ABA835" w14:textId="458DAC85" w:rsidR="0069315F" w:rsidRPr="00E9666B" w:rsidRDefault="008B0CB4" w:rsidP="008B0CB4">
      <w:pPr>
        <w:shd w:val="clear" w:color="auto" w:fill="FFFFFF" w:themeFill="background1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6"/>
        </w:rPr>
        <w:t xml:space="preserve">               </w:t>
      </w:r>
      <w:r w:rsidR="0069315F" w:rsidRPr="0069315F">
        <w:rPr>
          <w:rFonts w:cs="Times New Roman"/>
          <w:i/>
          <w:sz w:val="16"/>
        </w:rPr>
        <w:t xml:space="preserve">  </w:t>
      </w:r>
      <w:r w:rsidR="0069315F" w:rsidRPr="00E9666B">
        <w:rPr>
          <w:rFonts w:cs="Times New Roman"/>
          <w:i/>
          <w:sz w:val="18"/>
          <w:szCs w:val="18"/>
        </w:rPr>
        <w:t>…………………………………………………………………………………………………….</w:t>
      </w:r>
    </w:p>
    <w:p w14:paraId="461C85FB" w14:textId="352C88BA" w:rsidR="00E9666B" w:rsidRDefault="00137521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</w:t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 w:rsidR="0069315F" w:rsidRPr="00E9666B">
        <w:rPr>
          <w:rFonts w:cs="Times New Roman"/>
          <w:b/>
          <w:sz w:val="18"/>
          <w:szCs w:val="18"/>
        </w:rPr>
        <w:t>Pieczątka Wnioskodawcy i czytelny podpis Wnioskodawcy</w:t>
      </w:r>
    </w:p>
    <w:p w14:paraId="71E50D63" w14:textId="77777777" w:rsidR="004A6ED7" w:rsidRDefault="004A6ED7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7B3F7E15" w14:textId="77777777" w:rsidR="004A6ED7" w:rsidRDefault="004A6ED7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02A72196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60C02B91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47543CBC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05AAC7BA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03BCCC5E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7CF8E28C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73182219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7FE1020E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7618BF5B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2E71F208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645EED01" w14:textId="77777777" w:rsidR="00575DDC" w:rsidRDefault="00575DDC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4DD4D3DB" w14:textId="77777777" w:rsidR="004A6ED7" w:rsidRDefault="004A6ED7" w:rsidP="00137521">
      <w:pPr>
        <w:shd w:val="clear" w:color="auto" w:fill="FFFFFF" w:themeFill="background1"/>
        <w:spacing w:after="0"/>
        <w:jc w:val="center"/>
        <w:rPr>
          <w:rFonts w:cs="Times New Roman"/>
          <w:b/>
          <w:sz w:val="18"/>
          <w:szCs w:val="18"/>
        </w:rPr>
      </w:pPr>
    </w:p>
    <w:p w14:paraId="7758CADD" w14:textId="29AB1009" w:rsidR="0007081F" w:rsidRPr="005A2571" w:rsidRDefault="0007081F" w:rsidP="0007081F">
      <w:pPr>
        <w:shd w:val="clear" w:color="auto" w:fill="FFFFFF" w:themeFill="background1"/>
        <w:spacing w:after="0"/>
        <w:jc w:val="both"/>
        <w:rPr>
          <w:rFonts w:cs="Times New Roman"/>
          <w:b/>
          <w:bCs/>
        </w:rPr>
      </w:pPr>
      <w:r w:rsidRPr="005A2571">
        <w:rPr>
          <w:rFonts w:cs="Times New Roman"/>
          <w:b/>
          <w:bCs/>
        </w:rPr>
        <w:t>V . Zgoda na przetwarz</w:t>
      </w:r>
      <w:r w:rsidR="00170029">
        <w:rPr>
          <w:rFonts w:cs="Times New Roman"/>
          <w:b/>
          <w:bCs/>
        </w:rPr>
        <w:t>anie danych osobowych w  „Puławskim</w:t>
      </w:r>
      <w:r w:rsidRPr="005A2571">
        <w:rPr>
          <w:rFonts w:cs="Times New Roman"/>
          <w:b/>
          <w:bCs/>
        </w:rPr>
        <w:t xml:space="preserve"> Centrum Przedsiębiorczości”</w:t>
      </w:r>
    </w:p>
    <w:tbl>
      <w:tblPr>
        <w:tblpPr w:leftFromText="141" w:rightFromText="141" w:vertAnchor="text" w:tblpX="37" w:tblpY="2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7081F" w14:paraId="2D317187" w14:textId="77777777" w:rsidTr="007622BA">
        <w:trPr>
          <w:trHeight w:val="2114"/>
        </w:trPr>
        <w:tc>
          <w:tcPr>
            <w:tcW w:w="9776" w:type="dxa"/>
          </w:tcPr>
          <w:p w14:paraId="4C0A6320" w14:textId="748FA4DB" w:rsidR="0007081F" w:rsidRPr="007B0336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D04664">
              <w:rPr>
                <w:rFonts w:cs="Times New Roman"/>
                <w:sz w:val="18"/>
              </w:rPr>
              <w:t>Na podstawie Rozporządzenia Parlamentu Europejskiego i Rady (UE) 2016/679 z dnia 27 kwietnia 2016 r. w sprawie ochrony osób fizycznych w związku z przetwarzaniem danych osobowych i w sprawie swobodnego przepływu takich danych oraz uchylenia dyrektywy 95/46/WE („Rozporządzenie”) informujemy, że:</w:t>
            </w:r>
          </w:p>
          <w:p w14:paraId="1DB695D6" w14:textId="44C1E8C5" w:rsidR="00BE4A39" w:rsidRPr="00BE4A39" w:rsidRDefault="00BE4A39" w:rsidP="007B0336">
            <w:pPr>
              <w:pStyle w:val="Akapitzlist"/>
              <w:numPr>
                <w:ilvl w:val="0"/>
                <w:numId w:val="18"/>
              </w:numPr>
              <w:spacing w:after="107"/>
              <w:ind w:left="351" w:hanging="284"/>
              <w:jc w:val="both"/>
              <w:rPr>
                <w:iCs/>
                <w:sz w:val="18"/>
              </w:rPr>
            </w:pPr>
            <w:r w:rsidRPr="00BC4549">
              <w:rPr>
                <w:iCs/>
                <w:sz w:val="18"/>
              </w:rPr>
              <w:t xml:space="preserve">Administratorem Pani/Pana danych osobowych w ramach </w:t>
            </w:r>
            <w:r>
              <w:rPr>
                <w:iCs/>
                <w:sz w:val="18"/>
              </w:rPr>
              <w:t>Centralnego Systemu Informatycznego</w:t>
            </w:r>
            <w:r w:rsidRPr="00BC4549">
              <w:rPr>
                <w:iCs/>
                <w:sz w:val="18"/>
              </w:rPr>
              <w:t xml:space="preserve"> jest </w:t>
            </w:r>
            <w:r>
              <w:rPr>
                <w:iCs/>
                <w:sz w:val="18"/>
              </w:rPr>
              <w:t>Ministe</w:t>
            </w:r>
            <w:r w:rsidR="00EE07C1">
              <w:rPr>
                <w:iCs/>
                <w:sz w:val="18"/>
              </w:rPr>
              <w:t>r do spraw roz</w:t>
            </w:r>
            <w:r w:rsidR="00E25892">
              <w:rPr>
                <w:iCs/>
                <w:sz w:val="18"/>
              </w:rPr>
              <w:t>woju regionalnego.</w:t>
            </w:r>
          </w:p>
          <w:p w14:paraId="45899199" w14:textId="3EA57F14" w:rsidR="0007081F" w:rsidRPr="001120F2" w:rsidRDefault="0007081F" w:rsidP="007B0336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351" w:hanging="284"/>
              <w:jc w:val="both"/>
              <w:rPr>
                <w:rFonts w:cs="Times New Roman"/>
                <w:iCs/>
                <w:sz w:val="18"/>
              </w:rPr>
            </w:pPr>
            <w:r w:rsidRPr="001120F2">
              <w:rPr>
                <w:rFonts w:cs="Times New Roman"/>
                <w:iCs/>
                <w:sz w:val="18"/>
              </w:rPr>
              <w:t>Administratorem Pani/Pana danych osobowych w ramach Regionalnego Programu Operacyjnego Wojewó</w:t>
            </w:r>
            <w:r w:rsidR="00DC78E7">
              <w:rPr>
                <w:rFonts w:cs="Times New Roman"/>
                <w:iCs/>
                <w:sz w:val="18"/>
              </w:rPr>
              <w:t xml:space="preserve">dztwa Lubelskiego </w:t>
            </w:r>
            <w:r w:rsidR="007B0336">
              <w:rPr>
                <w:rFonts w:cs="Times New Roman"/>
                <w:iCs/>
                <w:sz w:val="18"/>
              </w:rPr>
              <w:br/>
            </w:r>
            <w:r w:rsidR="00FC69D5">
              <w:rPr>
                <w:rFonts w:cs="Times New Roman"/>
                <w:iCs/>
                <w:sz w:val="18"/>
              </w:rPr>
              <w:t>na lata 2021-2027</w:t>
            </w:r>
            <w:r w:rsidRPr="001120F2">
              <w:rPr>
                <w:rFonts w:cs="Times New Roman"/>
                <w:iCs/>
                <w:sz w:val="18"/>
              </w:rPr>
              <w:t xml:space="preserve"> jest Marszałek Województwa Lubelskiego,</w:t>
            </w:r>
          </w:p>
          <w:p w14:paraId="49A385A7" w14:textId="7DB3F4CA" w:rsidR="0007081F" w:rsidRPr="00D04664" w:rsidRDefault="0007081F" w:rsidP="007B0336">
            <w:pPr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351" w:hanging="284"/>
              <w:jc w:val="both"/>
              <w:rPr>
                <w:rFonts w:cs="Times New Roman"/>
                <w:iCs/>
                <w:sz w:val="18"/>
              </w:rPr>
            </w:pPr>
            <w:r w:rsidRPr="001120F2">
              <w:rPr>
                <w:rFonts w:cs="Times New Roman"/>
                <w:iCs/>
                <w:sz w:val="18"/>
              </w:rPr>
              <w:t xml:space="preserve">Podmiotem Powierzającym </w:t>
            </w:r>
            <w:r>
              <w:rPr>
                <w:rFonts w:cs="Times New Roman"/>
                <w:iCs/>
                <w:sz w:val="18"/>
              </w:rPr>
              <w:t>P</w:t>
            </w:r>
            <w:r w:rsidRPr="001120F2">
              <w:rPr>
                <w:rFonts w:cs="Times New Roman"/>
                <w:iCs/>
                <w:sz w:val="18"/>
              </w:rPr>
              <w:t xml:space="preserve">ani/Pana dane osobowe do przetwarzania na mocy Porozumienia w sprawie powierzenia Pośrednikowi Finansowemu przetwarzania danych osobowych w związku z realizacją Umowy Operacyjnej </w:t>
            </w:r>
            <w:r w:rsidR="007B0336">
              <w:rPr>
                <w:rFonts w:cs="Times New Roman"/>
                <w:iCs/>
                <w:sz w:val="18"/>
              </w:rPr>
              <w:br/>
            </w:r>
            <w:r w:rsidR="00FC69D5">
              <w:rPr>
                <w:rFonts w:cs="Times New Roman"/>
                <w:iCs/>
                <w:sz w:val="18"/>
              </w:rPr>
              <w:t>Nr 2/FELU/3623/2023/II/EFRR/002</w:t>
            </w:r>
            <w:r w:rsidRPr="00D04664">
              <w:rPr>
                <w:rFonts w:cs="Times New Roman"/>
                <w:bCs/>
                <w:iCs/>
                <w:color w:val="000000" w:themeColor="text1"/>
                <w:sz w:val="18"/>
              </w:rPr>
              <w:t xml:space="preserve"> </w:t>
            </w:r>
            <w:r w:rsidRPr="00D04664">
              <w:rPr>
                <w:rFonts w:cs="Times New Roman"/>
                <w:iCs/>
                <w:sz w:val="18"/>
              </w:rPr>
              <w:t xml:space="preserve">w ramach </w:t>
            </w:r>
            <w:r w:rsidR="00E25892">
              <w:rPr>
                <w:rFonts w:cs="Times New Roman"/>
                <w:iCs/>
                <w:sz w:val="18"/>
              </w:rPr>
              <w:t xml:space="preserve">Instrument Finansowy – Pożyczka Rozwojowa </w:t>
            </w:r>
            <w:r w:rsidRPr="00D04664">
              <w:rPr>
                <w:rFonts w:cs="Times New Roman"/>
                <w:iCs/>
                <w:sz w:val="18"/>
              </w:rPr>
              <w:t xml:space="preserve"> jest Bank Gospodarstwa Krajowego w Warszawie,</w:t>
            </w:r>
            <w:r w:rsidR="00E25892">
              <w:rPr>
                <w:rFonts w:cs="Times New Roman"/>
                <w:iCs/>
                <w:sz w:val="18"/>
              </w:rPr>
              <w:t xml:space="preserve"> </w:t>
            </w:r>
            <w:r w:rsidRPr="00D04664">
              <w:rPr>
                <w:rFonts w:cs="Times New Roman"/>
                <w:iCs/>
                <w:sz w:val="18"/>
              </w:rPr>
              <w:t>Al. Jerozolimskie 7, 00-955 Warszawa,</w:t>
            </w:r>
          </w:p>
          <w:p w14:paraId="214B472A" w14:textId="4D4C2349" w:rsidR="0007081F" w:rsidRDefault="0007081F" w:rsidP="007B0336">
            <w:pPr>
              <w:numPr>
                <w:ilvl w:val="0"/>
                <w:numId w:val="18"/>
              </w:numPr>
              <w:shd w:val="clear" w:color="auto" w:fill="FFFFFF" w:themeFill="background1"/>
              <w:spacing w:after="0"/>
              <w:ind w:left="351" w:hanging="284"/>
              <w:jc w:val="both"/>
              <w:rPr>
                <w:rFonts w:cs="Times New Roman"/>
                <w:iCs/>
                <w:sz w:val="18"/>
              </w:rPr>
            </w:pPr>
            <w:r w:rsidRPr="00D04664">
              <w:rPr>
                <w:rFonts w:cs="Times New Roman"/>
                <w:iCs/>
                <w:sz w:val="18"/>
              </w:rPr>
              <w:t xml:space="preserve">Podmiotem Przetwarzającym Pani/Pana dane osobowe na mocy Porozumienia w sprawie powierzenia Pośrednikowi Finansowemu przetwarzania danych osobowych w związku z realizacją Umowy Operacyjnej </w:t>
            </w:r>
            <w:r w:rsidR="00FC69D5">
              <w:rPr>
                <w:rFonts w:cs="Times New Roman"/>
                <w:iCs/>
                <w:sz w:val="18"/>
              </w:rPr>
              <w:t>Nr 2/FELU/3623/2023/II/EFRR/002</w:t>
            </w:r>
            <w:r w:rsidRPr="001120F2">
              <w:rPr>
                <w:rFonts w:cs="Times New Roman"/>
                <w:iCs/>
                <w:sz w:val="18"/>
              </w:rPr>
              <w:t xml:space="preserve">w ramach </w:t>
            </w:r>
            <w:r w:rsidR="00EE2DFD">
              <w:rPr>
                <w:rFonts w:cs="Times New Roman"/>
                <w:iCs/>
                <w:sz w:val="18"/>
              </w:rPr>
              <w:t xml:space="preserve"> Instrument Finansowy – Pożyczka Rozwojowa </w:t>
            </w:r>
            <w:r w:rsidR="00EE2DFD" w:rsidRPr="00D04664">
              <w:rPr>
                <w:rFonts w:cs="Times New Roman"/>
                <w:iCs/>
                <w:sz w:val="18"/>
              </w:rPr>
              <w:t xml:space="preserve"> </w:t>
            </w:r>
            <w:r w:rsidRPr="001120F2">
              <w:rPr>
                <w:rFonts w:cs="Times New Roman"/>
                <w:iCs/>
                <w:sz w:val="18"/>
              </w:rPr>
              <w:t xml:space="preserve">jest </w:t>
            </w:r>
            <w:r w:rsidR="00E25892">
              <w:rPr>
                <w:rFonts w:cs="Times New Roman"/>
                <w:iCs/>
                <w:sz w:val="18"/>
              </w:rPr>
              <w:t>„</w:t>
            </w:r>
            <w:r>
              <w:rPr>
                <w:rFonts w:cs="Times New Roman"/>
                <w:iCs/>
                <w:sz w:val="18"/>
              </w:rPr>
              <w:t>Puławskie Centrum Przedsiębiorczości</w:t>
            </w:r>
            <w:r w:rsidR="00E25892">
              <w:rPr>
                <w:rFonts w:cs="Times New Roman"/>
                <w:iCs/>
                <w:sz w:val="18"/>
              </w:rPr>
              <w:t>”</w:t>
            </w:r>
            <w:r>
              <w:rPr>
                <w:rFonts w:cs="Times New Roman"/>
                <w:iCs/>
                <w:sz w:val="18"/>
              </w:rPr>
              <w:t xml:space="preserve"> </w:t>
            </w:r>
            <w:r w:rsidRPr="001120F2">
              <w:rPr>
                <w:rFonts w:cs="Times New Roman"/>
                <w:iCs/>
                <w:sz w:val="18"/>
              </w:rPr>
              <w:t xml:space="preserve"> z siedzibą  w </w:t>
            </w:r>
            <w:r>
              <w:rPr>
                <w:rFonts w:cs="Times New Roman"/>
                <w:iCs/>
                <w:sz w:val="18"/>
              </w:rPr>
              <w:t>Puławach</w:t>
            </w:r>
            <w:r w:rsidRPr="001120F2">
              <w:rPr>
                <w:rFonts w:cs="Times New Roman"/>
                <w:iCs/>
                <w:sz w:val="18"/>
              </w:rPr>
              <w:t xml:space="preserve"> ul. </w:t>
            </w:r>
            <w:r>
              <w:rPr>
                <w:rFonts w:cs="Times New Roman"/>
                <w:iCs/>
                <w:sz w:val="18"/>
              </w:rPr>
              <w:t>Mościckiego 1, 24-110 Puławy</w:t>
            </w:r>
            <w:r w:rsidR="00CA44DC">
              <w:rPr>
                <w:rFonts w:cs="Times New Roman"/>
                <w:iCs/>
                <w:sz w:val="18"/>
              </w:rPr>
              <w:t>,</w:t>
            </w:r>
          </w:p>
          <w:p w14:paraId="5FF5D486" w14:textId="20527EB7" w:rsidR="0007081F" w:rsidRDefault="0007081F" w:rsidP="007B0336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351" w:hanging="284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 w:rsidRPr="001120F2">
              <w:rPr>
                <w:rFonts w:cs="Times New Roman"/>
                <w:iCs/>
                <w:sz w:val="18"/>
              </w:rPr>
              <w:t xml:space="preserve">Pani/ Pana </w:t>
            </w:r>
            <w:r w:rsidRPr="001120F2">
              <w:rPr>
                <w:rFonts w:ascii="Calibri" w:hAnsi="Calibri" w:cs="Calibri"/>
                <w:iCs/>
                <w:sz w:val="18"/>
                <w:szCs w:val="18"/>
              </w:rPr>
              <w:t>dane osobowe przetwarzane będą w celu</w:t>
            </w:r>
            <w:r w:rsidRPr="001120F2">
              <w:rPr>
                <w:rFonts w:ascii="Calibri" w:hAnsi="Calibri" w:cs="Arial"/>
                <w:iCs/>
                <w:sz w:val="18"/>
                <w:szCs w:val="18"/>
              </w:rPr>
              <w:t xml:space="preserve"> zawarcia i realizacj</w:t>
            </w:r>
            <w:r w:rsidR="007B0336">
              <w:rPr>
                <w:rFonts w:ascii="Calibri" w:hAnsi="Calibri" w:cs="Arial"/>
                <w:iCs/>
                <w:sz w:val="18"/>
                <w:szCs w:val="18"/>
              </w:rPr>
              <w:t>i Umowy Pożyczki oraz Projektu,</w:t>
            </w:r>
            <w:r w:rsidR="00AD0A97">
              <w:rPr>
                <w:rFonts w:ascii="Calibri" w:hAnsi="Calibri" w:cs="Arial"/>
                <w:iCs/>
                <w:sz w:val="18"/>
                <w:szCs w:val="18"/>
              </w:rPr>
              <w:t xml:space="preserve"> </w:t>
            </w:r>
            <w:r w:rsidRPr="001120F2">
              <w:rPr>
                <w:rFonts w:ascii="Calibri" w:hAnsi="Calibri" w:cs="Arial"/>
                <w:iCs/>
                <w:sz w:val="18"/>
                <w:szCs w:val="18"/>
              </w:rPr>
              <w:t xml:space="preserve">a w szczególności </w:t>
            </w:r>
            <w:r w:rsidR="00AD0A97">
              <w:rPr>
                <w:rFonts w:ascii="Calibri" w:hAnsi="Calibri" w:cs="Arial"/>
                <w:iCs/>
                <w:sz w:val="18"/>
                <w:szCs w:val="18"/>
              </w:rPr>
              <w:br/>
            </w:r>
            <w:r w:rsidRPr="001120F2">
              <w:rPr>
                <w:rFonts w:ascii="Calibri" w:hAnsi="Calibri" w:cs="Arial"/>
                <w:iCs/>
                <w:sz w:val="18"/>
                <w:szCs w:val="18"/>
              </w:rPr>
              <w:t xml:space="preserve">w celu monitorowania i kontroli realizacji celów Projektu, jak również na potrzeby promocji i informacji - </w:t>
            </w:r>
            <w:r w:rsidRPr="001120F2">
              <w:rPr>
                <w:rFonts w:ascii="Calibri" w:hAnsi="Calibri" w:cs="Calibri"/>
                <w:iCs/>
                <w:sz w:val="18"/>
                <w:szCs w:val="18"/>
              </w:rPr>
              <w:t xml:space="preserve"> na podsta</w:t>
            </w:r>
            <w:r w:rsidR="00CA44DC">
              <w:rPr>
                <w:rFonts w:ascii="Calibri" w:hAnsi="Calibri" w:cs="Calibri"/>
                <w:iCs/>
                <w:sz w:val="18"/>
                <w:szCs w:val="18"/>
              </w:rPr>
              <w:t xml:space="preserve">wie Art. 6 ust. 1 lit. a i b - </w:t>
            </w:r>
            <w:r w:rsidRPr="001120F2">
              <w:rPr>
                <w:rFonts w:ascii="Calibri" w:hAnsi="Calibri" w:cs="Calibri"/>
                <w:iCs/>
                <w:sz w:val="18"/>
                <w:szCs w:val="18"/>
              </w:rPr>
              <w:t>ogólnego rozporządzenia o ochronie danych osobowych z dnia 27 kwietnia 2016 r.,</w:t>
            </w:r>
          </w:p>
          <w:p w14:paraId="74E6F058" w14:textId="04B1892B" w:rsidR="0007081F" w:rsidRPr="0007081F" w:rsidRDefault="0007081F" w:rsidP="007B0336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351" w:hanging="284"/>
              <w:jc w:val="both"/>
              <w:rPr>
                <w:rFonts w:cs="Times New Roman"/>
                <w:sz w:val="18"/>
              </w:rPr>
            </w:pP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 xml:space="preserve">Odbiorcami Pana/Pani danych osobowych będą podmioty, które prowadzą bazy danych dotyczące informacji gospodarczych </w:t>
            </w:r>
            <w:r w:rsidR="007B0336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>w zakresie Pana/</w:t>
            </w:r>
            <w:r w:rsidR="00386209">
              <w:rPr>
                <w:rFonts w:ascii="Calibri" w:hAnsi="Calibri" w:cs="Calibri"/>
                <w:iCs/>
                <w:sz w:val="18"/>
                <w:szCs w:val="18"/>
              </w:rPr>
              <w:t xml:space="preserve">Pani zadłużenia lub jego braku </w:t>
            </w:r>
            <w:r w:rsidR="00386209" w:rsidRPr="00E9666B">
              <w:rPr>
                <w:rFonts w:ascii="Calibri" w:hAnsi="Calibri" w:cs="Calibri"/>
                <w:iCs/>
                <w:sz w:val="18"/>
                <w:szCs w:val="18"/>
              </w:rPr>
              <w:t>takie</w:t>
            </w:r>
            <w:r w:rsidRPr="00E9666B">
              <w:rPr>
                <w:rFonts w:ascii="Calibri" w:hAnsi="Calibri" w:cs="Calibri"/>
                <w:iCs/>
                <w:sz w:val="18"/>
                <w:szCs w:val="18"/>
              </w:rPr>
              <w:t xml:space="preserve"> jak Biuro Informacji </w:t>
            </w:r>
            <w:r w:rsidR="00AD0A97">
              <w:rPr>
                <w:rFonts w:ascii="Calibri" w:hAnsi="Calibri" w:cs="Calibri"/>
                <w:iCs/>
                <w:sz w:val="18"/>
                <w:szCs w:val="18"/>
              </w:rPr>
              <w:t xml:space="preserve">Gospodarczej </w:t>
            </w:r>
            <w:proofErr w:type="spellStart"/>
            <w:r w:rsidR="00AD0A97">
              <w:rPr>
                <w:rFonts w:ascii="Calibri" w:hAnsi="Calibri" w:cs="Calibri"/>
                <w:iCs/>
                <w:sz w:val="18"/>
                <w:szCs w:val="18"/>
              </w:rPr>
              <w:t>InfoMonitor</w:t>
            </w:r>
            <w:proofErr w:type="spellEnd"/>
            <w:r w:rsidR="00AD0A97">
              <w:rPr>
                <w:rFonts w:ascii="Calibri" w:hAnsi="Calibri" w:cs="Calibri"/>
                <w:iCs/>
                <w:sz w:val="18"/>
                <w:szCs w:val="18"/>
              </w:rPr>
              <w:t xml:space="preserve"> S.A., </w:t>
            </w:r>
            <w:r w:rsidRPr="00E9666B">
              <w:rPr>
                <w:rFonts w:ascii="Calibri" w:hAnsi="Calibri" w:cs="Calibri"/>
                <w:iCs/>
                <w:sz w:val="18"/>
                <w:szCs w:val="18"/>
              </w:rPr>
              <w:t>B</w:t>
            </w:r>
            <w:r w:rsidR="00386209" w:rsidRPr="00E9666B">
              <w:rPr>
                <w:rFonts w:ascii="Calibri" w:hAnsi="Calibri" w:cs="Calibri"/>
                <w:iCs/>
                <w:sz w:val="18"/>
                <w:szCs w:val="18"/>
              </w:rPr>
              <w:t>iuro Informacji Kredytowej S.A.</w:t>
            </w:r>
            <w:r w:rsidRPr="00E9666B">
              <w:rPr>
                <w:rFonts w:ascii="Calibri" w:hAnsi="Calibri" w:cs="Calibri"/>
                <w:iCs/>
                <w:sz w:val="18"/>
                <w:szCs w:val="18"/>
              </w:rPr>
              <w:t>, Związek</w:t>
            </w:r>
            <w:r w:rsidR="00386209" w:rsidRPr="00E9666B">
              <w:rPr>
                <w:rFonts w:ascii="Calibri" w:hAnsi="Calibri" w:cs="Calibri"/>
                <w:iCs/>
                <w:sz w:val="18"/>
                <w:szCs w:val="18"/>
              </w:rPr>
              <w:t xml:space="preserve"> Banków Polskich, lub instytucje upoważnione</w:t>
            </w: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 xml:space="preserve"> do udzielania kredytów), jak również podmioty, którym dane mogą być przekazane na podstawie Pani/ Pana zgody lub upoważnienia.  Pani/ Pana dane mogą być również przekazywane podmiotom przetwarzającym dane osobowe na zlecenie FPCP, m.in. dostawcom/świadczącym usługi informatyczne w zakresie oprogramowania pożyczkowego i księgowego, podmiotom przetwarzającym dane w celu windykacji należności, podmiotom przetwarzającym dane w celu świadczenia usług prawnych, dostawcom usług pocztowych i kurierskich – przy czym takie podmioty przetwarzają dane wyłącznie zgodnie z poleceniami FPCP. Ponadto Pani/ Pana dane mogą być przekazywane podmiotom przetwarzającym dane osobowe dla celów związa</w:t>
            </w:r>
            <w:r w:rsidR="00EC69FA">
              <w:rPr>
                <w:rFonts w:ascii="Calibri" w:hAnsi="Calibri" w:cs="Calibri"/>
                <w:iCs/>
                <w:sz w:val="18"/>
                <w:szCs w:val="18"/>
              </w:rPr>
              <w:t>nych z realizacją projektu „</w:t>
            </w:r>
            <w:r w:rsidR="005A7D5C" w:rsidRPr="00E25892">
              <w:rPr>
                <w:rFonts w:ascii="Calibri" w:hAnsi="Calibri" w:cs="Calibri"/>
                <w:iCs/>
                <w:sz w:val="18"/>
                <w:szCs w:val="18"/>
              </w:rPr>
              <w:t>Pożyczka rozwojowa w ramach Funduszu Powierniczego Województwa Lubelskiego</w:t>
            </w: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>” m.in. BGK oraz Instytucja Pośrednicząca, inne podmioty, w szczególności minister właściwy do spraw rozwoju regionalnego - przy czym takie podmioty przetwarzają dane na podstawie umowy z FPCP.</w:t>
            </w:r>
          </w:p>
          <w:p w14:paraId="5A9F4DBD" w14:textId="77777777" w:rsidR="0007081F" w:rsidRPr="0007081F" w:rsidRDefault="0007081F" w:rsidP="0007081F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cs="Times New Roman"/>
                <w:sz w:val="18"/>
              </w:rPr>
            </w:pPr>
          </w:p>
          <w:p w14:paraId="2C76298C" w14:textId="77777777" w:rsidR="0007081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FPCP – jako administrator danych dołoży wszelkich starań, aby w jak najpełniejszym stopniu zrealizować wymogi Rozporządzenia i w ten sposób chronić dane osobowe.</w:t>
            </w:r>
          </w:p>
          <w:p w14:paraId="4C24AA30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 xml:space="preserve">Pozyskiwanie danych osobowych </w:t>
            </w:r>
          </w:p>
          <w:p w14:paraId="35A1D478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FPCP przetwarza dane osobowe pozyskane bezpośrednio (np. dane pozyskane na formularzach).</w:t>
            </w:r>
          </w:p>
          <w:p w14:paraId="1C60E20D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Cel przetwarzania danych</w:t>
            </w:r>
          </w:p>
          <w:p w14:paraId="62197B6E" w14:textId="229AFBC2" w:rsidR="00E9666B" w:rsidRDefault="0007081F" w:rsidP="00E9666B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Zgodnie z Art. 6 ust.1 lit. a ogólnego rozporządzenia o ochronie danych osobowych z dnia 27 kwietnia 2016</w:t>
            </w:r>
            <w:r w:rsidR="00AA11B5">
              <w:rPr>
                <w:rFonts w:cs="Times New Roman"/>
                <w:sz w:val="18"/>
              </w:rPr>
              <w:t xml:space="preserve"> </w:t>
            </w:r>
            <w:r w:rsidRPr="00ED36FF">
              <w:rPr>
                <w:rFonts w:cs="Times New Roman"/>
                <w:sz w:val="18"/>
              </w:rPr>
              <w:t>r. wyrażam zgodę na przetwarzanie moich danych osobowych przez FPCP w zakresie</w:t>
            </w:r>
            <w:r w:rsidR="00E9666B">
              <w:rPr>
                <w:rFonts w:cs="Times New Roman"/>
                <w:sz w:val="18"/>
              </w:rPr>
              <w:t>:</w:t>
            </w:r>
          </w:p>
          <w:p w14:paraId="0CD8C975" w14:textId="7A3F1BC6" w:rsidR="0007081F" w:rsidRDefault="0007081F" w:rsidP="00E9666B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sz w:val="18"/>
              </w:rPr>
              <w:t xml:space="preserve">przedstawienia informacji o ofercie Fundacji „Puławskie Centrum Przedsiębiorczości”; </w:t>
            </w:r>
          </w:p>
          <w:p w14:paraId="73B53A15" w14:textId="77777777" w:rsidR="0007081F" w:rsidRPr="00ED36F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należytego wykonania usługi - do czasu zakończenia jej trwania</w:t>
            </w:r>
            <w:r w:rsidR="00386209">
              <w:rPr>
                <w:rFonts w:cs="Times New Roman"/>
                <w:sz w:val="18"/>
              </w:rPr>
              <w:t>;</w:t>
            </w:r>
            <w:r w:rsidRPr="00ED36FF">
              <w:rPr>
                <w:rFonts w:cs="Times New Roman"/>
                <w:sz w:val="18"/>
              </w:rPr>
              <w:t xml:space="preserve"> </w:t>
            </w:r>
          </w:p>
          <w:p w14:paraId="0A823AC2" w14:textId="77777777" w:rsidR="0007081F" w:rsidRPr="00ED36F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zawarcia/aneksowania umowy, należytego wykonania umowy, rozwiązania umowy – do czasu zakończenia ich trwania, </w:t>
            </w:r>
            <w:r w:rsidR="00386209">
              <w:rPr>
                <w:rFonts w:cs="Times New Roman"/>
                <w:sz w:val="18"/>
              </w:rPr>
              <w:br/>
            </w:r>
            <w:r w:rsidRPr="00ED36FF">
              <w:rPr>
                <w:rFonts w:cs="Times New Roman"/>
                <w:sz w:val="18"/>
              </w:rPr>
              <w:t>a po tym czasie w innych celach związanych z zawartymi umowami np. w celu zabezpieczenia ewentualnych roszczeń;</w:t>
            </w:r>
          </w:p>
          <w:p w14:paraId="4114D328" w14:textId="77777777" w:rsidR="0007081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weryfikacji w bazach zewnętrznych i systemach informatycznych umożliwiającego sprawdzenie aktywności (np. baza SHRIMP);</w:t>
            </w:r>
          </w:p>
          <w:p w14:paraId="048A8BE4" w14:textId="6E68A1E1" w:rsidR="00E25892" w:rsidRDefault="00E25892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potwierdzenia kwalifikowalności wydatków</w:t>
            </w:r>
          </w:p>
          <w:p w14:paraId="3F172E7F" w14:textId="775F9E6B" w:rsidR="00006ACC" w:rsidRPr="00ED36FF" w:rsidRDefault="00006ACC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ustanowienia zabezpieczeń</w:t>
            </w:r>
          </w:p>
          <w:p w14:paraId="56F58597" w14:textId="77777777" w:rsidR="0007081F" w:rsidRPr="00ED36F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 ustalenia i dochodzenia roszczeń, w tym windykacji, egzekucji wierzytelności lub ochrony przed roszczeniami kierowanymi wobec FPCP;</w:t>
            </w:r>
          </w:p>
          <w:p w14:paraId="2412C674" w14:textId="77777777" w:rsidR="0007081F" w:rsidRPr="00ED36F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działań informacyjnych, monitorowania, sprawozdawczości, ewaluacji, kontroli, audytu i raportowania oraz zapewnienia realizacji obowiązku informacyjnego dotyczącego przekazywania do publicznej wiadomości informacji o podmiotach uzyskujących wsparcie z funduszy polityki spójności;</w:t>
            </w:r>
          </w:p>
          <w:p w14:paraId="7F540663" w14:textId="77777777" w:rsidR="0007081F" w:rsidRPr="00ED36F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tworzenia zestawień, analiz, statystyk na potrzeby wewnętrzne FPCP;</w:t>
            </w:r>
          </w:p>
          <w:p w14:paraId="5585F149" w14:textId="77777777" w:rsidR="0007081F" w:rsidRPr="00ED36FF" w:rsidRDefault="0007081F" w:rsidP="00847664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marketingu produktów i usług oferowanych przez FPCP - do czasu odwołania zgody wobec takiego przetwarzania.</w:t>
            </w:r>
          </w:p>
          <w:p w14:paraId="3EF4465A" w14:textId="77777777" w:rsidR="00DA3DEF" w:rsidRDefault="00DA3DE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b/>
                <w:sz w:val="18"/>
              </w:rPr>
            </w:pPr>
          </w:p>
          <w:p w14:paraId="0E8657F6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Wymóg podania danych</w:t>
            </w:r>
          </w:p>
          <w:p w14:paraId="52E9350F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Podanie danych osobowych jest konieczne do realizacji celów określonych w Celach przetwarzania danych.</w:t>
            </w:r>
          </w:p>
          <w:p w14:paraId="57A55F3B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Podanie danych jest dobrowolne, ale jest niezbędne do świadczenia przez FPCP usług. Konsekwencją nie podania danych osobowych będzie brak możliwości świadczenia przez FPCP usług, o ile podanie danych jest niezbędne do ich świadczenia.</w:t>
            </w:r>
          </w:p>
          <w:p w14:paraId="7E435204" w14:textId="77777777" w:rsidR="0007081F" w:rsidRPr="00ED36F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Udostępnienie danych osobowych</w:t>
            </w:r>
          </w:p>
          <w:p w14:paraId="77AE5FC2" w14:textId="77777777" w:rsidR="0007081F" w:rsidRDefault="0007081F" w:rsidP="0007081F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Dane mogą być udostępniane przez FPCP:</w:t>
            </w:r>
          </w:p>
          <w:p w14:paraId="779C7C80" w14:textId="77777777" w:rsidR="00454205" w:rsidRPr="00ED36FF" w:rsidRDefault="00454205" w:rsidP="0045420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42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podmiotom i organom, którym FPCP jest zobowiązana lub upoważniona udostępnić dane osobowe, w tym podmiotom oraz organom uprawnionym do otrzymania od FPCP danych osobowych lub uprawnionych do żądania dostępu do danych osobowych;</w:t>
            </w:r>
          </w:p>
          <w:p w14:paraId="49613169" w14:textId="77777777" w:rsidR="00454205" w:rsidRPr="00ED36FF" w:rsidRDefault="00454205" w:rsidP="0045420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42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podmiotom lub organom, którym FPCP powierzy dane osobowe celem wykonania i realizacji umów lub wykonania ciążącego na FPCP obowiązku prawnego;</w:t>
            </w:r>
          </w:p>
          <w:p w14:paraId="30B16D2D" w14:textId="77777777" w:rsidR="00454205" w:rsidRDefault="00454205" w:rsidP="0045420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42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podmiotom i instytucjom celem ewentualnego ustalenia i dochodzenia roszczeń lub obrony przed nimi.</w:t>
            </w:r>
          </w:p>
          <w:p w14:paraId="21B61DA2" w14:textId="77777777" w:rsidR="00454205" w:rsidRPr="00ED36FF" w:rsidRDefault="00454205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Okres przekazywania danych osobowych</w:t>
            </w:r>
          </w:p>
          <w:p w14:paraId="629B91DD" w14:textId="77777777" w:rsidR="00454205" w:rsidRPr="00ED36FF" w:rsidRDefault="00454205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Dane osobowe będą przechowywane przez okres:</w:t>
            </w:r>
          </w:p>
          <w:p w14:paraId="0537A61A" w14:textId="77777777" w:rsidR="00454205" w:rsidRPr="00ED36FF" w:rsidRDefault="00454205" w:rsidP="0045420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nie dłużej niż jest to niezbędne do osiągnięcia celu realizacji zadań. W przypadku osób będących uczestnikami projektów dofinansowanych ze środków publicznych, dane osobowe są przetwarzane z mocy prawa po ich przystąpieniu do projektu i nie mogą być usunięte;</w:t>
            </w:r>
          </w:p>
          <w:p w14:paraId="42EBEC9E" w14:textId="77777777" w:rsidR="00454205" w:rsidRPr="00ED36FF" w:rsidRDefault="00454205" w:rsidP="0045420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niezbędny do dochodzenia roszczeń przez FPCP w związku z prowadzoną działalnością lub obrony przez roszczeniami kierowanymi wobec FPCP, na podstawie powszechnie obowiązujących przepisów prawa;</w:t>
            </w:r>
          </w:p>
          <w:p w14:paraId="6FE13393" w14:textId="77777777" w:rsidR="00454205" w:rsidRPr="00ED36FF" w:rsidRDefault="00454205" w:rsidP="0045420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do momentu odwołania zgody.</w:t>
            </w:r>
          </w:p>
          <w:p w14:paraId="2D8487DD" w14:textId="77777777" w:rsidR="00454205" w:rsidRPr="00ED36FF" w:rsidRDefault="00454205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b/>
                <w:sz w:val="18"/>
              </w:rPr>
            </w:pPr>
            <w:r w:rsidRPr="00ED36FF">
              <w:rPr>
                <w:rFonts w:cs="Times New Roman"/>
                <w:b/>
                <w:sz w:val="18"/>
              </w:rPr>
              <w:t>Przysługujące Państwu uprawnienia</w:t>
            </w:r>
          </w:p>
          <w:p w14:paraId="505CEDB2" w14:textId="77777777" w:rsidR="00454205" w:rsidRPr="00ED36FF" w:rsidRDefault="00454205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W związku z przetwarzaniem przez FPCP danych osobowych, przysługuje Pani/Panu prawo złożenia do FPCP wniosku (dotyczy danych osobowych) o:</w:t>
            </w:r>
          </w:p>
          <w:p w14:paraId="18179949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dostępu do danych osobowych;</w:t>
            </w:r>
          </w:p>
          <w:p w14:paraId="5C605445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do sprostowania danych osobowych, jeżeli dane przetwarzane przez FPCP są nieprawidłowe lub niekompletne;</w:t>
            </w:r>
          </w:p>
          <w:p w14:paraId="768DB13B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żądania od FPCP usunięcia danych (prawo do bycia zapomnianym);</w:t>
            </w:r>
          </w:p>
          <w:p w14:paraId="34D5204B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ograniczenia przetwarzania;</w:t>
            </w:r>
          </w:p>
          <w:p w14:paraId="6F449A76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do przenoszenia danych;</w:t>
            </w:r>
          </w:p>
          <w:p w14:paraId="35E68A11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wniesienia sprzeciwu wobec przetwarzania danych;</w:t>
            </w:r>
          </w:p>
          <w:p w14:paraId="684B88E9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wniesienia skargi do organu nadzorczego, gdy uzna Pani/Pan, że przetwarzanie danych osobowych narusza przepisy Rozporządzenia;</w:t>
            </w:r>
          </w:p>
          <w:p w14:paraId="34D05193" w14:textId="77777777" w:rsidR="00454205" w:rsidRPr="00ED36FF" w:rsidRDefault="00454205" w:rsidP="0045420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prawo do cofnięcia zgody w dowolnym momencie</w:t>
            </w:r>
          </w:p>
          <w:p w14:paraId="6C126110" w14:textId="77777777" w:rsidR="007B0336" w:rsidRDefault="007B0336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sz w:val="18"/>
              </w:rPr>
            </w:pPr>
          </w:p>
          <w:p w14:paraId="36D642B4" w14:textId="77777777" w:rsidR="00454205" w:rsidRPr="00E9666B" w:rsidRDefault="00454205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Ma Pani/Pan możliwość skontaktowania się z Inspektorem ochrony danych za pośrednictwem adresu: rodo@fpcp.org.pl we wszystkich sprawach związanych z przetwarzaniem Pani/Pana danych osobowych, także w razie wątpliwości, co do Pani/Pana </w:t>
            </w:r>
            <w:r w:rsidRPr="00E9666B">
              <w:rPr>
                <w:rFonts w:cs="Times New Roman"/>
                <w:sz w:val="18"/>
              </w:rPr>
              <w:t>praw.</w:t>
            </w:r>
          </w:p>
          <w:p w14:paraId="3C3BB600" w14:textId="77777777" w:rsidR="00DA3DEF" w:rsidRDefault="00DA3DEF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b/>
                <w:sz w:val="18"/>
              </w:rPr>
            </w:pPr>
          </w:p>
          <w:p w14:paraId="54C9C61C" w14:textId="77777777" w:rsidR="004B78D9" w:rsidRDefault="00454205" w:rsidP="0045420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b/>
                <w:sz w:val="18"/>
              </w:rPr>
              <w:t>Źródło pochodzenia danych osobowych pozyskanych w sposób inny niż od osoby, której dane dotyczą.</w:t>
            </w:r>
            <w:r w:rsidRPr="00ED36FF">
              <w:rPr>
                <w:rFonts w:cs="Times New Roman"/>
                <w:sz w:val="18"/>
              </w:rPr>
              <w:t xml:space="preserve"> </w:t>
            </w:r>
          </w:p>
          <w:p w14:paraId="58C3927D" w14:textId="08C69450" w:rsidR="00454205" w:rsidRDefault="00454205" w:rsidP="00AA11B5">
            <w:pPr>
              <w:shd w:val="clear" w:color="auto" w:fill="FFFFFF" w:themeFill="background1"/>
              <w:spacing w:after="0"/>
              <w:ind w:left="66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Dane osobowe mogą pochodzić od przedstawiciela ustawowego, mocodawcy w przypadku udzielonego pełnomocnictwa, pracodawcy, strony umowy zawartej z FPCP oraz ze źródeł powszechnie dostępnych, w szczególności z baz i rejestrów m.in.: Krajowego Rejestru Sądowego (KRS), Centralnej Ewidencji i Informacji o Działalności Gospodarczej (CEIDG), REGON oraz portali internetowych, baz danych, gdzie dobrowolnie wyrażono zgodę na </w:t>
            </w:r>
            <w:r w:rsidR="00AA11B5">
              <w:rPr>
                <w:rFonts w:cs="Times New Roman"/>
                <w:sz w:val="18"/>
              </w:rPr>
              <w:t>wykorzystanie danych osobowych.</w:t>
            </w:r>
          </w:p>
          <w:p w14:paraId="2A0D7484" w14:textId="77777777" w:rsidR="00261DEA" w:rsidRDefault="00261DEA" w:rsidP="00454205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</w:p>
          <w:p w14:paraId="6F871AFB" w14:textId="2ED2816C" w:rsidR="00926B8F" w:rsidRDefault="006565B8" w:rsidP="006565B8">
            <w:pPr>
              <w:shd w:val="clear" w:color="auto" w:fill="FFFFFF" w:themeFill="background1"/>
              <w:tabs>
                <w:tab w:val="left" w:pos="1410"/>
              </w:tabs>
              <w:spacing w:after="0"/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ab/>
            </w:r>
          </w:p>
          <w:p w14:paraId="597EBC35" w14:textId="77777777" w:rsidR="00C33FFB" w:rsidRDefault="00C33FFB" w:rsidP="00454205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</w:p>
          <w:p w14:paraId="228094B6" w14:textId="77777777" w:rsidR="00C33FFB" w:rsidRPr="00ED36FF" w:rsidRDefault="00C33FFB" w:rsidP="00454205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</w:p>
          <w:p w14:paraId="613BB455" w14:textId="77777777" w:rsidR="00454205" w:rsidRPr="00ED36FF" w:rsidRDefault="00454205" w:rsidP="00454205">
            <w:pPr>
              <w:shd w:val="clear" w:color="auto" w:fill="FFFFFF" w:themeFill="background1"/>
              <w:spacing w:after="0"/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…………</w:t>
            </w:r>
            <w:r w:rsidR="00DA292B">
              <w:rPr>
                <w:rFonts w:cs="Times New Roman"/>
                <w:sz w:val="18"/>
              </w:rPr>
              <w:t>…….</w:t>
            </w:r>
            <w:r w:rsidRPr="00ED36FF">
              <w:rPr>
                <w:rFonts w:cs="Times New Roman"/>
                <w:sz w:val="18"/>
              </w:rPr>
              <w:t>………………</w:t>
            </w:r>
            <w:r w:rsidR="00DA292B">
              <w:rPr>
                <w:rFonts w:cs="Times New Roman"/>
                <w:sz w:val="18"/>
              </w:rPr>
              <w:t>…..….</w:t>
            </w:r>
            <w:r w:rsidRPr="00ED36FF">
              <w:rPr>
                <w:rFonts w:cs="Times New Roman"/>
                <w:sz w:val="18"/>
              </w:rPr>
              <w:t>…                                                                                                                                   ……</w:t>
            </w:r>
            <w:r w:rsidR="00DA292B">
              <w:rPr>
                <w:rFonts w:cs="Times New Roman"/>
                <w:sz w:val="18"/>
              </w:rPr>
              <w:t>…..</w:t>
            </w:r>
            <w:r w:rsidRPr="00ED36FF">
              <w:rPr>
                <w:rFonts w:cs="Times New Roman"/>
                <w:sz w:val="18"/>
              </w:rPr>
              <w:t>…………</w:t>
            </w:r>
            <w:r w:rsidR="00DA292B">
              <w:rPr>
                <w:rFonts w:cs="Times New Roman"/>
                <w:sz w:val="18"/>
              </w:rPr>
              <w:t>…….</w:t>
            </w:r>
            <w:r w:rsidRPr="00ED36FF">
              <w:rPr>
                <w:rFonts w:cs="Times New Roman"/>
                <w:sz w:val="18"/>
              </w:rPr>
              <w:t>……………………………………….</w:t>
            </w:r>
          </w:p>
          <w:p w14:paraId="6E0720C2" w14:textId="77777777" w:rsidR="0007081F" w:rsidRDefault="00AA11B5" w:rsidP="00AA11B5">
            <w:pPr>
              <w:shd w:val="clear" w:color="auto" w:fill="FFFFFF" w:themeFill="background1"/>
              <w:tabs>
                <w:tab w:val="right" w:pos="9752"/>
              </w:tabs>
              <w:spacing w:after="0"/>
              <w:jc w:val="both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 xml:space="preserve">       </w:t>
            </w:r>
            <w:r w:rsidR="00454205" w:rsidRPr="00ED36FF">
              <w:rPr>
                <w:rFonts w:cs="Times New Roman"/>
                <w:b/>
                <w:sz w:val="18"/>
              </w:rPr>
              <w:t xml:space="preserve">Miejscowość i data                                                                                                                       </w:t>
            </w:r>
            <w:r w:rsidR="0002689C">
              <w:rPr>
                <w:rFonts w:cs="Times New Roman"/>
                <w:b/>
                <w:sz w:val="18"/>
              </w:rPr>
              <w:t xml:space="preserve">         </w:t>
            </w:r>
            <w:r>
              <w:rPr>
                <w:rFonts w:cs="Times New Roman"/>
                <w:b/>
                <w:sz w:val="18"/>
              </w:rPr>
              <w:t xml:space="preserve">        </w:t>
            </w:r>
            <w:r w:rsidR="00454205" w:rsidRPr="00ED36FF">
              <w:rPr>
                <w:rFonts w:cs="Times New Roman"/>
                <w:b/>
                <w:sz w:val="18"/>
              </w:rPr>
              <w:t>Podpis Wnioskodawcy</w:t>
            </w:r>
          </w:p>
          <w:p w14:paraId="311C60A5" w14:textId="77777777" w:rsidR="00AD7E8D" w:rsidRDefault="00AD7E8D" w:rsidP="00AA11B5">
            <w:pPr>
              <w:shd w:val="clear" w:color="auto" w:fill="FFFFFF" w:themeFill="background1"/>
              <w:tabs>
                <w:tab w:val="right" w:pos="9752"/>
              </w:tabs>
              <w:spacing w:after="0"/>
              <w:jc w:val="both"/>
              <w:rPr>
                <w:rFonts w:cs="Times New Roman"/>
                <w:b/>
                <w:sz w:val="18"/>
              </w:rPr>
            </w:pPr>
          </w:p>
          <w:p w14:paraId="78BAB151" w14:textId="28F96F9B" w:rsidR="00C33FFB" w:rsidRPr="00AA11B5" w:rsidRDefault="00C33FFB" w:rsidP="00AA11B5">
            <w:pPr>
              <w:shd w:val="clear" w:color="auto" w:fill="FFFFFF" w:themeFill="background1"/>
              <w:tabs>
                <w:tab w:val="right" w:pos="9752"/>
              </w:tabs>
              <w:spacing w:after="0"/>
              <w:jc w:val="both"/>
              <w:rPr>
                <w:rFonts w:cs="Times New Roman"/>
                <w:b/>
                <w:sz w:val="18"/>
              </w:rPr>
            </w:pPr>
          </w:p>
        </w:tc>
      </w:tr>
    </w:tbl>
    <w:p w14:paraId="2D22F743" w14:textId="77777777" w:rsidR="00926B8F" w:rsidRDefault="00926B8F" w:rsidP="006C13DE">
      <w:pPr>
        <w:spacing w:after="0"/>
        <w:jc w:val="both"/>
        <w:rPr>
          <w:rFonts w:cs="Times New Roman"/>
          <w:b/>
          <w:bCs/>
          <w:iCs/>
        </w:rPr>
      </w:pPr>
    </w:p>
    <w:p w14:paraId="39D5C2B0" w14:textId="77777777" w:rsidR="00C33FFB" w:rsidRDefault="00C33FFB" w:rsidP="006C13DE">
      <w:pPr>
        <w:spacing w:after="0"/>
        <w:jc w:val="both"/>
        <w:rPr>
          <w:rFonts w:cs="Times New Roman"/>
          <w:b/>
          <w:bCs/>
          <w:iCs/>
        </w:rPr>
      </w:pPr>
    </w:p>
    <w:p w14:paraId="397871C5" w14:textId="77777777" w:rsidR="00454205" w:rsidRPr="00926B8F" w:rsidRDefault="00454205" w:rsidP="006C13DE">
      <w:pPr>
        <w:spacing w:after="0"/>
        <w:jc w:val="both"/>
        <w:rPr>
          <w:rFonts w:cs="Times New Roman"/>
          <w:i/>
          <w:sz w:val="28"/>
          <w:szCs w:val="28"/>
        </w:rPr>
      </w:pPr>
      <w:r w:rsidRPr="00926B8F">
        <w:rPr>
          <w:rFonts w:cs="Times New Roman"/>
          <w:b/>
          <w:bCs/>
          <w:iCs/>
          <w:sz w:val="28"/>
          <w:szCs w:val="28"/>
        </w:rPr>
        <w:lastRenderedPageBreak/>
        <w:t>V</w:t>
      </w:r>
      <w:r w:rsidR="009B0F18" w:rsidRPr="00926B8F">
        <w:rPr>
          <w:rFonts w:cs="Times New Roman"/>
          <w:b/>
          <w:bCs/>
          <w:iCs/>
          <w:sz w:val="28"/>
          <w:szCs w:val="28"/>
        </w:rPr>
        <w:t>I</w:t>
      </w:r>
      <w:r w:rsidRPr="00926B8F">
        <w:rPr>
          <w:rFonts w:cs="Times New Roman"/>
          <w:b/>
          <w:bCs/>
          <w:iCs/>
          <w:sz w:val="28"/>
          <w:szCs w:val="28"/>
        </w:rPr>
        <w:t>.</w:t>
      </w:r>
      <w:r w:rsidRPr="00454205">
        <w:rPr>
          <w:rFonts w:cs="Times New Roman"/>
          <w:b/>
        </w:rPr>
        <w:t xml:space="preserve"> </w:t>
      </w:r>
      <w:r w:rsidRPr="00926B8F">
        <w:rPr>
          <w:rFonts w:cs="Times New Roman"/>
          <w:b/>
          <w:sz w:val="28"/>
          <w:szCs w:val="28"/>
        </w:rPr>
        <w:t>UPOWAŻNIENIE</w:t>
      </w:r>
    </w:p>
    <w:tbl>
      <w:tblPr>
        <w:tblStyle w:val="Tabela-Siatka1"/>
        <w:tblW w:w="30180" w:type="dxa"/>
        <w:tblLayout w:type="fixed"/>
        <w:tblLook w:val="04A0" w:firstRow="1" w:lastRow="0" w:firstColumn="1" w:lastColumn="0" w:noHBand="0" w:noVBand="1"/>
      </w:tblPr>
      <w:tblGrid>
        <w:gridCol w:w="10201"/>
        <w:gridCol w:w="9919"/>
        <w:gridCol w:w="10060"/>
      </w:tblGrid>
      <w:tr w:rsidR="00C50795" w:rsidRPr="00ED36FF" w14:paraId="529CD784" w14:textId="77777777" w:rsidTr="00847664">
        <w:trPr>
          <w:trHeight w:val="4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04D" w14:textId="77777777" w:rsidR="00C50795" w:rsidRPr="00ED36FF" w:rsidRDefault="00C50795" w:rsidP="00C50795">
            <w:pPr>
              <w:jc w:val="center"/>
              <w:rPr>
                <w:rFonts w:cs="Times New Roman"/>
                <w:b/>
              </w:rPr>
            </w:pPr>
          </w:p>
          <w:tbl>
            <w:tblPr>
              <w:tblStyle w:val="Tabela-Siatka1"/>
              <w:tblW w:w="9777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431"/>
              <w:gridCol w:w="1767"/>
              <w:gridCol w:w="2599"/>
            </w:tblGrid>
            <w:tr w:rsidR="00C50795" w:rsidRPr="00ED36FF" w14:paraId="6A10F4D8" w14:textId="77777777" w:rsidTr="00C50795">
              <w:tc>
                <w:tcPr>
                  <w:tcW w:w="9777" w:type="dxa"/>
                  <w:gridSpan w:val="4"/>
                </w:tcPr>
                <w:p w14:paraId="1E2E1CBB" w14:textId="77777777" w:rsidR="00C50795" w:rsidRPr="009B771A" w:rsidRDefault="00C50795" w:rsidP="00C50795">
                  <w:pPr>
                    <w:tabs>
                      <w:tab w:val="left" w:pos="3885"/>
                      <w:tab w:val="center" w:pos="4780"/>
                    </w:tabs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9B771A">
                    <w:rPr>
                      <w:rFonts w:cs="Times New Roman"/>
                      <w:b/>
                      <w:sz w:val="24"/>
                      <w:szCs w:val="24"/>
                    </w:rPr>
                    <w:t xml:space="preserve">Dane przedsiębiorcy: </w:t>
                  </w:r>
                </w:p>
              </w:tc>
            </w:tr>
            <w:tr w:rsidR="00C50795" w:rsidRPr="00ED36FF" w14:paraId="137A2670" w14:textId="77777777" w:rsidTr="00C50795">
              <w:tc>
                <w:tcPr>
                  <w:tcW w:w="1980" w:type="dxa"/>
                  <w:shd w:val="clear" w:color="auto" w:fill="F2F2F2" w:themeFill="background1" w:themeFillShade="F2"/>
                </w:tcPr>
                <w:p w14:paraId="278DE42D" w14:textId="77777777" w:rsidR="00C50795" w:rsidRPr="00ED36FF" w:rsidRDefault="00C50795" w:rsidP="00C50795">
                  <w:pPr>
                    <w:rPr>
                      <w:rFonts w:cs="Times New Roman"/>
                      <w:sz w:val="20"/>
                    </w:rPr>
                  </w:pPr>
                  <w:r w:rsidRPr="00ED36FF">
                    <w:rPr>
                      <w:rFonts w:cs="Times New Roman"/>
                      <w:sz w:val="20"/>
                    </w:rPr>
                    <w:t>Nazwa</w:t>
                  </w:r>
                </w:p>
              </w:tc>
              <w:tc>
                <w:tcPr>
                  <w:tcW w:w="7797" w:type="dxa"/>
                  <w:gridSpan w:val="3"/>
                </w:tcPr>
                <w:p w14:paraId="043B4C54" w14:textId="77777777" w:rsidR="00AA11B5" w:rsidRDefault="00AA11B5" w:rsidP="009B771A">
                  <w:pPr>
                    <w:rPr>
                      <w:rFonts w:cs="Times New Roman"/>
                      <w:sz w:val="20"/>
                    </w:rPr>
                  </w:pPr>
                </w:p>
                <w:p w14:paraId="44AF486C" w14:textId="77777777" w:rsidR="00261DEA" w:rsidRPr="00ED36FF" w:rsidRDefault="00261DEA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C50795" w:rsidRPr="00ED36FF" w14:paraId="777D8DCF" w14:textId="77777777" w:rsidTr="00C50795">
              <w:tc>
                <w:tcPr>
                  <w:tcW w:w="1980" w:type="dxa"/>
                  <w:shd w:val="clear" w:color="auto" w:fill="F2F2F2" w:themeFill="background1" w:themeFillShade="F2"/>
                </w:tcPr>
                <w:p w14:paraId="502149F0" w14:textId="77777777" w:rsidR="00C50795" w:rsidRPr="00ED36FF" w:rsidRDefault="00C50795" w:rsidP="00C50795">
                  <w:pPr>
                    <w:rPr>
                      <w:rFonts w:cs="Times New Roman"/>
                      <w:sz w:val="20"/>
                    </w:rPr>
                  </w:pPr>
                  <w:r w:rsidRPr="00ED36FF">
                    <w:rPr>
                      <w:rFonts w:cs="Times New Roman"/>
                      <w:sz w:val="20"/>
                    </w:rPr>
                    <w:t xml:space="preserve">Adres </w:t>
                  </w:r>
                </w:p>
              </w:tc>
              <w:tc>
                <w:tcPr>
                  <w:tcW w:w="7797" w:type="dxa"/>
                  <w:gridSpan w:val="3"/>
                </w:tcPr>
                <w:p w14:paraId="303B8C2E" w14:textId="77777777" w:rsidR="009B771A" w:rsidRPr="00ED36FF" w:rsidRDefault="009B771A" w:rsidP="00002419">
                  <w:pPr>
                    <w:spacing w:line="360" w:lineRule="auto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C50795" w:rsidRPr="00ED36FF" w14:paraId="502315C2" w14:textId="77777777" w:rsidTr="00C50795">
              <w:tc>
                <w:tcPr>
                  <w:tcW w:w="1980" w:type="dxa"/>
                  <w:shd w:val="clear" w:color="auto" w:fill="F2F2F2" w:themeFill="background1" w:themeFillShade="F2"/>
                </w:tcPr>
                <w:p w14:paraId="26B63AE2" w14:textId="77777777" w:rsidR="00C50795" w:rsidRPr="00ED36FF" w:rsidRDefault="00C50795" w:rsidP="00C50795">
                  <w:pPr>
                    <w:rPr>
                      <w:rFonts w:cs="Times New Roman"/>
                      <w:sz w:val="20"/>
                    </w:rPr>
                  </w:pPr>
                  <w:r w:rsidRPr="00ED36FF">
                    <w:rPr>
                      <w:rFonts w:cs="Times New Roman"/>
                      <w:sz w:val="20"/>
                    </w:rPr>
                    <w:t>NIP</w:t>
                  </w:r>
                </w:p>
              </w:tc>
              <w:tc>
                <w:tcPr>
                  <w:tcW w:w="3431" w:type="dxa"/>
                </w:tcPr>
                <w:p w14:paraId="37FDAD2B" w14:textId="77777777" w:rsidR="00C50795" w:rsidRDefault="00C50795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  <w:p w14:paraId="19E925E3" w14:textId="77777777" w:rsidR="00261DEA" w:rsidRPr="00ED36FF" w:rsidRDefault="00261DEA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1767" w:type="dxa"/>
                  <w:shd w:val="clear" w:color="auto" w:fill="F2F2F2" w:themeFill="background1" w:themeFillShade="F2"/>
                </w:tcPr>
                <w:p w14:paraId="205F3216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  <w:r w:rsidRPr="00ED36FF">
                    <w:rPr>
                      <w:rFonts w:cs="Times New Roman"/>
                      <w:sz w:val="20"/>
                    </w:rPr>
                    <w:t>REGON</w:t>
                  </w:r>
                </w:p>
              </w:tc>
              <w:tc>
                <w:tcPr>
                  <w:tcW w:w="2599" w:type="dxa"/>
                </w:tcPr>
                <w:p w14:paraId="7F112771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6D06891E" w14:textId="77777777" w:rsidR="00C50795" w:rsidRPr="00ED36FF" w:rsidRDefault="00C50795" w:rsidP="00C50795">
            <w:pPr>
              <w:ind w:left="6237" w:firstLine="993"/>
              <w:jc w:val="center"/>
              <w:rPr>
                <w:rFonts w:cs="Times New Roman"/>
                <w:sz w:val="12"/>
              </w:rPr>
            </w:pPr>
          </w:p>
          <w:p w14:paraId="2EC73557" w14:textId="77777777" w:rsidR="00D949C2" w:rsidRPr="00ED36FF" w:rsidRDefault="00D949C2" w:rsidP="008F2C79">
            <w:pPr>
              <w:rPr>
                <w:rFonts w:cs="Times New Roman"/>
                <w:sz w:val="2"/>
              </w:rPr>
            </w:pPr>
          </w:p>
          <w:p w14:paraId="2B5624BF" w14:textId="77777777" w:rsidR="00C50795" w:rsidRPr="00ED36FF" w:rsidRDefault="00C50795" w:rsidP="00002419">
            <w:pPr>
              <w:jc w:val="both"/>
              <w:rPr>
                <w:rFonts w:cs="Times New Roman"/>
                <w:sz w:val="20"/>
              </w:rPr>
            </w:pPr>
            <w:r w:rsidRPr="00ED36FF">
              <w:rPr>
                <w:rFonts w:cs="Times New Roman"/>
                <w:sz w:val="18"/>
              </w:rPr>
              <w:t>Na podstawie art. 24 ust. 1 ustawy z dnia 9 kwietnia 2010 roku o udostępnianiu informacji gospodarczych i wymianie danych gospodarczych (tj. Dz.U.2014 poz. 1015 ze. zm.) oraz na podstawie art. 105 ust. 4a i 4a</w:t>
            </w:r>
            <w:r w:rsidR="00AB2A8E" w:rsidRPr="00ED36FF">
              <w:rPr>
                <w:rFonts w:cs="Times New Roman"/>
                <w:sz w:val="18"/>
                <w:vertAlign w:val="superscript"/>
              </w:rPr>
              <w:t>1</w:t>
            </w:r>
            <w:r w:rsidRPr="00ED36FF">
              <w:rPr>
                <w:rFonts w:cs="Times New Roman"/>
                <w:sz w:val="18"/>
              </w:rPr>
              <w:t xml:space="preserve"> ustawy z dnia 29 sierpnia 1997 roku - Prawo bankowe (tj. Dz.U.2017 poz. 1876 ze zm.) w związku z art. 13 ustawy o udostępnianiu informacji gospodarczych i wymianie danych gospodarczych.</w:t>
            </w:r>
          </w:p>
          <w:p w14:paraId="22CC7A92" w14:textId="77777777" w:rsidR="00C50795" w:rsidRPr="00ED36FF" w:rsidRDefault="00C50795" w:rsidP="00C50795">
            <w:pPr>
              <w:rPr>
                <w:rFonts w:cs="Times New Roman"/>
                <w:sz w:val="14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445"/>
            </w:tblGrid>
            <w:tr w:rsidR="00C50795" w:rsidRPr="00ED36FF" w14:paraId="3C154B3F" w14:textId="77777777" w:rsidTr="00924453">
              <w:tc>
                <w:tcPr>
                  <w:tcW w:w="2297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986FBF2" w14:textId="77777777" w:rsidR="00C50795" w:rsidRPr="00ED36FF" w:rsidRDefault="00C50795" w:rsidP="008F2C79">
                  <w:pPr>
                    <w:rPr>
                      <w:rFonts w:cs="Times New Roman"/>
                      <w:sz w:val="20"/>
                    </w:rPr>
                  </w:pPr>
                  <w:r w:rsidRPr="00ED36FF">
                    <w:rPr>
                      <w:rFonts w:cs="Times New Roman"/>
                      <w:sz w:val="20"/>
                    </w:rPr>
                    <w:t>Firma</w:t>
                  </w:r>
                </w:p>
              </w:tc>
              <w:tc>
                <w:tcPr>
                  <w:tcW w:w="7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08182DB" w14:textId="77777777" w:rsidR="00C50795" w:rsidRDefault="00C50795" w:rsidP="00C50795">
                  <w:pPr>
                    <w:rPr>
                      <w:rFonts w:cs="Times New Roman"/>
                      <w:sz w:val="20"/>
                    </w:rPr>
                  </w:pPr>
                </w:p>
                <w:p w14:paraId="6A7C42A3" w14:textId="77777777" w:rsidR="00AA11B5" w:rsidRPr="00ED36FF" w:rsidRDefault="00AA11B5" w:rsidP="00C50795">
                  <w:pPr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17F4762C" w14:textId="77777777" w:rsidR="00C50795" w:rsidRPr="00ED36FF" w:rsidRDefault="00B44840" w:rsidP="00C50795">
            <w:pPr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                                           </w:t>
            </w:r>
            <w:r w:rsidR="00C50795" w:rsidRPr="00ED36FF">
              <w:rPr>
                <w:rFonts w:cs="Times New Roman"/>
                <w:i/>
                <w:sz w:val="16"/>
              </w:rPr>
              <w:t>(firma przedsiębiorcy udzielającego upoważnienia)</w:t>
            </w:r>
          </w:p>
          <w:p w14:paraId="18663800" w14:textId="77777777" w:rsidR="00C50795" w:rsidRPr="00ED36FF" w:rsidRDefault="00C50795" w:rsidP="00C50795">
            <w:pPr>
              <w:jc w:val="center"/>
              <w:rPr>
                <w:rFonts w:cs="Times New Roman"/>
                <w:sz w:val="20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479"/>
            </w:tblGrid>
            <w:tr w:rsidR="00C50795" w:rsidRPr="00ED36FF" w14:paraId="260DD79F" w14:textId="77777777" w:rsidTr="00C50795">
              <w:trPr>
                <w:trHeight w:val="474"/>
              </w:trPr>
              <w:tc>
                <w:tcPr>
                  <w:tcW w:w="2263" w:type="dxa"/>
                  <w:vMerge w:val="restar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7F0C74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  <w:p w14:paraId="390D7750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b/>
                      <w:sz w:val="20"/>
                    </w:rPr>
                  </w:pPr>
                  <w:r w:rsidRPr="00ED36FF">
                    <w:rPr>
                      <w:rFonts w:cs="Times New Roman"/>
                      <w:b/>
                      <w:sz w:val="18"/>
                    </w:rPr>
                    <w:t>Niniejszym upoważniam</w:t>
                  </w:r>
                </w:p>
              </w:tc>
              <w:tc>
                <w:tcPr>
                  <w:tcW w:w="7479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54A7023E" w14:textId="2A4D585F" w:rsidR="00C50795" w:rsidRPr="00ED36FF" w:rsidRDefault="00C50795" w:rsidP="00C50795">
                  <w:pPr>
                    <w:jc w:val="both"/>
                    <w:rPr>
                      <w:rFonts w:cs="Times New Roman"/>
                      <w:b/>
                      <w:sz w:val="20"/>
                    </w:rPr>
                  </w:pPr>
                  <w:r w:rsidRPr="00ED36FF">
                    <w:rPr>
                      <w:rFonts w:cs="Times New Roman"/>
                      <w:b/>
                      <w:sz w:val="18"/>
                    </w:rPr>
                    <w:t>„Puławskie Centrum Przedsiębiorczości” z siedzibą w 24-110 Puławy, ul. Mościckiego 1</w:t>
                  </w:r>
                </w:p>
              </w:tc>
            </w:tr>
            <w:tr w:rsidR="00C50795" w:rsidRPr="00ED36FF" w14:paraId="63FE093E" w14:textId="77777777" w:rsidTr="00C50795"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5B318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7479" w:type="dxa"/>
                  <w:tcBorders>
                    <w:bottom w:val="nil"/>
                    <w:right w:val="nil"/>
                  </w:tcBorders>
                </w:tcPr>
                <w:p w14:paraId="678492BB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i/>
                      <w:sz w:val="20"/>
                    </w:rPr>
                  </w:pPr>
                  <w:r w:rsidRPr="00ED36FF">
                    <w:rPr>
                      <w:rFonts w:cs="Times New Roman"/>
                      <w:i/>
                      <w:sz w:val="16"/>
                    </w:rPr>
                    <w:t xml:space="preserve">(nazwa i adres podmiotu, który występuje o ujawnienie danych za pośrednictwem BIG </w:t>
                  </w:r>
                  <w:proofErr w:type="spellStart"/>
                  <w:r w:rsidRPr="00ED36FF">
                    <w:rPr>
                      <w:rFonts w:cs="Times New Roman"/>
                      <w:i/>
                      <w:sz w:val="16"/>
                    </w:rPr>
                    <w:t>InfoMonitor</w:t>
                  </w:r>
                  <w:proofErr w:type="spellEnd"/>
                  <w:r w:rsidRPr="00ED36FF">
                    <w:rPr>
                      <w:rFonts w:cs="Times New Roman"/>
                      <w:i/>
                      <w:sz w:val="16"/>
                    </w:rPr>
                    <w:t xml:space="preserve"> S.A.)</w:t>
                  </w:r>
                </w:p>
              </w:tc>
            </w:tr>
          </w:tbl>
          <w:p w14:paraId="23B56C49" w14:textId="77777777" w:rsidR="00C50795" w:rsidRPr="00ED36FF" w:rsidRDefault="00C50795" w:rsidP="00C50795">
            <w:pPr>
              <w:jc w:val="center"/>
              <w:rPr>
                <w:rFonts w:cs="Times New Roman"/>
                <w:sz w:val="14"/>
              </w:rPr>
            </w:pPr>
          </w:p>
          <w:p w14:paraId="0208016B" w14:textId="71654953" w:rsidR="00C50795" w:rsidRPr="00ED36FF" w:rsidRDefault="00C50795" w:rsidP="00002419">
            <w:pPr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do pozyskania za pośrednictwem Biura Informacji Gospodarczej </w:t>
            </w:r>
            <w:proofErr w:type="spellStart"/>
            <w:r w:rsidRPr="00ED36FF">
              <w:rPr>
                <w:rFonts w:cs="Times New Roman"/>
                <w:sz w:val="18"/>
              </w:rPr>
              <w:t>InfoMonitor</w:t>
            </w:r>
            <w:proofErr w:type="spellEnd"/>
            <w:r w:rsidRPr="00ED36FF">
              <w:rPr>
                <w:rFonts w:cs="Times New Roman"/>
                <w:sz w:val="18"/>
              </w:rPr>
              <w:t xml:space="preserve"> S.A. z siedzibą w Warszawie przy </w:t>
            </w:r>
            <w:r w:rsidRPr="00AD7E8D">
              <w:rPr>
                <w:rFonts w:cs="Times New Roman"/>
                <w:sz w:val="18"/>
              </w:rPr>
              <w:t xml:space="preserve">ul. </w:t>
            </w:r>
            <w:r w:rsidR="00A312AA" w:rsidRPr="00AD7E8D">
              <w:rPr>
                <w:rFonts w:cs="Times New Roman"/>
                <w:sz w:val="18"/>
              </w:rPr>
              <w:t>Zygmunta Modzelewskiego</w:t>
            </w:r>
            <w:r w:rsidRPr="00AD7E8D">
              <w:rPr>
                <w:rFonts w:cs="Times New Roman"/>
                <w:sz w:val="18"/>
              </w:rPr>
              <w:t xml:space="preserve"> 77</w:t>
            </w:r>
            <w:r w:rsidR="00960B94" w:rsidRPr="00AD7E8D">
              <w:rPr>
                <w:rFonts w:cs="Times New Roman"/>
                <w:sz w:val="18"/>
              </w:rPr>
              <w:t>A</w:t>
            </w:r>
            <w:r w:rsidRPr="00ED36FF">
              <w:rPr>
                <w:rFonts w:cs="Times New Roman"/>
                <w:sz w:val="18"/>
              </w:rPr>
              <w:t xml:space="preserve"> (BIG </w:t>
            </w:r>
            <w:proofErr w:type="spellStart"/>
            <w:r w:rsidRPr="00ED36FF">
              <w:rPr>
                <w:rFonts w:cs="Times New Roman"/>
                <w:sz w:val="18"/>
              </w:rPr>
              <w:t>InfoMonitor</w:t>
            </w:r>
            <w:proofErr w:type="spellEnd"/>
            <w:r w:rsidRPr="00ED36FF">
              <w:rPr>
                <w:rFonts w:cs="Times New Roman"/>
                <w:sz w:val="18"/>
              </w:rPr>
              <w:t>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</w:t>
            </w:r>
          </w:p>
          <w:p w14:paraId="77502A53" w14:textId="77777777" w:rsidR="00C50795" w:rsidRPr="00ED36FF" w:rsidRDefault="00C50795" w:rsidP="00002419">
            <w:pPr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Jednocześnie upoważniam ww. przedsiębiorcę do pozyskania z BIG </w:t>
            </w:r>
            <w:proofErr w:type="spellStart"/>
            <w:r w:rsidRPr="00ED36FF">
              <w:rPr>
                <w:rFonts w:cs="Times New Roman"/>
                <w:sz w:val="18"/>
              </w:rPr>
              <w:t>InfoMonitor</w:t>
            </w:r>
            <w:proofErr w:type="spellEnd"/>
            <w:r w:rsidRPr="00ED36FF">
              <w:rPr>
                <w:rFonts w:cs="Times New Roman"/>
                <w:sz w:val="18"/>
              </w:rPr>
              <w:t xml:space="preserve"> informacji dotyczących składanych zapytań na mój temat do Rejestru BIG </w:t>
            </w:r>
            <w:proofErr w:type="spellStart"/>
            <w:r w:rsidRPr="00ED36FF">
              <w:rPr>
                <w:rFonts w:cs="Times New Roman"/>
                <w:sz w:val="18"/>
              </w:rPr>
              <w:t>InfoMonitor</w:t>
            </w:r>
            <w:proofErr w:type="spellEnd"/>
            <w:r w:rsidRPr="00ED36FF">
              <w:rPr>
                <w:rFonts w:cs="Times New Roman"/>
                <w:sz w:val="18"/>
              </w:rPr>
              <w:t xml:space="preserve"> w ciągu ostatnich 12 miesięcy.</w:t>
            </w:r>
          </w:p>
          <w:p w14:paraId="4AF8C9E1" w14:textId="77777777" w:rsidR="00926B8F" w:rsidRPr="00ED36FF" w:rsidRDefault="00926B8F" w:rsidP="00C50795">
            <w:pPr>
              <w:jc w:val="both"/>
              <w:rPr>
                <w:rFonts w:cs="Times New Roman"/>
                <w:sz w:val="20"/>
              </w:rPr>
            </w:pPr>
          </w:p>
          <w:p w14:paraId="584A2377" w14:textId="77777777" w:rsidR="00C50795" w:rsidRPr="00002419" w:rsidRDefault="00C50795" w:rsidP="00C50795">
            <w:pPr>
              <w:jc w:val="both"/>
              <w:rPr>
                <w:rFonts w:cs="Times New Roman"/>
                <w:b/>
                <w:sz w:val="20"/>
              </w:rPr>
            </w:pP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ED36FF">
              <w:rPr>
                <w:rFonts w:cs="Times New Roman"/>
                <w:sz w:val="20"/>
              </w:rPr>
              <w:tab/>
            </w:r>
            <w:r w:rsidRPr="00002419">
              <w:rPr>
                <w:rFonts w:cs="Times New Roman"/>
                <w:b/>
                <w:sz w:val="20"/>
              </w:rPr>
              <w:t>……………………………………………………………….</w:t>
            </w:r>
          </w:p>
          <w:p w14:paraId="2A3D54E6" w14:textId="42069F22" w:rsidR="00AD7E8D" w:rsidRPr="00960B94" w:rsidRDefault="00454205" w:rsidP="001C20A3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                                                                                             </w:t>
            </w:r>
            <w:r w:rsidR="00B44840">
              <w:rPr>
                <w:rFonts w:cs="Times New Roman"/>
                <w:b/>
                <w:sz w:val="20"/>
              </w:rPr>
              <w:t xml:space="preserve">                </w:t>
            </w:r>
            <w:r>
              <w:rPr>
                <w:rFonts w:cs="Times New Roman"/>
                <w:b/>
                <w:sz w:val="20"/>
              </w:rPr>
              <w:t xml:space="preserve">             </w:t>
            </w:r>
            <w:r w:rsidR="00002419">
              <w:rPr>
                <w:rFonts w:cs="Times New Roman"/>
                <w:b/>
                <w:sz w:val="20"/>
              </w:rPr>
              <w:t xml:space="preserve">         </w:t>
            </w:r>
            <w:r>
              <w:rPr>
                <w:rFonts w:cs="Times New Roman"/>
                <w:b/>
                <w:sz w:val="20"/>
              </w:rPr>
              <w:t xml:space="preserve">        </w:t>
            </w:r>
            <w:r w:rsidR="00C50795" w:rsidRPr="00ED36FF">
              <w:rPr>
                <w:rFonts w:cs="Times New Roman"/>
                <w:b/>
                <w:sz w:val="20"/>
              </w:rPr>
              <w:t>Data i podpis</w:t>
            </w:r>
          </w:p>
          <w:p w14:paraId="32A25F84" w14:textId="77777777" w:rsidR="00D949C2" w:rsidRDefault="00C50795" w:rsidP="00C50795">
            <w:pPr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Informacja przeznaczona dla osób fizycznych prowadzących działalność gospodarczą</w:t>
            </w:r>
            <w:r w:rsidR="009B771A">
              <w:rPr>
                <w:rFonts w:cs="Times New Roman"/>
                <w:sz w:val="18"/>
              </w:rPr>
              <w:t xml:space="preserve"> i osób reprezentujących podmiot.</w:t>
            </w:r>
          </w:p>
          <w:p w14:paraId="7E6799F9" w14:textId="77777777" w:rsidR="009B771A" w:rsidRPr="00ED36FF" w:rsidRDefault="009B771A" w:rsidP="00C50795">
            <w:pPr>
              <w:rPr>
                <w:rFonts w:cs="Times New Roman"/>
                <w:sz w:val="18"/>
              </w:rPr>
            </w:pPr>
          </w:p>
          <w:tbl>
            <w:tblPr>
              <w:tblStyle w:val="Tabela-Siatka1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2976"/>
              <w:gridCol w:w="1276"/>
              <w:gridCol w:w="1276"/>
              <w:gridCol w:w="1589"/>
            </w:tblGrid>
            <w:tr w:rsidR="00C50795" w:rsidRPr="00ED36FF" w14:paraId="6375F41E" w14:textId="77777777" w:rsidTr="00AD7E8D">
              <w:trPr>
                <w:trHeight w:val="818"/>
              </w:trPr>
              <w:tc>
                <w:tcPr>
                  <w:tcW w:w="3143" w:type="dxa"/>
                </w:tcPr>
                <w:p w14:paraId="1A372026" w14:textId="71AB02F2" w:rsidR="00C50795" w:rsidRPr="003906E0" w:rsidRDefault="00C50795" w:rsidP="00C96CB9">
                  <w:pPr>
                    <w:numPr>
                      <w:ilvl w:val="0"/>
                      <w:numId w:val="6"/>
                    </w:numPr>
                    <w:ind w:left="200" w:hanging="219"/>
                    <w:contextualSpacing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3906E0">
                    <w:rPr>
                      <w:rFonts w:cs="Times New Roman"/>
                      <w:sz w:val="16"/>
                      <w:szCs w:val="16"/>
                    </w:rPr>
                    <w:t>A</w:t>
                  </w:r>
                  <w:r w:rsidR="003906E0">
                    <w:rPr>
                      <w:rFonts w:cs="Times New Roman"/>
                      <w:sz w:val="16"/>
                      <w:szCs w:val="16"/>
                    </w:rPr>
                    <w:t xml:space="preserve">dministratorem Pani/Pana danych </w:t>
                  </w:r>
                  <w:r w:rsidRPr="003906E0">
                    <w:rPr>
                      <w:rFonts w:cs="Times New Roman"/>
                      <w:sz w:val="16"/>
                      <w:szCs w:val="16"/>
                    </w:rPr>
                    <w:t>osobowych jest:</w:t>
                  </w:r>
                </w:p>
              </w:tc>
              <w:tc>
                <w:tcPr>
                  <w:tcW w:w="2976" w:type="dxa"/>
                </w:tcPr>
                <w:p w14:paraId="167C0AC9" w14:textId="0A5AA4BB" w:rsidR="00AD7E8D" w:rsidRDefault="00AD7E8D" w:rsidP="00212DD8">
                  <w:pPr>
                    <w:ind w:left="-108" w:firstLine="141"/>
                    <w:jc w:val="center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>Minister ds. R</w:t>
                  </w:r>
                  <w:r w:rsidR="00C50795" w:rsidRPr="00ED36FF">
                    <w:rPr>
                      <w:rFonts w:cs="Times New Roman"/>
                      <w:sz w:val="16"/>
                    </w:rPr>
                    <w:t>ozwoju</w:t>
                  </w:r>
                  <w:r>
                    <w:rPr>
                      <w:rFonts w:cs="Times New Roman"/>
                      <w:sz w:val="16"/>
                    </w:rPr>
                    <w:t xml:space="preserve"> </w:t>
                  </w:r>
                  <w:r w:rsidRPr="00ED36FF">
                    <w:rPr>
                      <w:rFonts w:cs="Times New Roman"/>
                      <w:sz w:val="16"/>
                    </w:rPr>
                    <w:t>R</w:t>
                  </w:r>
                  <w:r w:rsidR="00C50795" w:rsidRPr="00ED36FF">
                    <w:rPr>
                      <w:rFonts w:cs="Times New Roman"/>
                      <w:sz w:val="16"/>
                    </w:rPr>
                    <w:t>egionalnego</w:t>
                  </w:r>
                </w:p>
                <w:p w14:paraId="6543F70D" w14:textId="77777777" w:rsidR="00AD7E8D" w:rsidRDefault="00C50795" w:rsidP="00212DD8">
                  <w:pPr>
                    <w:pStyle w:val="Akapitzlist"/>
                    <w:ind w:left="33"/>
                    <w:jc w:val="center"/>
                    <w:rPr>
                      <w:rFonts w:cs="Times New Roman"/>
                      <w:sz w:val="16"/>
                    </w:rPr>
                  </w:pPr>
                  <w:r w:rsidRPr="00AD7E8D">
                    <w:rPr>
                      <w:rFonts w:cs="Times New Roman"/>
                      <w:sz w:val="16"/>
                    </w:rPr>
                    <w:t>Marszałek </w:t>
                  </w:r>
                  <w:r w:rsidR="00AD7E8D" w:rsidRPr="00AD7E8D">
                    <w:rPr>
                      <w:rFonts w:cs="Times New Roman"/>
                      <w:sz w:val="16"/>
                    </w:rPr>
                    <w:t>WL</w:t>
                  </w:r>
                </w:p>
                <w:p w14:paraId="2312DC8D" w14:textId="6E0F5621" w:rsidR="00AD7E8D" w:rsidRPr="00AD7E8D" w:rsidRDefault="00212DD8" w:rsidP="00212DD8">
                  <w:pPr>
                    <w:pStyle w:val="Akapitzlist"/>
                    <w:ind w:left="317" w:hanging="567"/>
                    <w:jc w:val="center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 xml:space="preserve">     </w:t>
                  </w:r>
                  <w:r w:rsidR="00AD7E8D" w:rsidRPr="00AD7E8D">
                    <w:rPr>
                      <w:rFonts w:cs="Times New Roman"/>
                      <w:sz w:val="16"/>
                    </w:rPr>
                    <w:t>Puławskie Centrum Przedsiębiorczości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A3E4D1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 xml:space="preserve">BIG </w:t>
                  </w:r>
                  <w:proofErr w:type="spellStart"/>
                  <w:r w:rsidRPr="00ED36FF">
                    <w:rPr>
                      <w:rFonts w:cs="Times New Roman"/>
                      <w:sz w:val="16"/>
                    </w:rPr>
                    <w:t>InfoMonitor</w:t>
                  </w:r>
                  <w:proofErr w:type="spellEnd"/>
                </w:p>
                <w:p w14:paraId="1B8DE65E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S.A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CB5FB8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Biuro Informacji</w:t>
                  </w:r>
                </w:p>
                <w:p w14:paraId="6E23D8D4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Kredytowej S.A.</w:t>
                  </w:r>
                </w:p>
              </w:tc>
              <w:tc>
                <w:tcPr>
                  <w:tcW w:w="1589" w:type="dxa"/>
                  <w:vAlign w:val="center"/>
                </w:tcPr>
                <w:p w14:paraId="704225B0" w14:textId="77777777" w:rsidR="00C50795" w:rsidRPr="00ED36FF" w:rsidRDefault="00C50795" w:rsidP="006448A4">
                  <w:pPr>
                    <w:tabs>
                      <w:tab w:val="left" w:pos="888"/>
                    </w:tabs>
                    <w:ind w:right="205"/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Związek Banków</w:t>
                  </w:r>
                </w:p>
                <w:p w14:paraId="34ACC7B3" w14:textId="77777777" w:rsidR="00C50795" w:rsidRPr="00ED36FF" w:rsidRDefault="00C50795" w:rsidP="006448A4">
                  <w:pPr>
                    <w:tabs>
                      <w:tab w:val="left" w:pos="888"/>
                    </w:tabs>
                    <w:ind w:right="205"/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Polskich</w:t>
                  </w:r>
                </w:p>
              </w:tc>
            </w:tr>
            <w:tr w:rsidR="00C50795" w:rsidRPr="00ED36FF" w14:paraId="37370C9C" w14:textId="77777777" w:rsidTr="00AD7E8D">
              <w:trPr>
                <w:trHeight w:val="597"/>
              </w:trPr>
              <w:tc>
                <w:tcPr>
                  <w:tcW w:w="3143" w:type="dxa"/>
                </w:tcPr>
                <w:p w14:paraId="3F2317C9" w14:textId="77777777" w:rsidR="00C50795" w:rsidRPr="00ED36FF" w:rsidRDefault="00C50795" w:rsidP="00C96CB9">
                  <w:pPr>
                    <w:numPr>
                      <w:ilvl w:val="0"/>
                      <w:numId w:val="6"/>
                    </w:numPr>
                    <w:ind w:left="171" w:hanging="218"/>
                    <w:contextualSpacing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Z Administratorem można się</w:t>
                  </w:r>
                </w:p>
                <w:p w14:paraId="405461A5" w14:textId="77777777" w:rsidR="00C50795" w:rsidRPr="00ED36FF" w:rsidRDefault="00C50795" w:rsidP="00C50795">
                  <w:pPr>
                    <w:ind w:left="171"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skontaktować poprzez adres e-mail, lub pisemnie (adres siedziby Administratora):</w:t>
                  </w:r>
                </w:p>
              </w:tc>
              <w:tc>
                <w:tcPr>
                  <w:tcW w:w="2976" w:type="dxa"/>
                </w:tcPr>
                <w:p w14:paraId="0032D8CD" w14:textId="77777777" w:rsidR="00C50795" w:rsidRPr="00ED36FF" w:rsidRDefault="006565B8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hyperlink r:id="rId8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iod@mirr.gov.pl</w:t>
                    </w:r>
                  </w:hyperlink>
                </w:p>
                <w:p w14:paraId="2309135F" w14:textId="77777777" w:rsidR="00C50795" w:rsidRDefault="006565B8" w:rsidP="00C50795">
                  <w:pPr>
                    <w:jc w:val="center"/>
                    <w:rPr>
                      <w:rFonts w:cs="Times New Roman"/>
                      <w:color w:val="0563C1" w:themeColor="hyperlink"/>
                      <w:sz w:val="16"/>
                      <w:u w:val="single"/>
                    </w:rPr>
                  </w:pPr>
                  <w:hyperlink r:id="rId9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iod@lubelskie.pl</w:t>
                    </w:r>
                  </w:hyperlink>
                </w:p>
                <w:p w14:paraId="39B3EC7E" w14:textId="2E38D5CA" w:rsidR="00AD7E8D" w:rsidRPr="00ED36FF" w:rsidRDefault="00AD7E8D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color w:val="0563C1" w:themeColor="hyperlink"/>
                      <w:sz w:val="16"/>
                      <w:u w:val="single"/>
                    </w:rPr>
                    <w:t>rodo@fpcp.org.pl</w:t>
                  </w:r>
                </w:p>
              </w:tc>
              <w:tc>
                <w:tcPr>
                  <w:tcW w:w="1276" w:type="dxa"/>
                </w:tcPr>
                <w:p w14:paraId="46846435" w14:textId="77777777" w:rsidR="00C50795" w:rsidRPr="00ED36FF" w:rsidRDefault="006565B8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hyperlink r:id="rId10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info@big.pl</w:t>
                    </w:r>
                  </w:hyperlink>
                </w:p>
                <w:p w14:paraId="60052396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14:paraId="403325A2" w14:textId="77777777" w:rsidR="00C50795" w:rsidRPr="00ED36FF" w:rsidRDefault="006565B8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hyperlink r:id="rId11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info@bik.pl</w:t>
                    </w:r>
                  </w:hyperlink>
                </w:p>
                <w:p w14:paraId="05378029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</w:p>
              </w:tc>
              <w:tc>
                <w:tcPr>
                  <w:tcW w:w="1589" w:type="dxa"/>
                </w:tcPr>
                <w:p w14:paraId="3D3C633C" w14:textId="77777777" w:rsidR="00C50795" w:rsidRPr="00ED36FF" w:rsidRDefault="006565B8" w:rsidP="006448A4">
                  <w:pPr>
                    <w:ind w:right="64"/>
                    <w:jc w:val="center"/>
                    <w:rPr>
                      <w:rFonts w:cs="Times New Roman"/>
                      <w:sz w:val="16"/>
                    </w:rPr>
                  </w:pPr>
                  <w:hyperlink r:id="rId12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kontakt@zbp.pl</w:t>
                    </w:r>
                  </w:hyperlink>
                </w:p>
                <w:p w14:paraId="50B7D36E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</w:p>
              </w:tc>
            </w:tr>
            <w:tr w:rsidR="00C50795" w:rsidRPr="00ED36FF" w14:paraId="7FB53A18" w14:textId="77777777" w:rsidTr="00AD7E8D">
              <w:trPr>
                <w:trHeight w:val="818"/>
              </w:trPr>
              <w:tc>
                <w:tcPr>
                  <w:tcW w:w="3143" w:type="dxa"/>
                </w:tcPr>
                <w:p w14:paraId="55EB9ADB" w14:textId="77777777" w:rsidR="00C50795" w:rsidRPr="00ED36FF" w:rsidRDefault="00C50795" w:rsidP="00C96CB9">
                  <w:pPr>
                    <w:numPr>
                      <w:ilvl w:val="0"/>
                      <w:numId w:val="6"/>
                    </w:numPr>
                    <w:ind w:left="171" w:hanging="218"/>
                    <w:contextualSpacing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Wyznaczeni zostali inspektorzy ochrony</w:t>
                  </w:r>
                </w:p>
                <w:p w14:paraId="4AA0A9C3" w14:textId="77777777" w:rsidR="00C50795" w:rsidRPr="00ED36FF" w:rsidRDefault="00C50795" w:rsidP="00C50795">
                  <w:pPr>
                    <w:ind w:left="313" w:hanging="142"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danych, z którym można się skontaktować</w:t>
                  </w:r>
                </w:p>
                <w:p w14:paraId="109D6E64" w14:textId="77777777" w:rsidR="00C50795" w:rsidRPr="00ED36FF" w:rsidRDefault="00C50795" w:rsidP="00C50795">
                  <w:pPr>
                    <w:ind w:left="313" w:hanging="142"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poprzez adres poczty elektronicznej lub</w:t>
                  </w:r>
                </w:p>
                <w:p w14:paraId="02A0AFEC" w14:textId="77777777" w:rsidR="00C50795" w:rsidRPr="00ED36FF" w:rsidRDefault="00C50795" w:rsidP="00C50795">
                  <w:pPr>
                    <w:ind w:left="313" w:hanging="142"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pisemnie (adres siedziby Administratora)</w:t>
                  </w:r>
                </w:p>
              </w:tc>
              <w:tc>
                <w:tcPr>
                  <w:tcW w:w="2976" w:type="dxa"/>
                </w:tcPr>
                <w:p w14:paraId="6989B00C" w14:textId="77777777" w:rsidR="00C50795" w:rsidRPr="00ED36FF" w:rsidRDefault="006565B8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hyperlink r:id="rId13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iod@mirr.gov.pl</w:t>
                    </w:r>
                  </w:hyperlink>
                </w:p>
                <w:p w14:paraId="6233A8DB" w14:textId="77777777" w:rsidR="00C50795" w:rsidRPr="00ED36FF" w:rsidRDefault="006565B8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hyperlink r:id="rId14" w:history="1">
                    <w:r w:rsidR="00C50795" w:rsidRPr="00ED36FF">
                      <w:rPr>
                        <w:rFonts w:cs="Times New Roman"/>
                        <w:color w:val="0563C1" w:themeColor="hyperlink"/>
                        <w:sz w:val="16"/>
                        <w:u w:val="single"/>
                      </w:rPr>
                      <w:t>iod@lubelskie.pl</w:t>
                    </w:r>
                  </w:hyperlink>
                </w:p>
                <w:p w14:paraId="556E7BA6" w14:textId="4C82BB8E" w:rsidR="00C50795" w:rsidRDefault="006565B8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hyperlink r:id="rId15" w:history="1">
                    <w:r w:rsidR="00AD7E8D" w:rsidRPr="00565AD9">
                      <w:rPr>
                        <w:rStyle w:val="Hipercze"/>
                        <w:rFonts w:cs="Times New Roman"/>
                        <w:sz w:val="16"/>
                      </w:rPr>
                      <w:t>rodo@fpcp.org.pl</w:t>
                    </w:r>
                  </w:hyperlink>
                </w:p>
                <w:p w14:paraId="72E1CAFF" w14:textId="77777777" w:rsidR="00AD7E8D" w:rsidRPr="00ED36FF" w:rsidRDefault="00AD7E8D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14:paraId="5B3598FD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iod@big.pl</w:t>
                  </w:r>
                </w:p>
              </w:tc>
              <w:tc>
                <w:tcPr>
                  <w:tcW w:w="1276" w:type="dxa"/>
                </w:tcPr>
                <w:p w14:paraId="323B0198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iod@bik.pl</w:t>
                  </w:r>
                </w:p>
              </w:tc>
              <w:tc>
                <w:tcPr>
                  <w:tcW w:w="1589" w:type="dxa"/>
                </w:tcPr>
                <w:p w14:paraId="1CB8FC56" w14:textId="77777777" w:rsidR="00C50795" w:rsidRPr="00ED36FF" w:rsidRDefault="00C50795" w:rsidP="00C50795">
                  <w:pPr>
                    <w:jc w:val="center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>iod@zbp.pl</w:t>
                  </w:r>
                </w:p>
              </w:tc>
            </w:tr>
            <w:tr w:rsidR="00C50795" w:rsidRPr="00ED36FF" w14:paraId="3AC7B561" w14:textId="77777777" w:rsidTr="00847664">
              <w:trPr>
                <w:trHeight w:val="424"/>
              </w:trPr>
              <w:tc>
                <w:tcPr>
                  <w:tcW w:w="10260" w:type="dxa"/>
                  <w:gridSpan w:val="5"/>
                </w:tcPr>
                <w:p w14:paraId="6682962A" w14:textId="0A8A8445" w:rsidR="00C50795" w:rsidRPr="00ED36FF" w:rsidRDefault="00C50795" w:rsidP="006448A4">
                  <w:pPr>
                    <w:numPr>
                      <w:ilvl w:val="0"/>
                      <w:numId w:val="6"/>
                    </w:numPr>
                    <w:tabs>
                      <w:tab w:val="left" w:pos="9839"/>
                    </w:tabs>
                    <w:ind w:left="171" w:right="205" w:hanging="218"/>
                    <w:contextualSpacing/>
                    <w:jc w:val="both"/>
                    <w:rPr>
                      <w:rFonts w:cs="Times New Roman"/>
                      <w:sz w:val="18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t xml:space="preserve">Z inspektorem ochrony danych można się kontaktować we wszystkich sprawach dotyczących przetwarzania danych osobowych oraz korzystania </w:t>
                  </w:r>
                  <w:r w:rsidR="006448A4">
                    <w:rPr>
                      <w:rFonts w:cs="Times New Roman"/>
                      <w:sz w:val="16"/>
                    </w:rPr>
                    <w:br/>
                  </w:r>
                  <w:r w:rsidRPr="00ED36FF">
                    <w:rPr>
                      <w:rFonts w:cs="Times New Roman"/>
                      <w:sz w:val="16"/>
                    </w:rPr>
                    <w:t>z praw związanych z przetwarzaniem danych.</w:t>
                  </w:r>
                </w:p>
              </w:tc>
            </w:tr>
            <w:tr w:rsidR="005417EC" w:rsidRPr="00ED36FF" w14:paraId="224DF845" w14:textId="77777777" w:rsidTr="00847664">
              <w:trPr>
                <w:trHeight w:val="424"/>
              </w:trPr>
              <w:tc>
                <w:tcPr>
                  <w:tcW w:w="10260" w:type="dxa"/>
                  <w:gridSpan w:val="5"/>
                </w:tcPr>
                <w:tbl>
                  <w:tblPr>
                    <w:tblStyle w:val="Tabela-Siatka1"/>
                    <w:tblW w:w="105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7"/>
                    <w:gridCol w:w="2508"/>
                    <w:gridCol w:w="2694"/>
                    <w:gridCol w:w="3543"/>
                  </w:tblGrid>
                  <w:tr w:rsidR="001C20A3" w:rsidRPr="00ED36FF" w14:paraId="13F9AD92" w14:textId="77777777" w:rsidTr="001C20A3">
                    <w:trPr>
                      <w:trHeight w:val="1254"/>
                    </w:trPr>
                    <w:tc>
                      <w:tcPr>
                        <w:tcW w:w="1797" w:type="dxa"/>
                      </w:tcPr>
                      <w:p w14:paraId="0B126691" w14:textId="77777777" w:rsidR="001C20A3" w:rsidRPr="00ED36FF" w:rsidRDefault="001C20A3" w:rsidP="001C20A3">
                        <w:pPr>
                          <w:numPr>
                            <w:ilvl w:val="0"/>
                            <w:numId w:val="6"/>
                          </w:numPr>
                          <w:ind w:left="171" w:hanging="218"/>
                          <w:contextualSpacing/>
                          <w:jc w:val="both"/>
                          <w:rPr>
                            <w:rFonts w:cs="Times New Roman"/>
                            <w:sz w:val="16"/>
                          </w:rPr>
                        </w:pPr>
                        <w:r w:rsidRPr="00ED36FF">
                          <w:rPr>
                            <w:rFonts w:cs="Times New Roman"/>
                            <w:sz w:val="16"/>
                          </w:rPr>
                          <w:t>Pani/Pana dane będą przetwarzane przez:</w:t>
                        </w:r>
                      </w:p>
                    </w:tc>
                    <w:tc>
                      <w:tcPr>
                        <w:tcW w:w="2508" w:type="dxa"/>
                      </w:tcPr>
                      <w:p w14:paraId="7E94F2FF" w14:textId="34F39243" w:rsidR="001C20A3" w:rsidRPr="00ED36FF" w:rsidRDefault="001C20A3" w:rsidP="001C20A3">
                        <w:pPr>
                          <w:jc w:val="both"/>
                          <w:rPr>
                            <w:rFonts w:cs="Times New Roman"/>
                            <w:sz w:val="16"/>
                          </w:rPr>
                        </w:pPr>
                        <w:r w:rsidRPr="00ED36FF">
                          <w:rPr>
                            <w:rFonts w:cs="Times New Roman"/>
                            <w:sz w:val="16"/>
                          </w:rPr>
                          <w:t>Wierzyciela, w celu pozyskania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informacji gospodarczych, danych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gospodarczych lub weryfikacji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wiarygodności płatniczej na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podstawie udzielonego przez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Panią/Pana upoważnienia.</w:t>
                        </w:r>
                      </w:p>
                    </w:tc>
                    <w:tc>
                      <w:tcPr>
                        <w:tcW w:w="2694" w:type="dxa"/>
                      </w:tcPr>
                      <w:p w14:paraId="333B2842" w14:textId="77777777" w:rsidR="001C20A3" w:rsidRPr="00ED36FF" w:rsidRDefault="001C20A3" w:rsidP="001C20A3">
                        <w:pPr>
                          <w:jc w:val="both"/>
                          <w:rPr>
                            <w:rFonts w:cs="Times New Roman"/>
                            <w:sz w:val="16"/>
                          </w:rPr>
                        </w:pPr>
                        <w:r w:rsidRPr="00ED36FF">
                          <w:rPr>
                            <w:rFonts w:cs="Times New Roman"/>
                            <w:sz w:val="16"/>
                          </w:rPr>
                          <w:t xml:space="preserve">BIG </w:t>
                        </w:r>
                        <w:proofErr w:type="spellStart"/>
                        <w:r w:rsidRPr="00ED36FF">
                          <w:rPr>
                            <w:rFonts w:cs="Times New Roman"/>
                            <w:sz w:val="16"/>
                          </w:rPr>
                          <w:t>InfoMonitor</w:t>
                        </w:r>
                        <w:proofErr w:type="spellEnd"/>
                        <w:r w:rsidRPr="00ED36FF">
                          <w:rPr>
                            <w:rFonts w:cs="Times New Roman"/>
                            <w:sz w:val="16"/>
                          </w:rPr>
                          <w:t>, w celu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udostępnienia informacji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gospodarczych oraz prowadzenia</w:t>
                        </w:r>
                      </w:p>
                      <w:p w14:paraId="7F843D1F" w14:textId="77777777" w:rsidR="001C20A3" w:rsidRPr="00ED36FF" w:rsidRDefault="001C20A3" w:rsidP="001C20A3">
                        <w:pPr>
                          <w:jc w:val="both"/>
                          <w:rPr>
                            <w:rFonts w:cs="Times New Roman"/>
                            <w:sz w:val="16"/>
                          </w:rPr>
                        </w:pPr>
                        <w:r w:rsidRPr="00ED36FF">
                          <w:rPr>
                            <w:rFonts w:cs="Times New Roman"/>
                            <w:sz w:val="16"/>
                          </w:rPr>
                          <w:t>Rejestru Zapytań, co stanowi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uzasadniony interes Administratora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danych, będący podstawą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przetwarzania Pani/Pana danych</w:t>
                        </w:r>
                        <w:r>
                          <w:rPr>
                            <w:rFonts w:cs="Times New Roman"/>
                            <w:sz w:val="16"/>
                          </w:rPr>
                          <w:t xml:space="preserve"> </w:t>
                        </w:r>
                        <w:r w:rsidRPr="00ED36FF">
                          <w:rPr>
                            <w:rFonts w:cs="Times New Roman"/>
                            <w:sz w:val="16"/>
                          </w:rPr>
                          <w:t>osobowych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31E75D79" w14:textId="006D84B9" w:rsidR="001C20A3" w:rsidRPr="001C20A3" w:rsidRDefault="001C20A3" w:rsidP="001C20A3">
                        <w:pPr>
                          <w:tabs>
                            <w:tab w:val="left" w:pos="2727"/>
                          </w:tabs>
                          <w:ind w:right="533"/>
                          <w:jc w:val="both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1C20A3">
                          <w:rPr>
                            <w:rFonts w:cs="Times New Roman"/>
                            <w:sz w:val="16"/>
                            <w:szCs w:val="16"/>
                          </w:rPr>
                          <w:t>BIK i ZBP w celu, udostępnienia danych gospodarczych, co stanowi uzasadniony interes Administratora danych, będący podstawa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E6781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przetwarzania </w:t>
                        </w:r>
                        <w:r w:rsidRPr="001C20A3">
                          <w:rPr>
                            <w:rFonts w:cs="Times New Roman"/>
                            <w:sz w:val="16"/>
                            <w:szCs w:val="16"/>
                          </w:rPr>
                          <w:t>Pani/Pana danych osobowych.</w:t>
                        </w:r>
                      </w:p>
                    </w:tc>
                  </w:tr>
                </w:tbl>
                <w:p w14:paraId="4F198D49" w14:textId="77777777" w:rsidR="005417EC" w:rsidRPr="00ED36FF" w:rsidRDefault="005417EC" w:rsidP="001C20A3">
                  <w:pPr>
                    <w:tabs>
                      <w:tab w:val="left" w:pos="9839"/>
                    </w:tabs>
                    <w:ind w:left="171" w:right="205"/>
                    <w:contextualSpacing/>
                    <w:jc w:val="both"/>
                    <w:rPr>
                      <w:rFonts w:cs="Times New Roman"/>
                      <w:sz w:val="16"/>
                    </w:rPr>
                  </w:pPr>
                </w:p>
              </w:tc>
            </w:tr>
            <w:tr w:rsidR="00C50795" w:rsidRPr="00ED36FF" w14:paraId="7538E047" w14:textId="77777777" w:rsidTr="00847664">
              <w:trPr>
                <w:trHeight w:val="2454"/>
              </w:trPr>
              <w:tc>
                <w:tcPr>
                  <w:tcW w:w="10260" w:type="dxa"/>
                  <w:gridSpan w:val="5"/>
                </w:tcPr>
                <w:p w14:paraId="3B609B20" w14:textId="7D41EB22" w:rsidR="00C50795" w:rsidRDefault="00C50795" w:rsidP="006448A4">
                  <w:pPr>
                    <w:ind w:left="171" w:right="205" w:hanging="171"/>
                    <w:jc w:val="both"/>
                    <w:rPr>
                      <w:rFonts w:cs="Times New Roman"/>
                      <w:sz w:val="16"/>
                    </w:rPr>
                  </w:pPr>
                  <w:r w:rsidRPr="00ED36FF">
                    <w:rPr>
                      <w:rFonts w:cs="Times New Roman"/>
                      <w:sz w:val="16"/>
                    </w:rPr>
                    <w:lastRenderedPageBreak/>
                    <w:t xml:space="preserve">6. Wierzyciel, BIG </w:t>
                  </w:r>
                  <w:proofErr w:type="spellStart"/>
                  <w:r w:rsidRPr="00ED36FF">
                    <w:rPr>
                      <w:rFonts w:cs="Times New Roman"/>
                      <w:sz w:val="16"/>
                    </w:rPr>
                    <w:t>InfoMonitor</w:t>
                  </w:r>
                  <w:proofErr w:type="spellEnd"/>
                  <w:r w:rsidRPr="00ED36FF">
                    <w:rPr>
                      <w:rFonts w:cs="Times New Roman"/>
                      <w:sz w:val="16"/>
                    </w:rPr>
                    <w:t>, BIK oraz ZBP przetwarzają Pani/Pana dane osobowe w zakresie: nazwa, adres, NIP, REGON</w:t>
                  </w:r>
                  <w:r w:rsidR="003906E0">
                    <w:rPr>
                      <w:rFonts w:cs="Times New Roman"/>
                      <w:sz w:val="16"/>
                    </w:rPr>
                    <w:t>.</w:t>
                  </w:r>
                </w:p>
                <w:p w14:paraId="7D2A7AD8" w14:textId="6214E7F4" w:rsidR="00960B94" w:rsidRPr="00ED36FF" w:rsidRDefault="00960B94" w:rsidP="00026F29">
                  <w:pPr>
                    <w:ind w:right="205"/>
                    <w:jc w:val="both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 xml:space="preserve">7. </w:t>
                  </w:r>
                  <w:r w:rsidRPr="004F4047">
                    <w:rPr>
                      <w:rFonts w:cs="Times New Roman"/>
                      <w:sz w:val="16"/>
                    </w:rPr>
                    <w:t xml:space="preserve">Odbiorcami Pani/Pana danych osobowych mogą być firmy zajmujące się obsługą systemów teleinformatycznych lub świadczeniem innych usług IT </w:t>
                  </w:r>
                  <w:r w:rsidR="00026F29" w:rsidRPr="004F4047">
                    <w:rPr>
                      <w:rFonts w:cs="Times New Roman"/>
                      <w:sz w:val="16"/>
                    </w:rPr>
                    <w:t xml:space="preserve"> </w:t>
                  </w:r>
                  <w:r w:rsidR="00026F29" w:rsidRPr="004F4047">
                    <w:rPr>
                      <w:rFonts w:cs="Times New Roman"/>
                      <w:sz w:val="16"/>
                    </w:rPr>
                    <w:br/>
                  </w:r>
                  <w:r w:rsidRPr="004F4047">
                    <w:rPr>
                      <w:rFonts w:cs="Times New Roman"/>
                      <w:sz w:val="16"/>
                    </w:rPr>
                    <w:t xml:space="preserve">na rzecz Wierzyciela, BIG </w:t>
                  </w:r>
                  <w:proofErr w:type="spellStart"/>
                  <w:r w:rsidRPr="004F4047">
                    <w:rPr>
                      <w:rFonts w:cs="Times New Roman"/>
                      <w:sz w:val="16"/>
                    </w:rPr>
                    <w:t>InfoMonitor</w:t>
                  </w:r>
                  <w:proofErr w:type="spellEnd"/>
                  <w:r w:rsidRPr="004F4047">
                    <w:rPr>
                      <w:rFonts w:cs="Times New Roman"/>
                      <w:sz w:val="16"/>
                    </w:rPr>
                    <w:t>, BIK lub ZBP w zakresie niezbędnym do realizacji celów, dla których przetwarzane są te dane.</w:t>
                  </w:r>
                  <w:r>
                    <w:rPr>
                      <w:rFonts w:cs="Times New Roman"/>
                      <w:sz w:val="16"/>
                    </w:rPr>
                    <w:t xml:space="preserve"> </w:t>
                  </w:r>
                </w:p>
                <w:p w14:paraId="042BE110" w14:textId="71C7F4BD" w:rsidR="00C50795" w:rsidRPr="00ED36FF" w:rsidRDefault="00960B94" w:rsidP="006448A4">
                  <w:pPr>
                    <w:ind w:right="205"/>
                    <w:jc w:val="both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>8</w:t>
                  </w:r>
                  <w:r w:rsidR="00C50795" w:rsidRPr="00ED36FF">
                    <w:rPr>
                      <w:rFonts w:cs="Times New Roman"/>
                      <w:sz w:val="16"/>
                    </w:rPr>
                    <w:t>. Przysługuje Pani/Panu prawo dostępu do Pani/Pana danych oraz prawo żądania ich sprost</w:t>
                  </w:r>
                  <w:r w:rsidR="006448A4">
                    <w:rPr>
                      <w:rFonts w:cs="Times New Roman"/>
                      <w:sz w:val="16"/>
                    </w:rPr>
                    <w:t xml:space="preserve">owania, usunięcia, ograniczenia </w:t>
                  </w:r>
                  <w:r w:rsidR="00C50795" w:rsidRPr="00ED36FF">
                    <w:rPr>
                      <w:rFonts w:cs="Times New Roman"/>
                      <w:sz w:val="16"/>
                    </w:rPr>
                    <w:t>przetwarzania. W zakresie, w jakim podstawą przetwarzania Pani/Pana danych osobowych jest przesłank</w:t>
                  </w:r>
                  <w:r w:rsidR="006448A4">
                    <w:rPr>
                      <w:rFonts w:cs="Times New Roman"/>
                      <w:sz w:val="16"/>
                    </w:rPr>
                    <w:t xml:space="preserve">a prawnie uzasadnionego </w:t>
                  </w:r>
                  <w:r w:rsidR="00C50795" w:rsidRPr="00ED36FF">
                    <w:rPr>
                      <w:rFonts w:cs="Times New Roman"/>
                      <w:sz w:val="16"/>
                    </w:rPr>
                    <w:t>interesu Administratora, przysługuje Pani/Panu prawo wniesienia sprzeciwu wobec przetwarzania Pani/Pana danych osobowych.</w:t>
                  </w:r>
                </w:p>
                <w:p w14:paraId="2265CC66" w14:textId="18A27A86" w:rsidR="00C50795" w:rsidRPr="00ED36FF" w:rsidRDefault="00960B94" w:rsidP="006448A4">
                  <w:pPr>
                    <w:ind w:right="205"/>
                    <w:jc w:val="both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>9</w:t>
                  </w:r>
                  <w:r w:rsidR="00C50795" w:rsidRPr="00ED36FF">
                    <w:rPr>
                      <w:rFonts w:cs="Times New Roman"/>
                      <w:sz w:val="16"/>
                    </w:rPr>
                    <w:t>. W zakresie, w jakim podstawą przetwarzania Pani/Pana danych osobowych jest zgoda, ma Pani/Pan prawo wycofan</w:t>
                  </w:r>
                  <w:r w:rsidR="006448A4">
                    <w:rPr>
                      <w:rFonts w:cs="Times New Roman"/>
                      <w:sz w:val="16"/>
                    </w:rPr>
                    <w:t xml:space="preserve">ia zgody. Wycofanie </w:t>
                  </w:r>
                  <w:r w:rsidR="00C50795" w:rsidRPr="00ED36FF">
                    <w:rPr>
                      <w:rFonts w:cs="Times New Roman"/>
                      <w:sz w:val="16"/>
                    </w:rPr>
                    <w:t xml:space="preserve">zgody </w:t>
                  </w:r>
                  <w:r w:rsidR="006448A4">
                    <w:rPr>
                      <w:rFonts w:cs="Times New Roman"/>
                      <w:sz w:val="16"/>
                    </w:rPr>
                    <w:br/>
                  </w:r>
                  <w:r w:rsidR="00C50795" w:rsidRPr="00ED36FF">
                    <w:rPr>
                      <w:rFonts w:cs="Times New Roman"/>
                      <w:sz w:val="16"/>
                    </w:rPr>
                    <w:t>nie ma wpływu na zgodność z prawem przetwarzania, którego dokonano na podstawie zgody przed jej wycofaniem.</w:t>
                  </w:r>
                </w:p>
                <w:p w14:paraId="365F37A0" w14:textId="0FFFAD65" w:rsidR="00C50795" w:rsidRPr="00ED36FF" w:rsidRDefault="00960B94" w:rsidP="006448A4">
                  <w:pPr>
                    <w:ind w:right="205"/>
                    <w:jc w:val="both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>10</w:t>
                  </w:r>
                  <w:r w:rsidR="00C50795" w:rsidRPr="00ED36FF">
                    <w:rPr>
                      <w:rFonts w:cs="Times New Roman"/>
                      <w:sz w:val="16"/>
                    </w:rPr>
                    <w:t>. W zakresie, w jakim Pani/Pana dane są przetwarzane na podstawie zgody przysługuje Pani/Panu także prawo do przenoszenia</w:t>
                  </w:r>
                  <w:r w:rsidR="006448A4">
                    <w:rPr>
                      <w:rFonts w:cs="Times New Roman"/>
                      <w:sz w:val="16"/>
                    </w:rPr>
                    <w:t xml:space="preserve"> danych </w:t>
                  </w:r>
                  <w:r w:rsidR="00C50795" w:rsidRPr="00ED36FF">
                    <w:rPr>
                      <w:rFonts w:cs="Times New Roman"/>
                      <w:sz w:val="16"/>
                    </w:rPr>
                    <w:t xml:space="preserve">osobowych, </w:t>
                  </w:r>
                  <w:r w:rsidR="008E395A">
                    <w:rPr>
                      <w:rFonts w:cs="Times New Roman"/>
                      <w:sz w:val="16"/>
                    </w:rPr>
                    <w:br/>
                  </w:r>
                  <w:r w:rsidR="00C50795" w:rsidRPr="00ED36FF">
                    <w:rPr>
                      <w:rFonts w:cs="Times New Roman"/>
                      <w:sz w:val="16"/>
                    </w:rPr>
                    <w:t>tj. do otrzymania od Administratora Pani/Pana danych osobowych, w ustruktu</w:t>
                  </w:r>
                  <w:r w:rsidR="006448A4">
                    <w:rPr>
                      <w:rFonts w:cs="Times New Roman"/>
                      <w:sz w:val="16"/>
                    </w:rPr>
                    <w:t xml:space="preserve">ryzowanym, powszechnie używanym </w:t>
                  </w:r>
                  <w:r w:rsidR="00C50795" w:rsidRPr="00ED36FF">
                    <w:rPr>
                      <w:rFonts w:cs="Times New Roman"/>
                      <w:sz w:val="16"/>
                    </w:rPr>
                    <w:t>formacie nadającym się do odczytu maszynowego. Może Pani/Pan przesłać te dane innemu administ</w:t>
                  </w:r>
                  <w:r w:rsidR="006448A4">
                    <w:rPr>
                      <w:rFonts w:cs="Times New Roman"/>
                      <w:sz w:val="16"/>
                    </w:rPr>
                    <w:t xml:space="preserve">ratorowi danych. Uprawnienie do </w:t>
                  </w:r>
                  <w:r w:rsidR="00C50795" w:rsidRPr="00ED36FF">
                    <w:rPr>
                      <w:rFonts w:cs="Times New Roman"/>
                      <w:sz w:val="16"/>
                    </w:rPr>
                    <w:t>przenoszenia danych nie dotyczy danych, które stanowią tajemnicę przedsiębiorstwa Wierzyciela.</w:t>
                  </w:r>
                </w:p>
                <w:p w14:paraId="7DE5D568" w14:textId="3697EBE8" w:rsidR="00212DD8" w:rsidRPr="00ED36FF" w:rsidRDefault="00960B94" w:rsidP="006448A4">
                  <w:pPr>
                    <w:ind w:right="205"/>
                    <w:jc w:val="both"/>
                    <w:rPr>
                      <w:rFonts w:cs="Times New Roman"/>
                      <w:sz w:val="16"/>
                    </w:rPr>
                  </w:pPr>
                  <w:r>
                    <w:rPr>
                      <w:rFonts w:cs="Times New Roman"/>
                      <w:sz w:val="16"/>
                    </w:rPr>
                    <w:t>11</w:t>
                  </w:r>
                  <w:r w:rsidR="00C50795" w:rsidRPr="00ED36FF">
                    <w:rPr>
                      <w:rFonts w:cs="Times New Roman"/>
                      <w:sz w:val="16"/>
                    </w:rPr>
                    <w:t>. Przysługuje Pani/Panu również prawo wniesienia skargi do organu nadzorczego zajmującego się ochroną danych osobowych</w:t>
                  </w:r>
                  <w:r w:rsidR="003906E0">
                    <w:rPr>
                      <w:rFonts w:cs="Times New Roman"/>
                      <w:sz w:val="16"/>
                    </w:rPr>
                    <w:t>.</w:t>
                  </w:r>
                </w:p>
              </w:tc>
            </w:tr>
            <w:tr w:rsidR="008475C6" w:rsidRPr="00ED36FF" w14:paraId="484E5A6C" w14:textId="77777777" w:rsidTr="008475C6">
              <w:trPr>
                <w:trHeight w:val="114"/>
              </w:trPr>
              <w:tc>
                <w:tcPr>
                  <w:tcW w:w="10260" w:type="dxa"/>
                  <w:gridSpan w:val="5"/>
                </w:tcPr>
                <w:p w14:paraId="319F5360" w14:textId="77777777" w:rsidR="008475C6" w:rsidRPr="00ED36FF" w:rsidRDefault="008475C6" w:rsidP="008475C6">
                  <w:pPr>
                    <w:ind w:right="205"/>
                    <w:jc w:val="both"/>
                    <w:rPr>
                      <w:rFonts w:cs="Times New Roman"/>
                      <w:sz w:val="16"/>
                    </w:rPr>
                  </w:pPr>
                </w:p>
              </w:tc>
            </w:tr>
          </w:tbl>
          <w:p w14:paraId="2200FA68" w14:textId="77777777" w:rsidR="00C50795" w:rsidRPr="00ED36FF" w:rsidRDefault="00C50795" w:rsidP="00CA487F">
            <w:pPr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32FF1" w14:textId="77777777" w:rsidR="00C50795" w:rsidRPr="00ED36FF" w:rsidRDefault="00C50795" w:rsidP="00C50795">
            <w:pPr>
              <w:ind w:left="171" w:hanging="171"/>
              <w:jc w:val="both"/>
              <w:rPr>
                <w:rFonts w:cs="Times New Roman"/>
                <w:b/>
                <w:sz w:val="20"/>
              </w:rPr>
            </w:pPr>
          </w:p>
        </w:tc>
        <w:tc>
          <w:tcPr>
            <w:tcW w:w="10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2E0F5" w14:textId="77777777" w:rsidR="00C50795" w:rsidRPr="00ED36FF" w:rsidRDefault="00C50795" w:rsidP="00C50795">
            <w:pPr>
              <w:ind w:left="171" w:hanging="171"/>
              <w:jc w:val="both"/>
              <w:rPr>
                <w:rFonts w:cs="Times New Roman"/>
                <w:b/>
                <w:sz w:val="20"/>
              </w:rPr>
            </w:pPr>
          </w:p>
        </w:tc>
      </w:tr>
    </w:tbl>
    <w:p w14:paraId="6604CBDA" w14:textId="678ADA45" w:rsidR="00D74225" w:rsidRPr="00442D27" w:rsidRDefault="00D74225" w:rsidP="009E4455">
      <w:pPr>
        <w:shd w:val="clear" w:color="auto" w:fill="FFFFFF" w:themeFill="background1"/>
        <w:tabs>
          <w:tab w:val="right" w:pos="9752"/>
        </w:tabs>
        <w:spacing w:after="0"/>
        <w:jc w:val="both"/>
        <w:rPr>
          <w:rFonts w:cs="Times New Roman"/>
          <w:b/>
          <w:sz w:val="16"/>
          <w:szCs w:val="16"/>
        </w:rPr>
      </w:pPr>
    </w:p>
    <w:p w14:paraId="56ACCB48" w14:textId="7B812398" w:rsidR="00CA487F" w:rsidRDefault="00454205" w:rsidP="009E4455">
      <w:pPr>
        <w:shd w:val="clear" w:color="auto" w:fill="FFFFFF" w:themeFill="background1"/>
        <w:tabs>
          <w:tab w:val="right" w:pos="9752"/>
        </w:tabs>
        <w:spacing w:after="0"/>
        <w:jc w:val="both"/>
        <w:rPr>
          <w:rFonts w:cs="Times New Roman"/>
          <w:b/>
        </w:rPr>
      </w:pPr>
      <w:r w:rsidRPr="00454205">
        <w:rPr>
          <w:rFonts w:cs="Times New Roman"/>
          <w:b/>
        </w:rPr>
        <w:t>VI</w:t>
      </w:r>
      <w:r w:rsidR="009B0F18">
        <w:rPr>
          <w:rFonts w:cs="Times New Roman"/>
          <w:b/>
        </w:rPr>
        <w:t>I</w:t>
      </w:r>
      <w:r w:rsidRPr="00454205">
        <w:rPr>
          <w:rFonts w:cs="Times New Roman"/>
          <w:b/>
        </w:rPr>
        <w:t xml:space="preserve">. </w:t>
      </w:r>
      <w:r w:rsidR="002333F5" w:rsidRPr="00454205">
        <w:rPr>
          <w:rFonts w:cs="Times New Roman"/>
          <w:b/>
        </w:rPr>
        <w:t xml:space="preserve">Lista </w:t>
      </w:r>
      <w:r w:rsidR="005D0045">
        <w:rPr>
          <w:rFonts w:cs="Times New Roman"/>
          <w:b/>
        </w:rPr>
        <w:t xml:space="preserve">pomocnicza / </w:t>
      </w:r>
      <w:r w:rsidR="002333F5" w:rsidRPr="00454205">
        <w:rPr>
          <w:rFonts w:cs="Times New Roman"/>
          <w:b/>
        </w:rPr>
        <w:t xml:space="preserve">kontrolna załączników do wniosku </w:t>
      </w:r>
    </w:p>
    <w:p w14:paraId="22C621FE" w14:textId="77777777" w:rsidR="008475C6" w:rsidRPr="00454205" w:rsidRDefault="008475C6" w:rsidP="009E4455">
      <w:pPr>
        <w:shd w:val="clear" w:color="auto" w:fill="FFFFFF" w:themeFill="background1"/>
        <w:tabs>
          <w:tab w:val="right" w:pos="9752"/>
        </w:tabs>
        <w:spacing w:after="0"/>
        <w:jc w:val="both"/>
        <w:rPr>
          <w:rFonts w:cs="Times New Roman"/>
          <w:b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2"/>
        <w:gridCol w:w="8322"/>
        <w:gridCol w:w="1276"/>
      </w:tblGrid>
      <w:tr w:rsidR="00847664" w:rsidRPr="00ED36FF" w14:paraId="7870471D" w14:textId="77777777" w:rsidTr="00EB5F47">
        <w:tc>
          <w:tcPr>
            <w:tcW w:w="462" w:type="dxa"/>
          </w:tcPr>
          <w:p w14:paraId="3DFF7C52" w14:textId="77777777" w:rsidR="00847664" w:rsidRPr="00ED36FF" w:rsidRDefault="00847664" w:rsidP="002333F5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Lp.</w:t>
            </w:r>
          </w:p>
        </w:tc>
        <w:tc>
          <w:tcPr>
            <w:tcW w:w="8322" w:type="dxa"/>
          </w:tcPr>
          <w:p w14:paraId="0D51369A" w14:textId="77777777" w:rsidR="00847664" w:rsidRPr="00ED36FF" w:rsidRDefault="00847664" w:rsidP="002333F5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6"/>
              </w:rPr>
              <w:t>Rodzaj dokumentu</w:t>
            </w:r>
          </w:p>
        </w:tc>
        <w:tc>
          <w:tcPr>
            <w:tcW w:w="1276" w:type="dxa"/>
          </w:tcPr>
          <w:p w14:paraId="7FA85921" w14:textId="77777777" w:rsidR="00847664" w:rsidRPr="00ED36FF" w:rsidRDefault="00847664" w:rsidP="002333F5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6"/>
              </w:rPr>
              <w:t>uwagi</w:t>
            </w:r>
          </w:p>
        </w:tc>
      </w:tr>
      <w:tr w:rsidR="00E62128" w:rsidRPr="00ED36FF" w14:paraId="1332D206" w14:textId="77777777" w:rsidTr="00EB5F47">
        <w:tc>
          <w:tcPr>
            <w:tcW w:w="462" w:type="dxa"/>
          </w:tcPr>
          <w:p w14:paraId="1BB6C8E8" w14:textId="5AF90746" w:rsidR="00E62128" w:rsidRPr="00ED36FF" w:rsidRDefault="006F4E9B" w:rsidP="008475C6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</w:t>
            </w:r>
          </w:p>
        </w:tc>
        <w:tc>
          <w:tcPr>
            <w:tcW w:w="8322" w:type="dxa"/>
          </w:tcPr>
          <w:p w14:paraId="4E463E07" w14:textId="1A97A5BD" w:rsidR="00E62128" w:rsidRPr="00ED36FF" w:rsidRDefault="00E62128" w:rsidP="005F7230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>
              <w:rPr>
                <w:rFonts w:cs="Times New Roman"/>
                <w:sz w:val="18"/>
              </w:rPr>
              <w:t xml:space="preserve">Karta Informacyjna </w:t>
            </w:r>
            <w:r w:rsidRPr="00ED36FF">
              <w:rPr>
                <w:rFonts w:cs="Times New Roman"/>
                <w:sz w:val="18"/>
              </w:rPr>
              <w:t>(wg wzoru FPCP)</w:t>
            </w:r>
          </w:p>
        </w:tc>
        <w:tc>
          <w:tcPr>
            <w:tcW w:w="1276" w:type="dxa"/>
          </w:tcPr>
          <w:p w14:paraId="77C672E6" w14:textId="77777777" w:rsidR="00E62128" w:rsidRPr="00ED36FF" w:rsidRDefault="00E62128" w:rsidP="002333F5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62128" w:rsidRPr="00ED36FF" w14:paraId="7D1FB642" w14:textId="77777777" w:rsidTr="00006ACC">
        <w:trPr>
          <w:trHeight w:val="70"/>
        </w:trPr>
        <w:tc>
          <w:tcPr>
            <w:tcW w:w="462" w:type="dxa"/>
          </w:tcPr>
          <w:p w14:paraId="5D0207DA" w14:textId="1E98E831" w:rsidR="00E62128" w:rsidRPr="00ED36FF" w:rsidRDefault="006F4E9B" w:rsidP="008475C6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</w:t>
            </w:r>
          </w:p>
        </w:tc>
        <w:tc>
          <w:tcPr>
            <w:tcW w:w="8322" w:type="dxa"/>
          </w:tcPr>
          <w:p w14:paraId="31F42251" w14:textId="5D77E40C" w:rsidR="00E62128" w:rsidRPr="00ED36FF" w:rsidRDefault="00E62128" w:rsidP="005F7230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8"/>
              </w:rPr>
              <w:t>Formularz informacji przedstawianych przy ubieganiu się o pomoc de minimis (jeżeli dotyczy - wg wzoru FPCP)</w:t>
            </w:r>
          </w:p>
        </w:tc>
        <w:tc>
          <w:tcPr>
            <w:tcW w:w="1276" w:type="dxa"/>
          </w:tcPr>
          <w:p w14:paraId="7DD55B62" w14:textId="77777777" w:rsidR="00E62128" w:rsidRPr="00ED36FF" w:rsidRDefault="00E62128" w:rsidP="002333F5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6F4E9B" w:rsidRPr="00ED36FF" w14:paraId="3AA40EFF" w14:textId="77777777" w:rsidTr="00EB5F47">
        <w:tc>
          <w:tcPr>
            <w:tcW w:w="462" w:type="dxa"/>
          </w:tcPr>
          <w:p w14:paraId="17FA98FE" w14:textId="2886E318" w:rsidR="006F4E9B" w:rsidRPr="00ED36FF" w:rsidRDefault="006F4E9B" w:rsidP="008475C6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 w:rsidRPr="003669A5">
              <w:rPr>
                <w:rFonts w:cs="Times New Roman"/>
                <w:sz w:val="18"/>
              </w:rPr>
              <w:t>3</w:t>
            </w:r>
          </w:p>
        </w:tc>
        <w:tc>
          <w:tcPr>
            <w:tcW w:w="8322" w:type="dxa"/>
          </w:tcPr>
          <w:p w14:paraId="03CC100F" w14:textId="455D504A" w:rsidR="006F4E9B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>
              <w:rPr>
                <w:rFonts w:cs="Times New Roman"/>
                <w:color w:val="000000" w:themeColor="text1"/>
                <w:sz w:val="18"/>
              </w:rPr>
              <w:t xml:space="preserve">Formularz informacji przedstawianych przy </w:t>
            </w:r>
            <w:r w:rsidRPr="00006ACC">
              <w:rPr>
                <w:rFonts w:cs="Times New Roman"/>
                <w:color w:val="000000" w:themeColor="text1"/>
                <w:sz w:val="18"/>
              </w:rPr>
              <w:t xml:space="preserve">ubieganiu się o pomoc inną niż pomoc w rolnictwie lub rybołówstwie, pomoc de </w:t>
            </w:r>
            <w:proofErr w:type="spellStart"/>
            <w:r w:rsidRPr="00006ACC">
              <w:rPr>
                <w:rFonts w:cs="Times New Roman"/>
                <w:color w:val="000000" w:themeColor="text1"/>
                <w:sz w:val="18"/>
              </w:rPr>
              <w:t>minimis</w:t>
            </w:r>
            <w:proofErr w:type="spellEnd"/>
            <w:r w:rsidRPr="00006ACC">
              <w:rPr>
                <w:rFonts w:cs="Times New Roman"/>
                <w:color w:val="000000" w:themeColor="text1"/>
                <w:sz w:val="18"/>
              </w:rPr>
              <w:t xml:space="preserve"> lub pomoc de </w:t>
            </w:r>
            <w:proofErr w:type="spellStart"/>
            <w:r w:rsidRPr="00006ACC">
              <w:rPr>
                <w:rFonts w:cs="Times New Roman"/>
                <w:color w:val="000000" w:themeColor="text1"/>
                <w:sz w:val="18"/>
              </w:rPr>
              <w:t>minimis</w:t>
            </w:r>
            <w:proofErr w:type="spellEnd"/>
            <w:r w:rsidRPr="00006ACC">
              <w:rPr>
                <w:rFonts w:cs="Times New Roman"/>
                <w:color w:val="000000" w:themeColor="text1"/>
                <w:sz w:val="18"/>
              </w:rPr>
              <w:t xml:space="preserve"> w rolnictwie lub rybołówstwie</w:t>
            </w:r>
            <w:r>
              <w:rPr>
                <w:rFonts w:cs="Times New Roman"/>
                <w:color w:val="000000" w:themeColor="text1"/>
                <w:sz w:val="18"/>
              </w:rPr>
              <w:t xml:space="preserve"> (jeżeli dotyczy –wg. wzoru FPCP)</w:t>
            </w:r>
            <w:r w:rsidRPr="00006ACC">
              <w:rPr>
                <w:rFonts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4690C360" w14:textId="77777777" w:rsidR="006F4E9B" w:rsidRPr="00ED36FF" w:rsidRDefault="006F4E9B" w:rsidP="006F4E9B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006ACC" w:rsidRPr="00ED36FF" w14:paraId="07BAB4B0" w14:textId="77777777" w:rsidTr="00EB5F47">
        <w:tc>
          <w:tcPr>
            <w:tcW w:w="462" w:type="dxa"/>
          </w:tcPr>
          <w:p w14:paraId="6A8AA3C4" w14:textId="09617B4F" w:rsidR="00006ACC" w:rsidRPr="003669A5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4</w:t>
            </w:r>
          </w:p>
        </w:tc>
        <w:tc>
          <w:tcPr>
            <w:tcW w:w="8322" w:type="dxa"/>
          </w:tcPr>
          <w:p w14:paraId="63B9938E" w14:textId="4E710861" w:rsidR="00006ACC" w:rsidRPr="00C520D1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color w:val="000000" w:themeColor="text1"/>
                <w:sz w:val="18"/>
              </w:rPr>
            </w:pPr>
            <w:r w:rsidRPr="00C520D1">
              <w:rPr>
                <w:rFonts w:cs="Times New Roman"/>
                <w:color w:val="000000" w:themeColor="text1"/>
                <w:sz w:val="18"/>
              </w:rPr>
              <w:t>Oświadczenie o spełnieniu kryterium M</w:t>
            </w:r>
            <w:r>
              <w:rPr>
                <w:rFonts w:cs="Times New Roman"/>
                <w:color w:val="000000" w:themeColor="text1"/>
                <w:sz w:val="18"/>
              </w:rPr>
              <w:t>ŚP (wg w</w:t>
            </w:r>
            <w:r w:rsidRPr="00C520D1">
              <w:rPr>
                <w:rFonts w:cs="Times New Roman"/>
                <w:color w:val="000000" w:themeColor="text1"/>
                <w:sz w:val="18"/>
              </w:rPr>
              <w:t>zoru FPCP)</w:t>
            </w:r>
          </w:p>
        </w:tc>
        <w:tc>
          <w:tcPr>
            <w:tcW w:w="1276" w:type="dxa"/>
          </w:tcPr>
          <w:p w14:paraId="615EAA5E" w14:textId="77777777" w:rsidR="00006ACC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006ACC" w:rsidRPr="00ED36FF" w14:paraId="763E54B4" w14:textId="77777777" w:rsidTr="00EB5F47">
        <w:tc>
          <w:tcPr>
            <w:tcW w:w="462" w:type="dxa"/>
          </w:tcPr>
          <w:p w14:paraId="5EFA63F7" w14:textId="2FB2FD77" w:rsidR="00006ACC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</w:t>
            </w:r>
          </w:p>
        </w:tc>
        <w:tc>
          <w:tcPr>
            <w:tcW w:w="8322" w:type="dxa"/>
          </w:tcPr>
          <w:p w14:paraId="46D9EB0C" w14:textId="775EADFD" w:rsidR="00006ACC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>
              <w:rPr>
                <w:rFonts w:cs="Times New Roman"/>
                <w:sz w:val="18"/>
              </w:rPr>
              <w:t xml:space="preserve">Oświadczenie Wnioskodawcy o powiązaniach </w:t>
            </w:r>
            <w:r w:rsidR="00575DDC">
              <w:rPr>
                <w:rFonts w:cs="Times New Roman"/>
                <w:sz w:val="18"/>
              </w:rPr>
              <w:t xml:space="preserve">–(status) </w:t>
            </w:r>
            <w:r>
              <w:rPr>
                <w:rFonts w:cs="Times New Roman"/>
                <w:sz w:val="18"/>
              </w:rPr>
              <w:t>(wg wzoru FPCP)</w:t>
            </w:r>
          </w:p>
        </w:tc>
        <w:tc>
          <w:tcPr>
            <w:tcW w:w="1276" w:type="dxa"/>
          </w:tcPr>
          <w:p w14:paraId="311B0FEA" w14:textId="77777777" w:rsidR="00006ACC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006ACC" w:rsidRPr="00ED36FF" w14:paraId="7D76C1E8" w14:textId="77777777" w:rsidTr="00EB5F47">
        <w:tc>
          <w:tcPr>
            <w:tcW w:w="462" w:type="dxa"/>
          </w:tcPr>
          <w:p w14:paraId="18FE5C41" w14:textId="5A702B07" w:rsidR="00006ACC" w:rsidRPr="003669A5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</w:t>
            </w:r>
          </w:p>
        </w:tc>
        <w:tc>
          <w:tcPr>
            <w:tcW w:w="8322" w:type="dxa"/>
          </w:tcPr>
          <w:p w14:paraId="7125F690" w14:textId="07B260E2" w:rsidR="00006ACC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 Wnioskodawcy o braku współpracy i powiązań (Federacja Rosyjska/Białoruś) (wg wzoru FPCP)</w:t>
            </w:r>
          </w:p>
        </w:tc>
        <w:tc>
          <w:tcPr>
            <w:tcW w:w="1276" w:type="dxa"/>
          </w:tcPr>
          <w:p w14:paraId="5870E10E" w14:textId="77777777" w:rsidR="00006ACC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006ACC" w:rsidRPr="00ED36FF" w14:paraId="1DC63A6D" w14:textId="77777777" w:rsidTr="00EB5F47">
        <w:tc>
          <w:tcPr>
            <w:tcW w:w="462" w:type="dxa"/>
          </w:tcPr>
          <w:p w14:paraId="0C0F9D9D" w14:textId="7BE91A6D" w:rsidR="00006ACC" w:rsidRPr="00ED36FF" w:rsidRDefault="00E500A4" w:rsidP="00006ACC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7</w:t>
            </w:r>
          </w:p>
        </w:tc>
        <w:tc>
          <w:tcPr>
            <w:tcW w:w="8322" w:type="dxa"/>
          </w:tcPr>
          <w:p w14:paraId="4E1E4B75" w14:textId="5C8C7B52" w:rsidR="00006ACC" w:rsidRPr="00ED36FF" w:rsidRDefault="00E500A4" w:rsidP="00E500A4">
            <w:pPr>
              <w:jc w:val="both"/>
              <w:rPr>
                <w:rFonts w:cs="Times New Roman"/>
                <w:sz w:val="16"/>
              </w:rPr>
            </w:pPr>
            <w:r w:rsidRPr="00E500A4">
              <w:rPr>
                <w:rFonts w:ascii="Calibri" w:hAnsi="Calibri" w:cs="Times New Roman"/>
                <w:sz w:val="18"/>
                <w:szCs w:val="18"/>
              </w:rPr>
              <w:t>Oświadczenie Wnioskodawcy o braku współpracy i powiązań  (</w:t>
            </w:r>
            <w:r w:rsidRPr="00E500A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kraju z Czarnej listy lub w kraju trzecim wysokiego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ryzyka)</w:t>
            </w:r>
            <w:r w:rsidR="00FA656B">
              <w:rPr>
                <w:rFonts w:cs="Times New Roman"/>
                <w:sz w:val="18"/>
              </w:rPr>
              <w:t xml:space="preserve"> (wg wzoru FPCP)</w:t>
            </w:r>
          </w:p>
        </w:tc>
        <w:tc>
          <w:tcPr>
            <w:tcW w:w="1276" w:type="dxa"/>
          </w:tcPr>
          <w:p w14:paraId="7B41938B" w14:textId="77777777" w:rsidR="00006ACC" w:rsidRPr="00ED36FF" w:rsidRDefault="00006ACC" w:rsidP="00006ACC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0AAC88E1" w14:textId="77777777" w:rsidTr="00EB5F47">
        <w:tc>
          <w:tcPr>
            <w:tcW w:w="462" w:type="dxa"/>
          </w:tcPr>
          <w:p w14:paraId="6ABC40D9" w14:textId="180BC881" w:rsidR="00E500A4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8</w:t>
            </w:r>
          </w:p>
        </w:tc>
        <w:tc>
          <w:tcPr>
            <w:tcW w:w="8322" w:type="dxa"/>
          </w:tcPr>
          <w:p w14:paraId="5310BD8A" w14:textId="56820700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 PEP</w:t>
            </w:r>
            <w:r w:rsidR="00FA656B">
              <w:rPr>
                <w:rFonts w:cs="Times New Roman"/>
                <w:sz w:val="18"/>
              </w:rPr>
              <w:t xml:space="preserve"> (wg wzoru FPCP)</w:t>
            </w:r>
          </w:p>
        </w:tc>
        <w:tc>
          <w:tcPr>
            <w:tcW w:w="1276" w:type="dxa"/>
          </w:tcPr>
          <w:p w14:paraId="444448E0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13DD3FD3" w14:textId="77777777" w:rsidTr="00EB5F47">
        <w:tc>
          <w:tcPr>
            <w:tcW w:w="462" w:type="dxa"/>
          </w:tcPr>
          <w:p w14:paraId="6C68CB12" w14:textId="062A746C" w:rsidR="004026B4" w:rsidRDefault="004026B4" w:rsidP="004026B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9</w:t>
            </w:r>
          </w:p>
        </w:tc>
        <w:tc>
          <w:tcPr>
            <w:tcW w:w="8322" w:type="dxa"/>
          </w:tcPr>
          <w:p w14:paraId="0B435F50" w14:textId="6623866E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Oświadczenie Wnioskodawcy o otrzymanej pomocy de </w:t>
            </w:r>
            <w:proofErr w:type="spellStart"/>
            <w:r w:rsidRPr="00E9666B">
              <w:rPr>
                <w:rFonts w:cs="Times New Roman"/>
                <w:sz w:val="18"/>
              </w:rPr>
              <w:t>minimis</w:t>
            </w:r>
            <w:proofErr w:type="spellEnd"/>
            <w:r w:rsidRPr="00E9666B">
              <w:rPr>
                <w:rFonts w:cs="Times New Roman"/>
                <w:sz w:val="18"/>
              </w:rPr>
              <w:t xml:space="preserve"> (jeżeli dotyczy -</w:t>
            </w:r>
            <w:r w:rsidRPr="008A702D">
              <w:rPr>
                <w:rFonts w:cs="Times New Roman"/>
                <w:sz w:val="18"/>
              </w:rPr>
              <w:t xml:space="preserve"> </w:t>
            </w:r>
            <w:r w:rsidRPr="00ED36FF">
              <w:rPr>
                <w:rFonts w:cs="Times New Roman"/>
                <w:sz w:val="18"/>
              </w:rPr>
              <w:t>wg wzoru FPCP)</w:t>
            </w:r>
          </w:p>
        </w:tc>
        <w:tc>
          <w:tcPr>
            <w:tcW w:w="1276" w:type="dxa"/>
          </w:tcPr>
          <w:p w14:paraId="32AC3796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0EA0363F" w14:textId="77777777" w:rsidTr="00EB5F47">
        <w:tc>
          <w:tcPr>
            <w:tcW w:w="462" w:type="dxa"/>
          </w:tcPr>
          <w:p w14:paraId="734587A0" w14:textId="77D8150C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10</w:t>
            </w:r>
          </w:p>
        </w:tc>
        <w:tc>
          <w:tcPr>
            <w:tcW w:w="8322" w:type="dxa"/>
          </w:tcPr>
          <w:p w14:paraId="4D710A59" w14:textId="5268D798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8"/>
              </w:rPr>
              <w:t xml:space="preserve">Zaświadczenia o udzielonej pomocy publicznej </w:t>
            </w:r>
            <w:r>
              <w:rPr>
                <w:rFonts w:cs="Times New Roman"/>
                <w:sz w:val="18"/>
              </w:rPr>
              <w:t>(kopie)</w:t>
            </w:r>
            <w:r w:rsidRPr="00ED36FF">
              <w:rPr>
                <w:rFonts w:cs="Times New Roman"/>
                <w:sz w:val="18"/>
              </w:rPr>
              <w:t>(jeżeli dotyczy)</w:t>
            </w:r>
          </w:p>
        </w:tc>
        <w:tc>
          <w:tcPr>
            <w:tcW w:w="1276" w:type="dxa"/>
          </w:tcPr>
          <w:p w14:paraId="04A6D0AD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774EE494" w14:textId="77777777" w:rsidTr="00EB5F47">
        <w:tc>
          <w:tcPr>
            <w:tcW w:w="462" w:type="dxa"/>
          </w:tcPr>
          <w:p w14:paraId="3296C1A7" w14:textId="6B05954D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11</w:t>
            </w:r>
          </w:p>
        </w:tc>
        <w:tc>
          <w:tcPr>
            <w:tcW w:w="8322" w:type="dxa"/>
          </w:tcPr>
          <w:p w14:paraId="5C8FF796" w14:textId="01CA11DF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8"/>
              </w:rPr>
              <w:t>Oświadczenie na temat majątku Wnioskodawcy i</w:t>
            </w:r>
            <w:r>
              <w:rPr>
                <w:rFonts w:cs="Times New Roman"/>
                <w:sz w:val="18"/>
              </w:rPr>
              <w:t>/lub</w:t>
            </w:r>
            <w:r w:rsidRPr="00ED36FF">
              <w:rPr>
                <w:rFonts w:cs="Times New Roman"/>
                <w:sz w:val="18"/>
              </w:rPr>
              <w:t xml:space="preserve"> Współmałżonka (jeżeli dotyczy - wg wzoru FPCP)</w:t>
            </w:r>
          </w:p>
        </w:tc>
        <w:tc>
          <w:tcPr>
            <w:tcW w:w="1276" w:type="dxa"/>
          </w:tcPr>
          <w:p w14:paraId="1A1A201E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3F28E483" w14:textId="77777777" w:rsidTr="00EB5F47">
        <w:tc>
          <w:tcPr>
            <w:tcW w:w="462" w:type="dxa"/>
          </w:tcPr>
          <w:p w14:paraId="08EFC06F" w14:textId="66D46693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12</w:t>
            </w:r>
          </w:p>
        </w:tc>
        <w:tc>
          <w:tcPr>
            <w:tcW w:w="8322" w:type="dxa"/>
          </w:tcPr>
          <w:p w14:paraId="70B60E87" w14:textId="401C38E8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8"/>
              </w:rPr>
              <w:t>Oświadczenie na temat majątku Poręczyciela i</w:t>
            </w:r>
            <w:r>
              <w:rPr>
                <w:rFonts w:cs="Times New Roman"/>
                <w:sz w:val="18"/>
              </w:rPr>
              <w:t>/lub</w:t>
            </w:r>
            <w:r w:rsidRPr="00ED36FF">
              <w:rPr>
                <w:rFonts w:cs="Times New Roman"/>
                <w:sz w:val="18"/>
              </w:rPr>
              <w:t xml:space="preserve"> Współmałżonka (jeżeli dotyczy - wg wzoru FPCP)</w:t>
            </w:r>
          </w:p>
        </w:tc>
        <w:tc>
          <w:tcPr>
            <w:tcW w:w="1276" w:type="dxa"/>
          </w:tcPr>
          <w:p w14:paraId="135857B1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6DF090D0" w14:textId="77777777" w:rsidTr="00EB5F47">
        <w:tc>
          <w:tcPr>
            <w:tcW w:w="462" w:type="dxa"/>
          </w:tcPr>
          <w:p w14:paraId="6C864394" w14:textId="4ECBDA8F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13</w:t>
            </w:r>
          </w:p>
        </w:tc>
        <w:tc>
          <w:tcPr>
            <w:tcW w:w="8322" w:type="dxa"/>
          </w:tcPr>
          <w:p w14:paraId="75DB7920" w14:textId="0924F51D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6"/>
              </w:rPr>
            </w:pPr>
            <w:r w:rsidRPr="00ED36FF">
              <w:rPr>
                <w:rFonts w:cs="Times New Roman"/>
                <w:sz w:val="18"/>
              </w:rPr>
              <w:t>Tabele finansowe (wg wzoru FPCP)</w:t>
            </w:r>
          </w:p>
        </w:tc>
        <w:tc>
          <w:tcPr>
            <w:tcW w:w="1276" w:type="dxa"/>
          </w:tcPr>
          <w:p w14:paraId="7FC2C445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0D20C854" w14:textId="77777777" w:rsidTr="00EB5F47">
        <w:tc>
          <w:tcPr>
            <w:tcW w:w="462" w:type="dxa"/>
          </w:tcPr>
          <w:p w14:paraId="2988B6CC" w14:textId="12B5BA36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14</w:t>
            </w:r>
          </w:p>
        </w:tc>
        <w:tc>
          <w:tcPr>
            <w:tcW w:w="8322" w:type="dxa"/>
          </w:tcPr>
          <w:p w14:paraId="7CD9897F" w14:textId="4548993E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Bilans, Rachunek zysków i strat/ sprawozdanie</w:t>
            </w:r>
            <w:r w:rsidRPr="00ED36FF">
              <w:rPr>
                <w:rFonts w:cs="Times New Roman"/>
                <w:sz w:val="18"/>
              </w:rPr>
              <w:t xml:space="preserve"> finansowe </w:t>
            </w:r>
            <w:r>
              <w:rPr>
                <w:rFonts w:cs="Times New Roman"/>
                <w:sz w:val="18"/>
              </w:rPr>
              <w:t xml:space="preserve">za </w:t>
            </w:r>
            <w:r w:rsidRPr="00ED36FF">
              <w:rPr>
                <w:rFonts w:cs="Times New Roman"/>
                <w:sz w:val="18"/>
              </w:rPr>
              <w:t xml:space="preserve">ostatnie </w:t>
            </w:r>
            <w:r>
              <w:rPr>
                <w:rFonts w:cs="Times New Roman"/>
                <w:sz w:val="18"/>
              </w:rPr>
              <w:t>2</w:t>
            </w:r>
            <w:r w:rsidRPr="00ED36FF">
              <w:rPr>
                <w:rFonts w:cs="Times New Roman"/>
                <w:sz w:val="18"/>
              </w:rPr>
              <w:t xml:space="preserve"> lata działalności</w:t>
            </w:r>
            <w:r>
              <w:rPr>
                <w:rFonts w:cs="Times New Roman"/>
                <w:sz w:val="18"/>
              </w:rPr>
              <w:t xml:space="preserve"> i okres bieżący</w:t>
            </w:r>
            <w:r w:rsidRPr="00ED36FF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(ostatni zamknięty) </w:t>
            </w:r>
          </w:p>
        </w:tc>
        <w:tc>
          <w:tcPr>
            <w:tcW w:w="1276" w:type="dxa"/>
          </w:tcPr>
          <w:p w14:paraId="407CC1BA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6EB9F135" w14:textId="77777777" w:rsidTr="00EB5F47">
        <w:tc>
          <w:tcPr>
            <w:tcW w:w="462" w:type="dxa"/>
          </w:tcPr>
          <w:p w14:paraId="5611A42B" w14:textId="29B2A887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15</w:t>
            </w:r>
          </w:p>
        </w:tc>
        <w:tc>
          <w:tcPr>
            <w:tcW w:w="8322" w:type="dxa"/>
          </w:tcPr>
          <w:p w14:paraId="7DD3E1C8" w14:textId="039A1DB8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Zestawienie </w:t>
            </w:r>
            <w:r>
              <w:rPr>
                <w:rFonts w:cs="Times New Roman"/>
                <w:sz w:val="18"/>
              </w:rPr>
              <w:t xml:space="preserve">zbiorcze </w:t>
            </w:r>
            <w:r w:rsidRPr="00ED36FF">
              <w:rPr>
                <w:rFonts w:cs="Times New Roman"/>
                <w:sz w:val="18"/>
              </w:rPr>
              <w:t xml:space="preserve">z książki przychodów i rozchodów lub ewidencja przychodów za ostatnie </w:t>
            </w:r>
            <w:r>
              <w:rPr>
                <w:rFonts w:cs="Times New Roman"/>
                <w:sz w:val="18"/>
              </w:rPr>
              <w:t xml:space="preserve">2 lata </w:t>
            </w:r>
            <w:r w:rsidRPr="00ED36FF">
              <w:rPr>
                <w:rFonts w:cs="Times New Roman"/>
                <w:sz w:val="18"/>
              </w:rPr>
              <w:t>działalności</w:t>
            </w:r>
            <w:r>
              <w:rPr>
                <w:rFonts w:cs="Times New Roman"/>
                <w:sz w:val="18"/>
              </w:rPr>
              <w:t xml:space="preserve"> i okres bieżący (</w:t>
            </w:r>
            <w:r w:rsidRPr="00ED36FF">
              <w:rPr>
                <w:rFonts w:cs="Times New Roman"/>
                <w:sz w:val="18"/>
              </w:rPr>
              <w:t>ostatni zamknięty</w:t>
            </w:r>
            <w:r>
              <w:rPr>
                <w:rFonts w:cs="Times New Roman"/>
                <w:sz w:val="18"/>
              </w:rPr>
              <w:t>)</w:t>
            </w:r>
            <w:r w:rsidRPr="00ED36FF">
              <w:rPr>
                <w:rFonts w:cs="Times New Roman"/>
                <w:sz w:val="18"/>
              </w:rPr>
              <w:t xml:space="preserve"> poprzedzający dzień złożenia wniosku </w:t>
            </w:r>
          </w:p>
        </w:tc>
        <w:tc>
          <w:tcPr>
            <w:tcW w:w="1276" w:type="dxa"/>
          </w:tcPr>
          <w:p w14:paraId="44899F88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361DBA39" w14:textId="77777777" w:rsidTr="00EB5F47">
        <w:tc>
          <w:tcPr>
            <w:tcW w:w="462" w:type="dxa"/>
          </w:tcPr>
          <w:p w14:paraId="5EB92527" w14:textId="5A451E1A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16</w:t>
            </w:r>
          </w:p>
        </w:tc>
        <w:tc>
          <w:tcPr>
            <w:tcW w:w="8322" w:type="dxa"/>
          </w:tcPr>
          <w:p w14:paraId="7FD31FC8" w14:textId="59E5CB24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Zeznania</w:t>
            </w:r>
            <w:r w:rsidRPr="00ED36FF">
              <w:rPr>
                <w:rFonts w:cs="Times New Roman"/>
                <w:sz w:val="18"/>
              </w:rPr>
              <w:t xml:space="preserve"> podatkowe (PIT/CIT) za ostatnie 2 lata podatkowe</w:t>
            </w:r>
          </w:p>
        </w:tc>
        <w:tc>
          <w:tcPr>
            <w:tcW w:w="1276" w:type="dxa"/>
          </w:tcPr>
          <w:p w14:paraId="61773AF5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7FCBABB7" w14:textId="77777777" w:rsidTr="00EB5F47">
        <w:tc>
          <w:tcPr>
            <w:tcW w:w="462" w:type="dxa"/>
          </w:tcPr>
          <w:p w14:paraId="4CBBB0F8" w14:textId="357EB85E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17</w:t>
            </w:r>
          </w:p>
        </w:tc>
        <w:tc>
          <w:tcPr>
            <w:tcW w:w="8322" w:type="dxa"/>
          </w:tcPr>
          <w:p w14:paraId="578100D2" w14:textId="5FAEF8D2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Ewidencja środków trwałych </w:t>
            </w:r>
          </w:p>
        </w:tc>
        <w:tc>
          <w:tcPr>
            <w:tcW w:w="1276" w:type="dxa"/>
          </w:tcPr>
          <w:p w14:paraId="0B095341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52C9F722" w14:textId="77777777" w:rsidTr="00EB5F47">
        <w:tc>
          <w:tcPr>
            <w:tcW w:w="462" w:type="dxa"/>
          </w:tcPr>
          <w:p w14:paraId="1FB86DFC" w14:textId="45AFF5EA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18</w:t>
            </w:r>
          </w:p>
        </w:tc>
        <w:tc>
          <w:tcPr>
            <w:tcW w:w="8322" w:type="dxa"/>
          </w:tcPr>
          <w:p w14:paraId="01601473" w14:textId="3C4A816E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Remanent</w:t>
            </w:r>
            <w:r>
              <w:rPr>
                <w:rFonts w:cs="Times New Roman"/>
                <w:sz w:val="18"/>
              </w:rPr>
              <w:t xml:space="preserve"> lub inny dokument potwierdzający stany magazynowe na koniec okresu bieżącego i 2 ostatnich lat (jeżeli nie wynika to z innych dokumentów) (jeżeli dotyczy)</w:t>
            </w:r>
          </w:p>
        </w:tc>
        <w:tc>
          <w:tcPr>
            <w:tcW w:w="1276" w:type="dxa"/>
          </w:tcPr>
          <w:p w14:paraId="5DFD2038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2063597A" w14:textId="77777777" w:rsidTr="00EB5F47">
        <w:tc>
          <w:tcPr>
            <w:tcW w:w="462" w:type="dxa"/>
          </w:tcPr>
          <w:p w14:paraId="655B5F2A" w14:textId="041A2155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19</w:t>
            </w:r>
          </w:p>
        </w:tc>
        <w:tc>
          <w:tcPr>
            <w:tcW w:w="8322" w:type="dxa"/>
          </w:tcPr>
          <w:p w14:paraId="7D5EB1C2" w14:textId="4887A35C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Zaświadczenie z ZUS/KRUS o niezaleganiu (nie starsze niż 1 miesiąc)</w:t>
            </w:r>
          </w:p>
        </w:tc>
        <w:tc>
          <w:tcPr>
            <w:tcW w:w="1276" w:type="dxa"/>
          </w:tcPr>
          <w:p w14:paraId="34D66812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1A42283A" w14:textId="77777777" w:rsidTr="00EB5F47">
        <w:tc>
          <w:tcPr>
            <w:tcW w:w="462" w:type="dxa"/>
          </w:tcPr>
          <w:p w14:paraId="67F998AD" w14:textId="5D2C3E78" w:rsidR="00E500A4" w:rsidRPr="00ED36FF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20</w:t>
            </w:r>
          </w:p>
        </w:tc>
        <w:tc>
          <w:tcPr>
            <w:tcW w:w="8322" w:type="dxa"/>
          </w:tcPr>
          <w:p w14:paraId="6D630A39" w14:textId="1692DC83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>Zaświadczenie z Urzędu Skarbowego o niezaleganiu (nie starsze niż 1 miesiąc)</w:t>
            </w:r>
          </w:p>
        </w:tc>
        <w:tc>
          <w:tcPr>
            <w:tcW w:w="1276" w:type="dxa"/>
          </w:tcPr>
          <w:p w14:paraId="0B8C23B2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7FE8A6B6" w14:textId="77777777" w:rsidTr="00EB5F47">
        <w:tc>
          <w:tcPr>
            <w:tcW w:w="462" w:type="dxa"/>
          </w:tcPr>
          <w:p w14:paraId="2DCB6DEA" w14:textId="1E3D6E4E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21</w:t>
            </w:r>
          </w:p>
        </w:tc>
        <w:tc>
          <w:tcPr>
            <w:tcW w:w="8322" w:type="dxa"/>
          </w:tcPr>
          <w:p w14:paraId="70447682" w14:textId="200DA449" w:rsidR="00E500A4" w:rsidRPr="00E9666B" w:rsidRDefault="00E500A4" w:rsidP="00E500A4">
            <w:pPr>
              <w:shd w:val="clear" w:color="auto" w:fill="FFFFFF" w:themeFill="background1"/>
              <w:tabs>
                <w:tab w:val="right" w:pos="9752"/>
              </w:tabs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sz w:val="18"/>
              </w:rPr>
              <w:t>Umowa spółki</w:t>
            </w:r>
            <w:r>
              <w:rPr>
                <w:rFonts w:cs="Times New Roman"/>
                <w:sz w:val="18"/>
              </w:rPr>
              <w:t xml:space="preserve"> / statut</w:t>
            </w:r>
            <w:r w:rsidRPr="00E9666B">
              <w:rPr>
                <w:rFonts w:cs="Times New Roman"/>
                <w:sz w:val="18"/>
              </w:rPr>
              <w:t xml:space="preserve"> (jeżeli dotyczy)</w:t>
            </w:r>
          </w:p>
        </w:tc>
        <w:tc>
          <w:tcPr>
            <w:tcW w:w="1276" w:type="dxa"/>
          </w:tcPr>
          <w:p w14:paraId="0D834487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6"/>
              </w:rPr>
            </w:pPr>
          </w:p>
        </w:tc>
      </w:tr>
      <w:tr w:rsidR="00E500A4" w:rsidRPr="00ED36FF" w14:paraId="4ABF0A82" w14:textId="77777777" w:rsidTr="00EB5F47">
        <w:tc>
          <w:tcPr>
            <w:tcW w:w="462" w:type="dxa"/>
          </w:tcPr>
          <w:p w14:paraId="741ABE80" w14:textId="40C5DD36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22</w:t>
            </w:r>
          </w:p>
        </w:tc>
        <w:tc>
          <w:tcPr>
            <w:tcW w:w="8322" w:type="dxa"/>
          </w:tcPr>
          <w:p w14:paraId="410B3467" w14:textId="497BCD9A" w:rsidR="00E500A4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Dokumenty potwierdzające prawo wykonywania zawodu/działalności, zezwolenia, koncesje, dyplomy, itp. (jeżeli dotyczy)</w:t>
            </w:r>
          </w:p>
        </w:tc>
        <w:tc>
          <w:tcPr>
            <w:tcW w:w="1276" w:type="dxa"/>
          </w:tcPr>
          <w:p w14:paraId="65E62FA7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258157C8" w14:textId="77777777" w:rsidTr="00EB5F47">
        <w:tc>
          <w:tcPr>
            <w:tcW w:w="462" w:type="dxa"/>
          </w:tcPr>
          <w:p w14:paraId="066514C1" w14:textId="5FB2EFCC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23</w:t>
            </w:r>
          </w:p>
        </w:tc>
        <w:tc>
          <w:tcPr>
            <w:tcW w:w="8322" w:type="dxa"/>
          </w:tcPr>
          <w:p w14:paraId="6ED9F545" w14:textId="3F71F45A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Pełnomocnictwo osoby/osób działającej/ych w imieniu podmiotu gospodarczego</w:t>
            </w:r>
          </w:p>
        </w:tc>
        <w:tc>
          <w:tcPr>
            <w:tcW w:w="1276" w:type="dxa"/>
          </w:tcPr>
          <w:p w14:paraId="3AA34B02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17287412" w14:textId="77777777" w:rsidTr="00EB5F47">
        <w:tc>
          <w:tcPr>
            <w:tcW w:w="462" w:type="dxa"/>
          </w:tcPr>
          <w:p w14:paraId="5AAFCD27" w14:textId="7AC41935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24</w:t>
            </w:r>
          </w:p>
        </w:tc>
        <w:tc>
          <w:tcPr>
            <w:tcW w:w="8322" w:type="dxa"/>
          </w:tcPr>
          <w:p w14:paraId="255E4A1B" w14:textId="629EE5FD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545212">
              <w:rPr>
                <w:rFonts w:cs="Times New Roman"/>
                <w:sz w:val="18"/>
              </w:rPr>
              <w:t>Dokument potwierdzający rozdzielność majątkową  (jeżeli dotyczy)</w:t>
            </w:r>
          </w:p>
        </w:tc>
        <w:tc>
          <w:tcPr>
            <w:tcW w:w="1276" w:type="dxa"/>
          </w:tcPr>
          <w:p w14:paraId="2D4DA7BB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58D4F0BA" w14:textId="77777777" w:rsidTr="00EB5F47">
        <w:tc>
          <w:tcPr>
            <w:tcW w:w="462" w:type="dxa"/>
          </w:tcPr>
          <w:p w14:paraId="70D58047" w14:textId="5EBE8A51" w:rsidR="00E500A4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25</w:t>
            </w:r>
          </w:p>
        </w:tc>
        <w:tc>
          <w:tcPr>
            <w:tcW w:w="8322" w:type="dxa"/>
          </w:tcPr>
          <w:p w14:paraId="49A7075F" w14:textId="5AFEB339" w:rsidR="00E500A4" w:rsidRPr="00545212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Dokument potwierdzający stan cywilny </w:t>
            </w:r>
            <w:r w:rsidR="0014764C">
              <w:rPr>
                <w:rFonts w:cs="Times New Roman"/>
                <w:sz w:val="18"/>
              </w:rPr>
              <w:t>np. akt małżeństwa, oświadczenie, akt. zgonu współmałżonka</w:t>
            </w:r>
          </w:p>
        </w:tc>
        <w:tc>
          <w:tcPr>
            <w:tcW w:w="1276" w:type="dxa"/>
          </w:tcPr>
          <w:p w14:paraId="27D2B0CA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4BA45B8A" w14:textId="77777777" w:rsidTr="00EB5F47">
        <w:tc>
          <w:tcPr>
            <w:tcW w:w="462" w:type="dxa"/>
          </w:tcPr>
          <w:p w14:paraId="05F9A6CB" w14:textId="33512A88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26</w:t>
            </w:r>
          </w:p>
        </w:tc>
        <w:tc>
          <w:tcPr>
            <w:tcW w:w="8322" w:type="dxa"/>
          </w:tcPr>
          <w:p w14:paraId="55805B76" w14:textId="007DE4C5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ED36FF">
              <w:rPr>
                <w:rFonts w:cs="Times New Roman"/>
                <w:sz w:val="18"/>
              </w:rPr>
              <w:t xml:space="preserve">Dokumenty potwierdzające </w:t>
            </w:r>
            <w:r>
              <w:rPr>
                <w:rFonts w:cs="Times New Roman"/>
                <w:sz w:val="18"/>
              </w:rPr>
              <w:t xml:space="preserve">prawo do lokalu/nieruchomości - </w:t>
            </w:r>
            <w:r w:rsidRPr="00ED36FF">
              <w:rPr>
                <w:rFonts w:cs="Times New Roman"/>
                <w:sz w:val="18"/>
              </w:rPr>
              <w:t>miejsc prowadzenia działalności gospodarczej</w:t>
            </w:r>
            <w:r>
              <w:rPr>
                <w:rFonts w:cs="Times New Roman"/>
                <w:sz w:val="18"/>
              </w:rPr>
              <w:t>/ siedziby</w:t>
            </w:r>
            <w:r w:rsidRPr="00ED36FF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8"/>
              </w:rPr>
              <w:t>(akt własności, umowa</w:t>
            </w:r>
            <w:r w:rsidRPr="00ED36FF">
              <w:rPr>
                <w:rFonts w:cs="Times New Roman"/>
                <w:sz w:val="18"/>
              </w:rPr>
              <w:t xml:space="preserve"> najmu</w:t>
            </w:r>
            <w:r>
              <w:rPr>
                <w:rFonts w:cs="Times New Roman"/>
                <w:sz w:val="18"/>
              </w:rPr>
              <w:t xml:space="preserve">, </w:t>
            </w:r>
            <w:r w:rsidRPr="00ED36FF">
              <w:rPr>
                <w:rFonts w:cs="Times New Roman"/>
                <w:sz w:val="18"/>
              </w:rPr>
              <w:t>dzierżawy</w:t>
            </w:r>
            <w:r>
              <w:rPr>
                <w:rFonts w:cs="Times New Roman"/>
                <w:sz w:val="18"/>
              </w:rPr>
              <w:t>, itp.)</w:t>
            </w:r>
            <w:r w:rsidRPr="00ED36FF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3841B408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1688DDF3" w14:textId="77777777" w:rsidTr="00EB5F47">
        <w:tc>
          <w:tcPr>
            <w:tcW w:w="462" w:type="dxa"/>
          </w:tcPr>
          <w:p w14:paraId="7B58A5A8" w14:textId="724A842F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27</w:t>
            </w:r>
          </w:p>
        </w:tc>
        <w:tc>
          <w:tcPr>
            <w:tcW w:w="8322" w:type="dxa"/>
          </w:tcPr>
          <w:p w14:paraId="12D806C9" w14:textId="625CEC54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Dokumenty dotyczące p</w:t>
            </w:r>
            <w:r w:rsidRPr="006A77E1">
              <w:rPr>
                <w:rFonts w:cs="Times New Roman"/>
                <w:sz w:val="18"/>
              </w:rPr>
              <w:t>rzedmiot</w:t>
            </w:r>
            <w:r>
              <w:rPr>
                <w:rFonts w:cs="Times New Roman"/>
                <w:sz w:val="18"/>
              </w:rPr>
              <w:t xml:space="preserve">u/ów inwestycji, np. oferta, specyfikacja urządzeń, kosztorys, projekt budowlany, pozwolenie na budowę, zgoda, zezwolenie, umowa, </w:t>
            </w:r>
            <w:r w:rsidRPr="006A77E1">
              <w:rPr>
                <w:rFonts w:cs="Times New Roman"/>
                <w:sz w:val="18"/>
              </w:rPr>
              <w:t>faktura</w:t>
            </w:r>
            <w:r>
              <w:rPr>
                <w:rFonts w:cs="Times New Roman"/>
                <w:sz w:val="18"/>
              </w:rPr>
              <w:t>, fotografie, itp.</w:t>
            </w:r>
          </w:p>
        </w:tc>
        <w:tc>
          <w:tcPr>
            <w:tcW w:w="1276" w:type="dxa"/>
          </w:tcPr>
          <w:p w14:paraId="0488FE1A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35185193" w14:textId="77777777" w:rsidTr="00EB5F47">
        <w:tc>
          <w:tcPr>
            <w:tcW w:w="462" w:type="dxa"/>
          </w:tcPr>
          <w:p w14:paraId="1BB77717" w14:textId="2630C18A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28</w:t>
            </w:r>
          </w:p>
        </w:tc>
        <w:tc>
          <w:tcPr>
            <w:tcW w:w="8322" w:type="dxa"/>
          </w:tcPr>
          <w:p w14:paraId="68606F97" w14:textId="2892F266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Dokumenty dotyczące propozycji zabezpieczenia pożyczki (np. kopia aktu własności nieruchomości, numer księgi wieczystej, operat szacunkowy, zaświadczenia, oświadczenia, fotografie przedmiotu zabezpieczenia, itp.)</w:t>
            </w:r>
          </w:p>
        </w:tc>
        <w:tc>
          <w:tcPr>
            <w:tcW w:w="1276" w:type="dxa"/>
          </w:tcPr>
          <w:p w14:paraId="56A5E393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4BDE8A52" w14:textId="77777777" w:rsidTr="00EB5F47">
        <w:tc>
          <w:tcPr>
            <w:tcW w:w="462" w:type="dxa"/>
          </w:tcPr>
          <w:p w14:paraId="740327D7" w14:textId="68D2E5C6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29</w:t>
            </w:r>
          </w:p>
        </w:tc>
        <w:tc>
          <w:tcPr>
            <w:tcW w:w="8322" w:type="dxa"/>
          </w:tcPr>
          <w:p w14:paraId="381C46D6" w14:textId="3307C8D4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both"/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sz w:val="18"/>
              </w:rPr>
              <w:t>Zaświadczenie o dochodach poręczyciela z ostatnich 3 miesięcy (jeżeli dotyczy)</w:t>
            </w:r>
          </w:p>
        </w:tc>
        <w:tc>
          <w:tcPr>
            <w:tcW w:w="1276" w:type="dxa"/>
          </w:tcPr>
          <w:p w14:paraId="2FD65097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58ECF32C" w14:textId="77777777" w:rsidTr="00EB5F47">
        <w:tc>
          <w:tcPr>
            <w:tcW w:w="462" w:type="dxa"/>
          </w:tcPr>
          <w:p w14:paraId="336D40FC" w14:textId="2AAD13EE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lastRenderedPageBreak/>
              <w:t>30</w:t>
            </w:r>
          </w:p>
        </w:tc>
        <w:tc>
          <w:tcPr>
            <w:tcW w:w="8322" w:type="dxa"/>
          </w:tcPr>
          <w:p w14:paraId="0162CB2F" w14:textId="77F865C1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sz w:val="18"/>
              </w:rPr>
            </w:pPr>
            <w:r w:rsidRPr="00E9666B">
              <w:rPr>
                <w:rFonts w:cs="Times New Roman"/>
                <w:sz w:val="18"/>
              </w:rPr>
              <w:t>Inne dokumenty potwierdzające dochody poręczyciela</w:t>
            </w:r>
            <w:r>
              <w:rPr>
                <w:rFonts w:cs="Times New Roman"/>
                <w:sz w:val="18"/>
              </w:rPr>
              <w:t xml:space="preserve"> (np. decyzja o przyznaniu emerytury, renty, ostatni odcinek/wyciąg/wydruk z konta bankowego potwierdzający otrzymanie świadczenia)</w:t>
            </w:r>
            <w:r w:rsidRPr="00E9666B">
              <w:rPr>
                <w:rFonts w:cs="Times New Roman"/>
                <w:sz w:val="18"/>
              </w:rPr>
              <w:t xml:space="preserve"> (jeżeli dotyczy)</w:t>
            </w:r>
          </w:p>
        </w:tc>
        <w:tc>
          <w:tcPr>
            <w:tcW w:w="1276" w:type="dxa"/>
          </w:tcPr>
          <w:p w14:paraId="46197010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spacing w:line="259" w:lineRule="auto"/>
              <w:jc w:val="center"/>
              <w:rPr>
                <w:rFonts w:cs="Times New Roman"/>
                <w:sz w:val="18"/>
              </w:rPr>
            </w:pPr>
          </w:p>
        </w:tc>
      </w:tr>
      <w:tr w:rsidR="00E500A4" w:rsidRPr="00ED36FF" w14:paraId="2EB3A068" w14:textId="77777777" w:rsidTr="00EB5F47">
        <w:tc>
          <w:tcPr>
            <w:tcW w:w="462" w:type="dxa"/>
          </w:tcPr>
          <w:p w14:paraId="1539D0BA" w14:textId="23BFCBB8" w:rsidR="00E500A4" w:rsidRPr="003669A5" w:rsidRDefault="004026B4" w:rsidP="00E500A4">
            <w:pPr>
              <w:shd w:val="clear" w:color="auto" w:fill="FFFFFF" w:themeFill="background1"/>
              <w:tabs>
                <w:tab w:val="right" w:pos="9752"/>
              </w:tabs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31</w:t>
            </w:r>
          </w:p>
        </w:tc>
        <w:tc>
          <w:tcPr>
            <w:tcW w:w="8322" w:type="dxa"/>
          </w:tcPr>
          <w:p w14:paraId="66093F11" w14:textId="6D59A1D8" w:rsidR="00E500A4" w:rsidRPr="00E9666B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both"/>
              <w:rPr>
                <w:rFonts w:cs="Times New Roman"/>
                <w:color w:val="000000" w:themeColor="text1"/>
                <w:sz w:val="18"/>
              </w:rPr>
            </w:pPr>
            <w:r w:rsidRPr="006F1136">
              <w:rPr>
                <w:rFonts w:cs="Times New Roman"/>
                <w:color w:val="000000" w:themeColor="text1"/>
                <w:sz w:val="18"/>
              </w:rPr>
              <w:t>Inne dokumenty wymagane przez Fundusz</w:t>
            </w:r>
            <w:r>
              <w:rPr>
                <w:rFonts w:cs="Times New Roman"/>
                <w:color w:val="000000" w:themeColor="text1"/>
                <w:sz w:val="18"/>
              </w:rPr>
              <w:t>, np. opinie z banków, potwierdzenie możliwości zbytu – umowy wstępne, porozumienia, kontrakty, zamówienia, fotografie, dokumenty potwierdzające wielkość zatrudnienia, np. PIT-4R lub oświadczenie, inne dokumenty pomocne w weryfikacji i decyzji przyznania pożyczki, itp.</w:t>
            </w:r>
          </w:p>
        </w:tc>
        <w:tc>
          <w:tcPr>
            <w:tcW w:w="1276" w:type="dxa"/>
          </w:tcPr>
          <w:p w14:paraId="0BC564AB" w14:textId="77777777" w:rsidR="00E500A4" w:rsidRPr="00ED36FF" w:rsidRDefault="00E500A4" w:rsidP="00E500A4">
            <w:pPr>
              <w:shd w:val="clear" w:color="auto" w:fill="FFFFFF" w:themeFill="background1"/>
              <w:tabs>
                <w:tab w:val="right" w:pos="9752"/>
              </w:tabs>
              <w:jc w:val="center"/>
              <w:rPr>
                <w:rFonts w:cs="Times New Roman"/>
                <w:sz w:val="18"/>
              </w:rPr>
            </w:pPr>
          </w:p>
        </w:tc>
      </w:tr>
    </w:tbl>
    <w:p w14:paraId="3D4CAF6C" w14:textId="5E42AB76" w:rsidR="00ED36FF" w:rsidRPr="00ED36FF" w:rsidRDefault="00ED36FF" w:rsidP="00EB5F47">
      <w:pPr>
        <w:shd w:val="clear" w:color="auto" w:fill="FFFFFF" w:themeFill="background1"/>
        <w:tabs>
          <w:tab w:val="right" w:pos="9752"/>
        </w:tabs>
        <w:spacing w:after="0"/>
        <w:rPr>
          <w:rFonts w:cs="Times New Roman"/>
          <w:b/>
          <w:sz w:val="18"/>
        </w:rPr>
      </w:pPr>
    </w:p>
    <w:sectPr w:rsidR="00ED36FF" w:rsidRPr="00ED36FF" w:rsidSect="00261D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64" w:right="1077" w:bottom="964" w:left="1077" w:header="45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97A24" w14:textId="77777777" w:rsidR="004026B4" w:rsidRDefault="004026B4" w:rsidP="00EE0E6D">
      <w:pPr>
        <w:spacing w:after="0" w:line="240" w:lineRule="auto"/>
      </w:pPr>
      <w:r>
        <w:separator/>
      </w:r>
    </w:p>
  </w:endnote>
  <w:endnote w:type="continuationSeparator" w:id="0">
    <w:p w14:paraId="5F5017F0" w14:textId="77777777" w:rsidR="004026B4" w:rsidRDefault="004026B4" w:rsidP="00EE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9D81" w14:textId="77777777" w:rsidR="00B43F63" w:rsidRDefault="00B43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16"/>
        <w:szCs w:val="28"/>
      </w:rPr>
      <w:id w:val="-469832096"/>
      <w:docPartObj>
        <w:docPartGallery w:val="Page Numbers (Bottom of Page)"/>
        <w:docPartUnique/>
      </w:docPartObj>
    </w:sdtPr>
    <w:sdtEndPr/>
    <w:sdtContent>
      <w:p w14:paraId="245A3EA8" w14:textId="77777777" w:rsidR="004026B4" w:rsidRPr="00294CDF" w:rsidRDefault="004026B4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16"/>
            <w:szCs w:val="28"/>
          </w:rPr>
        </w:pPr>
        <w:r w:rsidRPr="00294CDF">
          <w:rPr>
            <w:rFonts w:asciiTheme="majorHAnsi" w:eastAsiaTheme="majorEastAsia" w:hAnsiTheme="majorHAnsi" w:cstheme="majorBidi"/>
            <w:b/>
            <w:sz w:val="16"/>
            <w:szCs w:val="28"/>
          </w:rPr>
          <w:t xml:space="preserve">str. </w:t>
        </w:r>
        <w:r w:rsidRPr="00294CDF">
          <w:rPr>
            <w:rFonts w:eastAsiaTheme="minorEastAsia" w:cs="Times New Roman"/>
            <w:b/>
            <w:sz w:val="16"/>
          </w:rPr>
          <w:fldChar w:fldCharType="begin"/>
        </w:r>
        <w:r w:rsidRPr="00294CDF">
          <w:rPr>
            <w:b/>
            <w:sz w:val="16"/>
          </w:rPr>
          <w:instrText>PAGE    \* MERGEFORMAT</w:instrText>
        </w:r>
        <w:r w:rsidRPr="00294CDF">
          <w:rPr>
            <w:rFonts w:eastAsiaTheme="minorEastAsia" w:cs="Times New Roman"/>
            <w:b/>
            <w:sz w:val="16"/>
          </w:rPr>
          <w:fldChar w:fldCharType="separate"/>
        </w:r>
        <w:r w:rsidR="006565B8" w:rsidRPr="006565B8">
          <w:rPr>
            <w:rFonts w:asciiTheme="majorHAnsi" w:eastAsiaTheme="majorEastAsia" w:hAnsiTheme="majorHAnsi" w:cstheme="majorBidi"/>
            <w:b/>
            <w:noProof/>
            <w:sz w:val="16"/>
            <w:szCs w:val="28"/>
          </w:rPr>
          <w:t>10</w:t>
        </w:r>
        <w:r w:rsidRPr="00294CDF">
          <w:rPr>
            <w:rFonts w:asciiTheme="majorHAnsi" w:eastAsiaTheme="majorEastAsia" w:hAnsiTheme="majorHAnsi" w:cstheme="majorBidi"/>
            <w:b/>
            <w:sz w:val="16"/>
            <w:szCs w:val="28"/>
          </w:rPr>
          <w:fldChar w:fldCharType="end"/>
        </w:r>
      </w:p>
    </w:sdtContent>
  </w:sdt>
  <w:p w14:paraId="3522812F" w14:textId="4CDC6CDB" w:rsidR="004026B4" w:rsidRDefault="004026B4" w:rsidP="00CC75B1">
    <w:pPr>
      <w:pStyle w:val="Stopka"/>
      <w:tabs>
        <w:tab w:val="right" w:pos="9752"/>
      </w:tabs>
    </w:pPr>
    <w:r>
      <w:rPr>
        <w:noProof/>
        <w:lang w:eastAsia="pl-PL"/>
      </w:rPr>
      <w:drawing>
        <wp:inline distT="0" distB="0" distL="0" distR="0" wp14:anchorId="70E7C69B" wp14:editId="19C244F7">
          <wp:extent cx="5273675" cy="5607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B6C6" w14:textId="77777777" w:rsidR="00B43F63" w:rsidRDefault="00B43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0863" w14:textId="77777777" w:rsidR="004026B4" w:rsidRDefault="004026B4" w:rsidP="00EE0E6D">
      <w:pPr>
        <w:spacing w:after="0" w:line="240" w:lineRule="auto"/>
      </w:pPr>
      <w:r>
        <w:separator/>
      </w:r>
    </w:p>
  </w:footnote>
  <w:footnote w:type="continuationSeparator" w:id="0">
    <w:p w14:paraId="180BFC82" w14:textId="77777777" w:rsidR="004026B4" w:rsidRDefault="004026B4" w:rsidP="00EE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E0D3" w14:textId="77777777" w:rsidR="00B43F63" w:rsidRDefault="00B43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EAEC" w14:textId="77777777" w:rsidR="004026B4" w:rsidRDefault="004026B4" w:rsidP="00EE0E6D">
    <w:pPr>
      <w:pStyle w:val="Nagwek"/>
      <w:tabs>
        <w:tab w:val="clear" w:pos="4536"/>
        <w:tab w:val="clear" w:pos="9072"/>
        <w:tab w:val="left" w:pos="5445"/>
      </w:tabs>
      <w:rPr>
        <w:noProof/>
        <w:lang w:eastAsia="pl-PL"/>
      </w:rPr>
    </w:pPr>
    <w:r>
      <w:tab/>
    </w:r>
  </w:p>
  <w:tbl>
    <w:tblPr>
      <w:tblStyle w:val="Tabela-Siatka"/>
      <w:tblW w:w="9845" w:type="dxa"/>
      <w:jc w:val="center"/>
      <w:tblLook w:val="04A0" w:firstRow="1" w:lastRow="0" w:firstColumn="1" w:lastColumn="0" w:noHBand="0" w:noVBand="1"/>
    </w:tblPr>
    <w:tblGrid>
      <w:gridCol w:w="4056"/>
      <w:gridCol w:w="3914"/>
      <w:gridCol w:w="1875"/>
    </w:tblGrid>
    <w:tr w:rsidR="004026B4" w14:paraId="50A2F323" w14:textId="77777777" w:rsidTr="002346C1">
      <w:trPr>
        <w:trHeight w:val="537"/>
        <w:jc w:val="center"/>
      </w:trPr>
      <w:tc>
        <w:tcPr>
          <w:tcW w:w="3360" w:type="dxa"/>
          <w:vMerge w:val="restart"/>
          <w:vAlign w:val="center"/>
        </w:tcPr>
        <w:p w14:paraId="77E621E5" w14:textId="56DD0D11" w:rsidR="004026B4" w:rsidRDefault="004026B4" w:rsidP="00064092">
          <w:pPr>
            <w:pStyle w:val="Nagwek"/>
            <w:tabs>
              <w:tab w:val="clear" w:pos="4536"/>
              <w:tab w:val="clear" w:pos="9072"/>
              <w:tab w:val="left" w:pos="5445"/>
            </w:tabs>
          </w:pPr>
          <w:r w:rsidRPr="00407085">
            <w:t xml:space="preserve">    </w:t>
          </w:r>
          <w:r>
            <w:t xml:space="preserve">      </w:t>
          </w:r>
          <w:r w:rsidRPr="00407085">
            <w:t xml:space="preserve"> </w:t>
          </w:r>
          <w:bookmarkStart w:id="26" w:name="_GoBack"/>
          <w:bookmarkEnd w:id="26"/>
          <w:r w:rsidR="00064092" w:rsidRPr="00064092">
            <w:rPr>
              <w:noProof/>
              <w:lang w:eastAsia="pl-PL"/>
            </w:rPr>
            <w:drawing>
              <wp:inline distT="0" distB="0" distL="0" distR="0" wp14:anchorId="456CCF18" wp14:editId="45DD539A">
                <wp:extent cx="2438400" cy="771525"/>
                <wp:effectExtent l="0" t="0" r="0" b="9525"/>
                <wp:docPr id="2" name="Obraz 2" descr="D:\Dokumenty Fundacji\LOGA\LOGO fpcp 2012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 Fundacji\LOGA\LOGO fpcp 2012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0" w:type="dxa"/>
          <w:vMerge w:val="restart"/>
          <w:vAlign w:val="center"/>
        </w:tcPr>
        <w:p w14:paraId="52AF36F1" w14:textId="77777777" w:rsidR="004026B4" w:rsidRPr="002346C1" w:rsidRDefault="004026B4" w:rsidP="00407085">
          <w:pPr>
            <w:pStyle w:val="Nagwek"/>
            <w:tabs>
              <w:tab w:val="clear" w:pos="4536"/>
              <w:tab w:val="clear" w:pos="9072"/>
              <w:tab w:val="left" w:pos="5445"/>
            </w:tabs>
            <w:jc w:val="center"/>
            <w:rPr>
              <w:rFonts w:cs="Times New Roman"/>
              <w:b/>
            </w:rPr>
          </w:pPr>
          <w:r w:rsidRPr="002346C1">
            <w:rPr>
              <w:rFonts w:cs="Times New Roman"/>
              <w:b/>
            </w:rPr>
            <w:t>Puławski Fundusz Pożyczkowy</w:t>
          </w:r>
        </w:p>
      </w:tc>
      <w:tc>
        <w:tcPr>
          <w:tcW w:w="2015" w:type="dxa"/>
          <w:vAlign w:val="center"/>
        </w:tcPr>
        <w:p w14:paraId="26DB92FE" w14:textId="34D8D9F5" w:rsidR="004026B4" w:rsidRPr="002346C1" w:rsidRDefault="004026B4" w:rsidP="00352E35">
          <w:pPr>
            <w:pStyle w:val="Nagwek"/>
            <w:tabs>
              <w:tab w:val="clear" w:pos="4536"/>
              <w:tab w:val="clear" w:pos="9072"/>
              <w:tab w:val="left" w:pos="5445"/>
            </w:tabs>
            <w:jc w:val="center"/>
            <w:rPr>
              <w:rFonts w:cs="Times New Roman"/>
            </w:rPr>
          </w:pPr>
          <w:r>
            <w:rPr>
              <w:rFonts w:cs="Times New Roman"/>
            </w:rPr>
            <w:t>FPŻ BGK PR 01</w:t>
          </w:r>
        </w:p>
      </w:tc>
    </w:tr>
    <w:tr w:rsidR="004026B4" w14:paraId="798A5593" w14:textId="77777777" w:rsidTr="002346C1">
      <w:trPr>
        <w:trHeight w:val="537"/>
        <w:jc w:val="center"/>
      </w:trPr>
      <w:tc>
        <w:tcPr>
          <w:tcW w:w="3360" w:type="dxa"/>
          <w:vMerge/>
        </w:tcPr>
        <w:p w14:paraId="16566FE4" w14:textId="77777777" w:rsidR="004026B4" w:rsidRPr="00407085" w:rsidRDefault="004026B4" w:rsidP="00407085">
          <w:pPr>
            <w:pStyle w:val="Nagwek"/>
            <w:tabs>
              <w:tab w:val="clear" w:pos="4536"/>
              <w:tab w:val="clear" w:pos="9072"/>
              <w:tab w:val="left" w:pos="5445"/>
            </w:tabs>
            <w:rPr>
              <w:noProof/>
              <w:lang w:eastAsia="pl-PL"/>
            </w:rPr>
          </w:pPr>
        </w:p>
      </w:tc>
      <w:tc>
        <w:tcPr>
          <w:tcW w:w="4470" w:type="dxa"/>
          <w:vMerge/>
        </w:tcPr>
        <w:p w14:paraId="0D0F4011" w14:textId="77777777" w:rsidR="004026B4" w:rsidRPr="00ED36FF" w:rsidRDefault="004026B4" w:rsidP="00407085">
          <w:pPr>
            <w:pStyle w:val="Nagwek"/>
            <w:tabs>
              <w:tab w:val="clear" w:pos="4536"/>
              <w:tab w:val="clear" w:pos="9072"/>
              <w:tab w:val="left" w:pos="5445"/>
            </w:tabs>
            <w:rPr>
              <w:rFonts w:ascii="Times New Roman" w:hAnsi="Times New Roman" w:cs="Times New Roman"/>
            </w:rPr>
          </w:pPr>
        </w:p>
      </w:tc>
      <w:tc>
        <w:tcPr>
          <w:tcW w:w="2015" w:type="dxa"/>
          <w:vAlign w:val="center"/>
        </w:tcPr>
        <w:p w14:paraId="1D199588" w14:textId="236E7BB2" w:rsidR="004026B4" w:rsidRPr="002346C1" w:rsidRDefault="00B43F63" w:rsidP="00EC69FA">
          <w:pPr>
            <w:pStyle w:val="Nagwek"/>
            <w:tabs>
              <w:tab w:val="clear" w:pos="4536"/>
              <w:tab w:val="clear" w:pos="9072"/>
              <w:tab w:val="left" w:pos="5445"/>
            </w:tabs>
            <w:jc w:val="center"/>
            <w:rPr>
              <w:rFonts w:cs="Times New Roman"/>
            </w:rPr>
          </w:pPr>
          <w:r>
            <w:rPr>
              <w:rFonts w:cs="Times New Roman"/>
            </w:rPr>
            <w:t>Wydanie nr 2</w:t>
          </w:r>
          <w:r w:rsidR="004026B4">
            <w:rPr>
              <w:rFonts w:cs="Times New Roman"/>
            </w:rPr>
            <w:br/>
          </w:r>
          <w:r w:rsidR="004026B4" w:rsidRPr="002346C1">
            <w:rPr>
              <w:rFonts w:cs="Times New Roman"/>
            </w:rPr>
            <w:t xml:space="preserve">z dnia </w:t>
          </w:r>
          <w:r w:rsidR="008C11C6">
            <w:rPr>
              <w:rFonts w:cs="Times New Roman"/>
            </w:rPr>
            <w:t>18</w:t>
          </w:r>
          <w:r>
            <w:rPr>
              <w:rFonts w:cs="Times New Roman"/>
            </w:rPr>
            <w:t>.03</w:t>
          </w:r>
          <w:r w:rsidR="00FF1B57">
            <w:rPr>
              <w:rFonts w:cs="Times New Roman"/>
            </w:rPr>
            <w:t>.</w:t>
          </w:r>
          <w:r>
            <w:rPr>
              <w:rFonts w:cs="Times New Roman"/>
            </w:rPr>
            <w:t>2024</w:t>
          </w:r>
        </w:p>
      </w:tc>
    </w:tr>
  </w:tbl>
  <w:p w14:paraId="4B01DA11" w14:textId="627CBF3B" w:rsidR="004026B4" w:rsidRDefault="004026B4" w:rsidP="00407085">
    <w:pPr>
      <w:pStyle w:val="Nagwek"/>
      <w:tabs>
        <w:tab w:val="clear" w:pos="4536"/>
        <w:tab w:val="clear" w:pos="9072"/>
        <w:tab w:val="left" w:pos="54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3512" w14:textId="77777777" w:rsidR="00B43F63" w:rsidRDefault="00B43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0A0"/>
    <w:multiLevelType w:val="hybridMultilevel"/>
    <w:tmpl w:val="E22EA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DEB"/>
    <w:multiLevelType w:val="hybridMultilevel"/>
    <w:tmpl w:val="224E8BE2"/>
    <w:lvl w:ilvl="0" w:tplc="1E04FC4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487"/>
    <w:multiLevelType w:val="hybridMultilevel"/>
    <w:tmpl w:val="52E0B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416CB2"/>
    <w:multiLevelType w:val="hybridMultilevel"/>
    <w:tmpl w:val="7376F582"/>
    <w:lvl w:ilvl="0" w:tplc="6656739A">
      <w:numFmt w:val="bullet"/>
      <w:lvlText w:val=""/>
      <w:lvlJc w:val="left"/>
      <w:pPr>
        <w:ind w:left="1413" w:hanging="705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0D29AC"/>
    <w:multiLevelType w:val="hybridMultilevel"/>
    <w:tmpl w:val="C3AE771C"/>
    <w:lvl w:ilvl="0" w:tplc="5B52D33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A1821"/>
    <w:multiLevelType w:val="hybridMultilevel"/>
    <w:tmpl w:val="D4EE3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3C56"/>
    <w:multiLevelType w:val="hybridMultilevel"/>
    <w:tmpl w:val="E930777C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3BB1212"/>
    <w:multiLevelType w:val="hybridMultilevel"/>
    <w:tmpl w:val="C68A2420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19F33736"/>
    <w:multiLevelType w:val="hybridMultilevel"/>
    <w:tmpl w:val="9EAC9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3BE3"/>
    <w:multiLevelType w:val="hybridMultilevel"/>
    <w:tmpl w:val="BDF6145A"/>
    <w:lvl w:ilvl="0" w:tplc="18AE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7C7E"/>
    <w:multiLevelType w:val="hybridMultilevel"/>
    <w:tmpl w:val="37CE2224"/>
    <w:lvl w:ilvl="0" w:tplc="4C00028C">
      <w:numFmt w:val="bullet"/>
      <w:lvlText w:val="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64000BA"/>
    <w:multiLevelType w:val="hybridMultilevel"/>
    <w:tmpl w:val="35C2CC84"/>
    <w:lvl w:ilvl="0" w:tplc="12FCCAD8">
      <w:start w:val="1"/>
      <w:numFmt w:val="bullet"/>
      <w:lvlText w:val="□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6FD59C3"/>
    <w:multiLevelType w:val="hybridMultilevel"/>
    <w:tmpl w:val="86F2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124FB"/>
    <w:multiLevelType w:val="hybridMultilevel"/>
    <w:tmpl w:val="916C8048"/>
    <w:lvl w:ilvl="0" w:tplc="5E181E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AE75EF8"/>
    <w:multiLevelType w:val="hybridMultilevel"/>
    <w:tmpl w:val="366C1852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E5D45D9"/>
    <w:multiLevelType w:val="hybridMultilevel"/>
    <w:tmpl w:val="90242B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5AD"/>
    <w:multiLevelType w:val="hybridMultilevel"/>
    <w:tmpl w:val="4E22E7D4"/>
    <w:lvl w:ilvl="0" w:tplc="6CBE5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353C9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83E2D"/>
    <w:multiLevelType w:val="hybridMultilevel"/>
    <w:tmpl w:val="60844038"/>
    <w:lvl w:ilvl="0" w:tplc="0A4C475E">
      <w:numFmt w:val="bullet"/>
      <w:lvlText w:val="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61E096D"/>
    <w:multiLevelType w:val="hybridMultilevel"/>
    <w:tmpl w:val="D40A29F6"/>
    <w:lvl w:ilvl="0" w:tplc="30F8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917D1"/>
    <w:multiLevelType w:val="hybridMultilevel"/>
    <w:tmpl w:val="D360B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C16A3"/>
    <w:multiLevelType w:val="hybridMultilevel"/>
    <w:tmpl w:val="60F88898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61960751"/>
    <w:multiLevelType w:val="hybridMultilevel"/>
    <w:tmpl w:val="C5DADD6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F0173"/>
    <w:multiLevelType w:val="hybridMultilevel"/>
    <w:tmpl w:val="94B42F9C"/>
    <w:lvl w:ilvl="0" w:tplc="A6746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3B268BC"/>
    <w:multiLevelType w:val="hybridMultilevel"/>
    <w:tmpl w:val="0CA0BDC6"/>
    <w:lvl w:ilvl="0" w:tplc="0415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65966940"/>
    <w:multiLevelType w:val="hybridMultilevel"/>
    <w:tmpl w:val="F36AD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73F40"/>
    <w:multiLevelType w:val="hybridMultilevel"/>
    <w:tmpl w:val="66DA4D1C"/>
    <w:lvl w:ilvl="0" w:tplc="12FCCAD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CC584D"/>
    <w:multiLevelType w:val="hybridMultilevel"/>
    <w:tmpl w:val="21A4E94C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 w15:restartNumberingAfterBreak="0">
    <w:nsid w:val="6DD84513"/>
    <w:multiLevelType w:val="hybridMultilevel"/>
    <w:tmpl w:val="43A80F20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70362707"/>
    <w:multiLevelType w:val="hybridMultilevel"/>
    <w:tmpl w:val="D814111E"/>
    <w:lvl w:ilvl="0" w:tplc="12FCCAD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8A10D9D"/>
    <w:multiLevelType w:val="hybridMultilevel"/>
    <w:tmpl w:val="36D29132"/>
    <w:lvl w:ilvl="0" w:tplc="D8E4523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BC166AB"/>
    <w:multiLevelType w:val="hybridMultilevel"/>
    <w:tmpl w:val="0E681C6A"/>
    <w:lvl w:ilvl="0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7E264E9A"/>
    <w:multiLevelType w:val="hybridMultilevel"/>
    <w:tmpl w:val="BE7E8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2"/>
  </w:num>
  <w:num w:numId="5">
    <w:abstractNumId w:val="13"/>
  </w:num>
  <w:num w:numId="6">
    <w:abstractNumId w:val="18"/>
  </w:num>
  <w:num w:numId="7">
    <w:abstractNumId w:val="0"/>
  </w:num>
  <w:num w:numId="8">
    <w:abstractNumId w:val="26"/>
  </w:num>
  <w:num w:numId="9">
    <w:abstractNumId w:val="6"/>
  </w:num>
  <w:num w:numId="10">
    <w:abstractNumId w:val="23"/>
  </w:num>
  <w:num w:numId="11">
    <w:abstractNumId w:val="30"/>
  </w:num>
  <w:num w:numId="12">
    <w:abstractNumId w:val="14"/>
  </w:num>
  <w:num w:numId="13">
    <w:abstractNumId w:val="7"/>
  </w:num>
  <w:num w:numId="14">
    <w:abstractNumId w:val="20"/>
  </w:num>
  <w:num w:numId="15">
    <w:abstractNumId w:val="15"/>
  </w:num>
  <w:num w:numId="16">
    <w:abstractNumId w:val="19"/>
  </w:num>
  <w:num w:numId="17">
    <w:abstractNumId w:val="27"/>
  </w:num>
  <w:num w:numId="18">
    <w:abstractNumId w:val="31"/>
  </w:num>
  <w:num w:numId="19">
    <w:abstractNumId w:val="21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6"/>
  </w:num>
  <w:num w:numId="25">
    <w:abstractNumId w:val="2"/>
  </w:num>
  <w:num w:numId="26">
    <w:abstractNumId w:val="17"/>
  </w:num>
  <w:num w:numId="27">
    <w:abstractNumId w:val="25"/>
  </w:num>
  <w:num w:numId="28">
    <w:abstractNumId w:val="28"/>
  </w:num>
  <w:num w:numId="29">
    <w:abstractNumId w:val="3"/>
  </w:num>
  <w:num w:numId="30">
    <w:abstractNumId w:val="11"/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AD"/>
    <w:rsid w:val="00002419"/>
    <w:rsid w:val="00006ACC"/>
    <w:rsid w:val="000176C7"/>
    <w:rsid w:val="000241ED"/>
    <w:rsid w:val="0002689C"/>
    <w:rsid w:val="00026F29"/>
    <w:rsid w:val="00037C73"/>
    <w:rsid w:val="0005446F"/>
    <w:rsid w:val="0005486A"/>
    <w:rsid w:val="00060398"/>
    <w:rsid w:val="00064092"/>
    <w:rsid w:val="0006633E"/>
    <w:rsid w:val="0007081F"/>
    <w:rsid w:val="00072637"/>
    <w:rsid w:val="00075526"/>
    <w:rsid w:val="00081D36"/>
    <w:rsid w:val="00082134"/>
    <w:rsid w:val="00083D61"/>
    <w:rsid w:val="00090171"/>
    <w:rsid w:val="000925C1"/>
    <w:rsid w:val="00094F4F"/>
    <w:rsid w:val="000B2F04"/>
    <w:rsid w:val="000B4196"/>
    <w:rsid w:val="000C675C"/>
    <w:rsid w:val="000C712F"/>
    <w:rsid w:val="000D1E38"/>
    <w:rsid w:val="000D281F"/>
    <w:rsid w:val="000E0710"/>
    <w:rsid w:val="000E4C88"/>
    <w:rsid w:val="000E526D"/>
    <w:rsid w:val="000F03B5"/>
    <w:rsid w:val="000F6F89"/>
    <w:rsid w:val="001120F2"/>
    <w:rsid w:val="0011327E"/>
    <w:rsid w:val="00134871"/>
    <w:rsid w:val="0013497A"/>
    <w:rsid w:val="00137521"/>
    <w:rsid w:val="0014764C"/>
    <w:rsid w:val="00155A6B"/>
    <w:rsid w:val="00166561"/>
    <w:rsid w:val="00167F3F"/>
    <w:rsid w:val="00170029"/>
    <w:rsid w:val="00182E8B"/>
    <w:rsid w:val="001852BB"/>
    <w:rsid w:val="00190A12"/>
    <w:rsid w:val="00191D65"/>
    <w:rsid w:val="001B776B"/>
    <w:rsid w:val="001C20A3"/>
    <w:rsid w:val="001C5754"/>
    <w:rsid w:val="001D04EA"/>
    <w:rsid w:val="001D42DB"/>
    <w:rsid w:val="001E5C33"/>
    <w:rsid w:val="001F652F"/>
    <w:rsid w:val="001F7166"/>
    <w:rsid w:val="00206C93"/>
    <w:rsid w:val="00212DD8"/>
    <w:rsid w:val="00214902"/>
    <w:rsid w:val="002250BF"/>
    <w:rsid w:val="00231072"/>
    <w:rsid w:val="002324AF"/>
    <w:rsid w:val="002333F5"/>
    <w:rsid w:val="002346C1"/>
    <w:rsid w:val="00235930"/>
    <w:rsid w:val="00241802"/>
    <w:rsid w:val="00250C07"/>
    <w:rsid w:val="00261DEA"/>
    <w:rsid w:val="002663CF"/>
    <w:rsid w:val="00267689"/>
    <w:rsid w:val="0027460F"/>
    <w:rsid w:val="00276429"/>
    <w:rsid w:val="0028584B"/>
    <w:rsid w:val="00294CDF"/>
    <w:rsid w:val="002B6AA0"/>
    <w:rsid w:val="002C13F4"/>
    <w:rsid w:val="002D2B94"/>
    <w:rsid w:val="002D35E0"/>
    <w:rsid w:val="002D4345"/>
    <w:rsid w:val="002D724B"/>
    <w:rsid w:val="002F0926"/>
    <w:rsid w:val="00300D1F"/>
    <w:rsid w:val="00303328"/>
    <w:rsid w:val="00311123"/>
    <w:rsid w:val="003118E6"/>
    <w:rsid w:val="00311CFC"/>
    <w:rsid w:val="00316C4C"/>
    <w:rsid w:val="00323F81"/>
    <w:rsid w:val="0033197A"/>
    <w:rsid w:val="00333585"/>
    <w:rsid w:val="00351E7E"/>
    <w:rsid w:val="00352E35"/>
    <w:rsid w:val="003601F8"/>
    <w:rsid w:val="003616D4"/>
    <w:rsid w:val="003669A5"/>
    <w:rsid w:val="00381F87"/>
    <w:rsid w:val="00386209"/>
    <w:rsid w:val="003906E0"/>
    <w:rsid w:val="003921AC"/>
    <w:rsid w:val="003A2383"/>
    <w:rsid w:val="003A30AD"/>
    <w:rsid w:val="003B02C7"/>
    <w:rsid w:val="003B428C"/>
    <w:rsid w:val="003C541E"/>
    <w:rsid w:val="003C6F71"/>
    <w:rsid w:val="003D54F1"/>
    <w:rsid w:val="003E155C"/>
    <w:rsid w:val="003F4841"/>
    <w:rsid w:val="003F755A"/>
    <w:rsid w:val="00401B79"/>
    <w:rsid w:val="004026B4"/>
    <w:rsid w:val="00407085"/>
    <w:rsid w:val="0041268C"/>
    <w:rsid w:val="00420FF7"/>
    <w:rsid w:val="00442D27"/>
    <w:rsid w:val="00454205"/>
    <w:rsid w:val="00473B1C"/>
    <w:rsid w:val="00474489"/>
    <w:rsid w:val="0048396F"/>
    <w:rsid w:val="00495437"/>
    <w:rsid w:val="00497929"/>
    <w:rsid w:val="004A6ED7"/>
    <w:rsid w:val="004B78D9"/>
    <w:rsid w:val="004D1A5E"/>
    <w:rsid w:val="004E5902"/>
    <w:rsid w:val="004F0003"/>
    <w:rsid w:val="004F4047"/>
    <w:rsid w:val="004F4C0D"/>
    <w:rsid w:val="005262C8"/>
    <w:rsid w:val="005417EC"/>
    <w:rsid w:val="00545212"/>
    <w:rsid w:val="005572F2"/>
    <w:rsid w:val="00570657"/>
    <w:rsid w:val="00572353"/>
    <w:rsid w:val="00575B5F"/>
    <w:rsid w:val="00575DDC"/>
    <w:rsid w:val="00580CE8"/>
    <w:rsid w:val="00591517"/>
    <w:rsid w:val="005A2571"/>
    <w:rsid w:val="005A5A84"/>
    <w:rsid w:val="005A7D5C"/>
    <w:rsid w:val="005C0E49"/>
    <w:rsid w:val="005C7A22"/>
    <w:rsid w:val="005D0045"/>
    <w:rsid w:val="005F7230"/>
    <w:rsid w:val="006026D6"/>
    <w:rsid w:val="00603BDC"/>
    <w:rsid w:val="00614A8B"/>
    <w:rsid w:val="0061549B"/>
    <w:rsid w:val="00617EA0"/>
    <w:rsid w:val="006428DB"/>
    <w:rsid w:val="00643011"/>
    <w:rsid w:val="006448A4"/>
    <w:rsid w:val="0065199B"/>
    <w:rsid w:val="006565B8"/>
    <w:rsid w:val="006574B8"/>
    <w:rsid w:val="00674995"/>
    <w:rsid w:val="0069069B"/>
    <w:rsid w:val="006913C8"/>
    <w:rsid w:val="0069315F"/>
    <w:rsid w:val="006A77E1"/>
    <w:rsid w:val="006C13DE"/>
    <w:rsid w:val="006D4EE2"/>
    <w:rsid w:val="006E001C"/>
    <w:rsid w:val="006F1136"/>
    <w:rsid w:val="006F2C21"/>
    <w:rsid w:val="006F4447"/>
    <w:rsid w:val="006F4E9B"/>
    <w:rsid w:val="0071669F"/>
    <w:rsid w:val="00727153"/>
    <w:rsid w:val="0072732E"/>
    <w:rsid w:val="00732FEA"/>
    <w:rsid w:val="0075441D"/>
    <w:rsid w:val="007622BA"/>
    <w:rsid w:val="00766CD9"/>
    <w:rsid w:val="007A47D9"/>
    <w:rsid w:val="007A4CBB"/>
    <w:rsid w:val="007B0336"/>
    <w:rsid w:val="007B3183"/>
    <w:rsid w:val="007B616C"/>
    <w:rsid w:val="007C2817"/>
    <w:rsid w:val="007C30A6"/>
    <w:rsid w:val="007C55F4"/>
    <w:rsid w:val="007D32E6"/>
    <w:rsid w:val="007D3CB7"/>
    <w:rsid w:val="007E3046"/>
    <w:rsid w:val="007E5D7D"/>
    <w:rsid w:val="007F24F8"/>
    <w:rsid w:val="008051C4"/>
    <w:rsid w:val="008125FC"/>
    <w:rsid w:val="00816C7D"/>
    <w:rsid w:val="00826D8B"/>
    <w:rsid w:val="00831A91"/>
    <w:rsid w:val="00833BB4"/>
    <w:rsid w:val="008475C6"/>
    <w:rsid w:val="00847664"/>
    <w:rsid w:val="00851A69"/>
    <w:rsid w:val="00856DF6"/>
    <w:rsid w:val="008717E1"/>
    <w:rsid w:val="00880A31"/>
    <w:rsid w:val="00891E26"/>
    <w:rsid w:val="008A702D"/>
    <w:rsid w:val="008B0CB4"/>
    <w:rsid w:val="008B4E5A"/>
    <w:rsid w:val="008C11C6"/>
    <w:rsid w:val="008C4579"/>
    <w:rsid w:val="008C50F7"/>
    <w:rsid w:val="008C5433"/>
    <w:rsid w:val="008D3EB9"/>
    <w:rsid w:val="008D4274"/>
    <w:rsid w:val="008D54CE"/>
    <w:rsid w:val="008E395A"/>
    <w:rsid w:val="008E4773"/>
    <w:rsid w:val="008E6894"/>
    <w:rsid w:val="008F2C79"/>
    <w:rsid w:val="008F34B8"/>
    <w:rsid w:val="008F3AC7"/>
    <w:rsid w:val="008F7FDF"/>
    <w:rsid w:val="009130A6"/>
    <w:rsid w:val="00922BE1"/>
    <w:rsid w:val="00924453"/>
    <w:rsid w:val="00926157"/>
    <w:rsid w:val="00926B8F"/>
    <w:rsid w:val="00937C69"/>
    <w:rsid w:val="00947A32"/>
    <w:rsid w:val="0095788D"/>
    <w:rsid w:val="0096057E"/>
    <w:rsid w:val="009607A5"/>
    <w:rsid w:val="00960B94"/>
    <w:rsid w:val="00961979"/>
    <w:rsid w:val="0098326B"/>
    <w:rsid w:val="0098345E"/>
    <w:rsid w:val="00984705"/>
    <w:rsid w:val="00986B4B"/>
    <w:rsid w:val="0098740E"/>
    <w:rsid w:val="00991D6B"/>
    <w:rsid w:val="00991E36"/>
    <w:rsid w:val="00995E7E"/>
    <w:rsid w:val="009A76EA"/>
    <w:rsid w:val="009B0F18"/>
    <w:rsid w:val="009B602B"/>
    <w:rsid w:val="009B771A"/>
    <w:rsid w:val="009C26F7"/>
    <w:rsid w:val="009E4455"/>
    <w:rsid w:val="009E5A66"/>
    <w:rsid w:val="009F34C3"/>
    <w:rsid w:val="00A20996"/>
    <w:rsid w:val="00A22160"/>
    <w:rsid w:val="00A312AA"/>
    <w:rsid w:val="00A3350F"/>
    <w:rsid w:val="00A33983"/>
    <w:rsid w:val="00A35743"/>
    <w:rsid w:val="00A36B20"/>
    <w:rsid w:val="00A43385"/>
    <w:rsid w:val="00A443C8"/>
    <w:rsid w:val="00A7299D"/>
    <w:rsid w:val="00A809F4"/>
    <w:rsid w:val="00A87542"/>
    <w:rsid w:val="00A93F51"/>
    <w:rsid w:val="00A957E5"/>
    <w:rsid w:val="00AA11B5"/>
    <w:rsid w:val="00AA1A4F"/>
    <w:rsid w:val="00AB2A8E"/>
    <w:rsid w:val="00AC11A4"/>
    <w:rsid w:val="00AC17C5"/>
    <w:rsid w:val="00AC2B1F"/>
    <w:rsid w:val="00AC2E67"/>
    <w:rsid w:val="00AD0A97"/>
    <w:rsid w:val="00AD7E8D"/>
    <w:rsid w:val="00AE3203"/>
    <w:rsid w:val="00AF4E9E"/>
    <w:rsid w:val="00B017F5"/>
    <w:rsid w:val="00B0244E"/>
    <w:rsid w:val="00B02A31"/>
    <w:rsid w:val="00B078AE"/>
    <w:rsid w:val="00B120BF"/>
    <w:rsid w:val="00B25B3E"/>
    <w:rsid w:val="00B34E05"/>
    <w:rsid w:val="00B439D4"/>
    <w:rsid w:val="00B43F63"/>
    <w:rsid w:val="00B4447E"/>
    <w:rsid w:val="00B44840"/>
    <w:rsid w:val="00B46757"/>
    <w:rsid w:val="00B50547"/>
    <w:rsid w:val="00B6120B"/>
    <w:rsid w:val="00B64BDE"/>
    <w:rsid w:val="00B727F0"/>
    <w:rsid w:val="00B7754C"/>
    <w:rsid w:val="00B859B3"/>
    <w:rsid w:val="00B94E34"/>
    <w:rsid w:val="00B96135"/>
    <w:rsid w:val="00BA02AF"/>
    <w:rsid w:val="00BA2ACD"/>
    <w:rsid w:val="00BA5AA6"/>
    <w:rsid w:val="00BE4595"/>
    <w:rsid w:val="00BE4A39"/>
    <w:rsid w:val="00BF204F"/>
    <w:rsid w:val="00BF7DC7"/>
    <w:rsid w:val="00C169B6"/>
    <w:rsid w:val="00C24BA6"/>
    <w:rsid w:val="00C33FFB"/>
    <w:rsid w:val="00C36F1E"/>
    <w:rsid w:val="00C41B27"/>
    <w:rsid w:val="00C45863"/>
    <w:rsid w:val="00C458AE"/>
    <w:rsid w:val="00C50795"/>
    <w:rsid w:val="00C520D1"/>
    <w:rsid w:val="00C5461A"/>
    <w:rsid w:val="00C54956"/>
    <w:rsid w:val="00C57319"/>
    <w:rsid w:val="00C631EF"/>
    <w:rsid w:val="00C83078"/>
    <w:rsid w:val="00C83D16"/>
    <w:rsid w:val="00C95AFC"/>
    <w:rsid w:val="00C96CB9"/>
    <w:rsid w:val="00CA44DC"/>
    <w:rsid w:val="00CA487F"/>
    <w:rsid w:val="00CB16B1"/>
    <w:rsid w:val="00CB49E3"/>
    <w:rsid w:val="00CB5801"/>
    <w:rsid w:val="00CC75B1"/>
    <w:rsid w:val="00CD46AD"/>
    <w:rsid w:val="00CE1260"/>
    <w:rsid w:val="00CF565E"/>
    <w:rsid w:val="00CF724C"/>
    <w:rsid w:val="00D01332"/>
    <w:rsid w:val="00D04664"/>
    <w:rsid w:val="00D1497E"/>
    <w:rsid w:val="00D17AB1"/>
    <w:rsid w:val="00D210CF"/>
    <w:rsid w:val="00D335E5"/>
    <w:rsid w:val="00D52A47"/>
    <w:rsid w:val="00D5775F"/>
    <w:rsid w:val="00D57AF6"/>
    <w:rsid w:val="00D71429"/>
    <w:rsid w:val="00D71F37"/>
    <w:rsid w:val="00D72DBD"/>
    <w:rsid w:val="00D73D15"/>
    <w:rsid w:val="00D74225"/>
    <w:rsid w:val="00D949C2"/>
    <w:rsid w:val="00D95461"/>
    <w:rsid w:val="00DA292B"/>
    <w:rsid w:val="00DA3DEF"/>
    <w:rsid w:val="00DC78E7"/>
    <w:rsid w:val="00DE2BC8"/>
    <w:rsid w:val="00DE4FA1"/>
    <w:rsid w:val="00DE549D"/>
    <w:rsid w:val="00DF1190"/>
    <w:rsid w:val="00DF13AC"/>
    <w:rsid w:val="00E01BE4"/>
    <w:rsid w:val="00E0722B"/>
    <w:rsid w:val="00E2031A"/>
    <w:rsid w:val="00E20DC9"/>
    <w:rsid w:val="00E215E6"/>
    <w:rsid w:val="00E25892"/>
    <w:rsid w:val="00E3268B"/>
    <w:rsid w:val="00E42344"/>
    <w:rsid w:val="00E42ACA"/>
    <w:rsid w:val="00E44ECC"/>
    <w:rsid w:val="00E455B6"/>
    <w:rsid w:val="00E500A4"/>
    <w:rsid w:val="00E53F17"/>
    <w:rsid w:val="00E571D6"/>
    <w:rsid w:val="00E61F63"/>
    <w:rsid w:val="00E62128"/>
    <w:rsid w:val="00E622BD"/>
    <w:rsid w:val="00E63C3B"/>
    <w:rsid w:val="00E6781B"/>
    <w:rsid w:val="00E82A74"/>
    <w:rsid w:val="00E84D0E"/>
    <w:rsid w:val="00E91300"/>
    <w:rsid w:val="00E96244"/>
    <w:rsid w:val="00E9666B"/>
    <w:rsid w:val="00EA4097"/>
    <w:rsid w:val="00EA507C"/>
    <w:rsid w:val="00EB43AB"/>
    <w:rsid w:val="00EB52F7"/>
    <w:rsid w:val="00EB5F47"/>
    <w:rsid w:val="00EB7448"/>
    <w:rsid w:val="00EC3ED7"/>
    <w:rsid w:val="00EC69FA"/>
    <w:rsid w:val="00ED36FF"/>
    <w:rsid w:val="00EE0284"/>
    <w:rsid w:val="00EE07C1"/>
    <w:rsid w:val="00EE0E6D"/>
    <w:rsid w:val="00EE2DFD"/>
    <w:rsid w:val="00F030F4"/>
    <w:rsid w:val="00F146B6"/>
    <w:rsid w:val="00F31E90"/>
    <w:rsid w:val="00F40A6A"/>
    <w:rsid w:val="00F52006"/>
    <w:rsid w:val="00F615BE"/>
    <w:rsid w:val="00F812C4"/>
    <w:rsid w:val="00F94877"/>
    <w:rsid w:val="00F96855"/>
    <w:rsid w:val="00FA16AB"/>
    <w:rsid w:val="00FA656B"/>
    <w:rsid w:val="00FB3E4E"/>
    <w:rsid w:val="00FB4E58"/>
    <w:rsid w:val="00FC4AA5"/>
    <w:rsid w:val="00FC69D5"/>
    <w:rsid w:val="00FD2CCF"/>
    <w:rsid w:val="00FD6644"/>
    <w:rsid w:val="00FD6A48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A65657"/>
  <w15:chartTrackingRefBased/>
  <w15:docId w15:val="{9460CDE3-9E9A-4043-9B3F-D59E9A3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6AD"/>
    <w:pPr>
      <w:ind w:left="720"/>
      <w:contextualSpacing/>
    </w:pPr>
  </w:style>
  <w:style w:type="paragraph" w:styleId="Bezodstpw">
    <w:name w:val="No Spacing"/>
    <w:uiPriority w:val="1"/>
    <w:qFormat/>
    <w:rsid w:val="000544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6D"/>
  </w:style>
  <w:style w:type="paragraph" w:styleId="Stopka">
    <w:name w:val="footer"/>
    <w:basedOn w:val="Normalny"/>
    <w:link w:val="StopkaZnak"/>
    <w:uiPriority w:val="99"/>
    <w:unhideWhenUsed/>
    <w:rsid w:val="00EE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C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C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C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79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C5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6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r.gov.pl" TargetMode="External"/><Relationship Id="rId13" Type="http://schemas.openxmlformats.org/officeDocument/2006/relationships/hyperlink" Target="mailto:iod@mir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ontakt@zbp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i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do@fpcp.org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big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hyperlink" Target="mailto:iod@lubelskie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25AB-1096-4ECA-BF66-BD6224A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DFFA1537</Template>
  <TotalTime>310</TotalTime>
  <Pages>11</Pages>
  <Words>4232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Łuczak</dc:creator>
  <cp:keywords/>
  <dc:description/>
  <cp:lastModifiedBy>Agnieszka Czarnobil</cp:lastModifiedBy>
  <cp:revision>22</cp:revision>
  <cp:lastPrinted>2022-06-20T07:56:00Z</cp:lastPrinted>
  <dcterms:created xsi:type="dcterms:W3CDTF">2023-10-26T07:09:00Z</dcterms:created>
  <dcterms:modified xsi:type="dcterms:W3CDTF">2024-03-15T10:03:00Z</dcterms:modified>
</cp:coreProperties>
</file>